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EAE" w:rsidRDefault="00DA6269">
      <w:pPr>
        <w:pStyle w:val="Standard"/>
        <w:spacing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AVVISO PUBBLICO DI MANIFESTAZIONE DI INTERESSE</w:t>
      </w:r>
    </w:p>
    <w:p w:rsidR="008F2EAE" w:rsidRDefault="00DA6269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bCs/>
        </w:rPr>
        <w:t>PER LA FORMAZIONE DI ELENCHI DI MEDICI DISPONIBILI A PRESTARE ATTIVITÀ ASSISTENZIALE NELLE AZIENDE SANITARIE DELLA REGIONE PIEMONTE</w:t>
      </w:r>
    </w:p>
    <w:p w:rsidR="008F2EAE" w:rsidRDefault="00DA6269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bCs/>
        </w:rPr>
        <w:t>AI SENSI DELL’ART. 1 DEL DECRETO LEGGE 9 MARZO 2020, N. 14</w:t>
      </w:r>
    </w:p>
    <w:p w:rsidR="008F2EAE" w:rsidRDefault="008F2EAE">
      <w:pPr>
        <w:pStyle w:val="Standard"/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F2EAE" w:rsidRDefault="008F2EAE">
      <w:pPr>
        <w:pStyle w:val="Standard"/>
        <w:spacing w:line="240" w:lineRule="auto"/>
        <w:rPr>
          <w:rFonts w:ascii="Times New Roman" w:hAnsi="Times New Roman" w:cs="Times New Roman"/>
          <w:b/>
          <w:bCs/>
        </w:rPr>
      </w:pPr>
    </w:p>
    <w:p w:rsidR="008F2EAE" w:rsidRDefault="00DA6269">
      <w:pPr>
        <w:pStyle w:val="Standard"/>
        <w:spacing w:line="360" w:lineRule="auto"/>
      </w:pPr>
      <w:r>
        <w:rPr>
          <w:rFonts w:ascii="Times New Roman" w:hAnsi="Times New Roman" w:cs="Times New Roman"/>
        </w:rPr>
        <w:t>Il/La sottoscritto/a 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.….</w:t>
      </w:r>
    </w:p>
    <w:p w:rsidR="008F2EAE" w:rsidRDefault="00DA6269">
      <w:pPr>
        <w:pStyle w:val="Standard"/>
        <w:spacing w:line="360" w:lineRule="auto"/>
      </w:pPr>
      <w:r>
        <w:rPr>
          <w:rFonts w:ascii="Times New Roman" w:hAnsi="Times New Roman" w:cs="Times New Roman"/>
        </w:rPr>
        <w:t>nato/a il ………………a 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.…..……......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: ……)</w:t>
      </w:r>
    </w:p>
    <w:p w:rsidR="008F2EAE" w:rsidRDefault="008F2EA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F2EAE" w:rsidRDefault="00DA6269">
      <w:pPr>
        <w:pStyle w:val="Standard"/>
        <w:spacing w:line="360" w:lineRule="auto"/>
      </w:pPr>
      <w:r>
        <w:rPr>
          <w:rFonts w:ascii="Times New Roman" w:hAnsi="Times New Roman" w:cs="Times New Roman"/>
        </w:rPr>
        <w:t>residente in</w:t>
      </w:r>
    </w:p>
    <w:p w:rsidR="008F2EAE" w:rsidRDefault="00DA6269">
      <w:pPr>
        <w:pStyle w:val="Standard"/>
        <w:spacing w:line="360" w:lineRule="auto"/>
      </w:pPr>
      <w:r>
        <w:rPr>
          <w:rFonts w:ascii="Times New Roman" w:hAnsi="Times New Roman" w:cs="Times New Roman"/>
        </w:rPr>
        <w:t>indirizzo</w:t>
      </w:r>
      <w:proofErr w:type="gramStart"/>
      <w:r>
        <w:rPr>
          <w:rFonts w:ascii="Times New Roman" w:hAnsi="Times New Roman" w:cs="Times New Roman"/>
        </w:rPr>
        <w:t xml:space="preserve"> .…</w:t>
      </w:r>
      <w:proofErr w:type="gramEnd"/>
      <w:r>
        <w:rPr>
          <w:rFonts w:ascii="Times New Roman" w:hAnsi="Times New Roman" w:cs="Times New Roman"/>
        </w:rPr>
        <w:t>……………………………………………………….………………..…….. n……...</w:t>
      </w:r>
    </w:p>
    <w:p w:rsidR="008F2EAE" w:rsidRDefault="00DA6269">
      <w:pPr>
        <w:pStyle w:val="Standard"/>
        <w:spacing w:line="360" w:lineRule="auto"/>
      </w:pPr>
      <w:r>
        <w:rPr>
          <w:rFonts w:ascii="Times New Roman" w:hAnsi="Times New Roman" w:cs="Times New Roman"/>
        </w:rPr>
        <w:t>luogo 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.……………….….…..…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: ……)</w:t>
      </w:r>
    </w:p>
    <w:p w:rsidR="008F2EAE" w:rsidRDefault="008F2EA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F2EAE" w:rsidRDefault="00DA6269">
      <w:pPr>
        <w:pStyle w:val="Standard"/>
        <w:spacing w:line="360" w:lineRule="auto"/>
      </w:pPr>
      <w:r>
        <w:rPr>
          <w:rFonts w:ascii="Times New Roman" w:hAnsi="Times New Roman" w:cs="Times New Roman"/>
        </w:rPr>
        <w:t>codice fi</w:t>
      </w:r>
      <w:r>
        <w:rPr>
          <w:rFonts w:ascii="Times New Roman" w:hAnsi="Times New Roman" w:cs="Times New Roman"/>
        </w:rPr>
        <w:t>scale</w:t>
      </w:r>
      <w:r>
        <w:rPr>
          <w:rFonts w:ascii="Times New Roman" w:hAnsi="Times New Roman" w:cs="Times New Roman"/>
        </w:rPr>
        <w:tab/>
        <w:t>………………………………………………...</w:t>
      </w:r>
    </w:p>
    <w:p w:rsidR="008F2EAE" w:rsidRDefault="00DA6269">
      <w:pPr>
        <w:pStyle w:val="Standard"/>
        <w:spacing w:line="360" w:lineRule="auto"/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………………………………………………...</w:t>
      </w:r>
    </w:p>
    <w:p w:rsidR="008F2EAE" w:rsidRDefault="00DA6269">
      <w:pPr>
        <w:pStyle w:val="Standard"/>
        <w:spacing w:line="360" w:lineRule="auto"/>
      </w:pPr>
      <w:r>
        <w:rPr>
          <w:rFonts w:ascii="Times New Roman" w:hAnsi="Times New Roman" w:cs="Times New Roman"/>
        </w:rPr>
        <w:t>cellulare</w:t>
      </w:r>
      <w:r>
        <w:rPr>
          <w:rFonts w:ascii="Times New Roman" w:hAnsi="Times New Roman" w:cs="Times New Roman"/>
        </w:rPr>
        <w:tab/>
        <w:t>………………………………………………...</w:t>
      </w:r>
    </w:p>
    <w:p w:rsidR="008F2EAE" w:rsidRDefault="00DA6269">
      <w:pPr>
        <w:pStyle w:val="Standard"/>
        <w:spacing w:line="360" w:lineRule="auto"/>
      </w:pPr>
      <w:r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.……….….</w:t>
      </w:r>
    </w:p>
    <w:p w:rsidR="008F2EAE" w:rsidRDefault="00DA6269">
      <w:pPr>
        <w:pStyle w:val="Standard"/>
        <w:spacing w:line="360" w:lineRule="auto"/>
      </w:pP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…………………………….……….….</w:t>
      </w:r>
    </w:p>
    <w:p w:rsidR="008F2EAE" w:rsidRDefault="008F2EA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F2EAE" w:rsidRDefault="00DA6269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bCs/>
        </w:rPr>
        <w:t>MANIFESTA IL PROPRIO INTERESSE ALLA PROCEDURA IN OGGETTO</w:t>
      </w:r>
    </w:p>
    <w:p w:rsidR="008F2EAE" w:rsidRDefault="00DA6269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 xml:space="preserve">E CHIEDE, </w:t>
      </w:r>
      <w:r>
        <w:rPr>
          <w:rFonts w:ascii="Times New Roman" w:hAnsi="Times New Roman" w:cs="Times New Roman"/>
        </w:rPr>
        <w:t xml:space="preserve">in relazione all’emergenza </w:t>
      </w:r>
      <w:r>
        <w:rPr>
          <w:rFonts w:ascii="Times New Roman" w:hAnsi="Times New Roman" w:cs="Times New Roman"/>
        </w:rPr>
        <w:t xml:space="preserve">sanitaria connessa alla diffusione del virus COVID -19, di essere iscritto in un elenco di </w:t>
      </w:r>
      <w:r>
        <w:rPr>
          <w:rFonts w:ascii="Times New Roman" w:hAnsi="Times New Roman" w:cs="Times New Roman"/>
          <w:i/>
        </w:rPr>
        <w:t>(barrare l’alternativa scelta)</w:t>
      </w:r>
    </w:p>
    <w:p w:rsidR="008F2EAE" w:rsidRDefault="008F2EA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F2EAE" w:rsidRDefault="00DA6269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b/>
        </w:rPr>
        <w:t>medici specialisti</w:t>
      </w:r>
      <w:r>
        <w:rPr>
          <w:rFonts w:ascii="Times New Roman" w:hAnsi="Times New Roman" w:cs="Times New Roman"/>
        </w:rPr>
        <w:t xml:space="preserve"> nella disciplina di</w:t>
      </w:r>
    </w:p>
    <w:p w:rsidR="008F2EAE" w:rsidRDefault="00DA6269">
      <w:pPr>
        <w:pStyle w:val="Paragrafoelenco"/>
        <w:numPr>
          <w:ilvl w:val="0"/>
          <w:numId w:val="7"/>
        </w:numPr>
        <w:spacing w:after="0"/>
      </w:pPr>
      <w:r>
        <w:rPr>
          <w:rFonts w:ascii="Times New Roman" w:hAnsi="Times New Roman" w:cs="Times New Roman"/>
        </w:rPr>
        <w:t>ANESTESIA E RIANIMAZIONE</w:t>
      </w:r>
    </w:p>
    <w:p w:rsidR="008F2EAE" w:rsidRDefault="00DA6269">
      <w:pPr>
        <w:pStyle w:val="Paragrafoelenco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</w:rPr>
        <w:t>IGIENE, EPIDEMIOLOGIA E SANITA' PUBBLICA</w:t>
      </w:r>
    </w:p>
    <w:p w:rsidR="008F2EAE" w:rsidRDefault="00DA6269">
      <w:pPr>
        <w:pStyle w:val="Paragrafoelenco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</w:rPr>
        <w:t>MALATTIE DELL’APPARATO RES</w:t>
      </w:r>
      <w:r>
        <w:rPr>
          <w:rFonts w:ascii="Times New Roman" w:hAnsi="Times New Roman" w:cs="Times New Roman"/>
        </w:rPr>
        <w:t>PIRATORIO</w:t>
      </w:r>
    </w:p>
    <w:p w:rsidR="008F2EAE" w:rsidRDefault="00DA6269">
      <w:pPr>
        <w:pStyle w:val="Paragrafoelenco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</w:rPr>
        <w:t>MALATTIE INFETTIVE</w:t>
      </w:r>
    </w:p>
    <w:p w:rsidR="008F2EAE" w:rsidRDefault="00DA6269">
      <w:pPr>
        <w:pStyle w:val="Paragrafoelenco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</w:rPr>
        <w:t>MEDICINA E CHIRURGIA D'ACCETTAZIONE E D'URGENZA</w:t>
      </w:r>
    </w:p>
    <w:p w:rsidR="008F2EAE" w:rsidRDefault="00DA6269">
      <w:pPr>
        <w:pStyle w:val="Paragrafoelenco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</w:rPr>
        <w:lastRenderedPageBreak/>
        <w:t>MEDICINA INTERNA</w:t>
      </w:r>
    </w:p>
    <w:p w:rsidR="008F2EAE" w:rsidRDefault="00DA6269">
      <w:pPr>
        <w:pStyle w:val="Paragrafoelenco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</w:rPr>
        <w:t>MICROBIOLOGIA E VIROLOGIA</w:t>
      </w:r>
    </w:p>
    <w:p w:rsidR="008F2EAE" w:rsidRDefault="00DA6269">
      <w:pPr>
        <w:pStyle w:val="Paragrafoelenco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</w:rPr>
        <w:t>Altra disciplina: 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8F2EAE" w:rsidRDefault="008F2EAE">
      <w:pPr>
        <w:pStyle w:val="Paragrafoelenco"/>
        <w:spacing w:after="0" w:line="360" w:lineRule="auto"/>
        <w:rPr>
          <w:rFonts w:ascii="Times New Roman" w:hAnsi="Times New Roman" w:cs="Times New Roman"/>
        </w:rPr>
      </w:pPr>
    </w:p>
    <w:p w:rsidR="008F2EAE" w:rsidRDefault="00DA6269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b/>
        </w:rPr>
        <w:t>medici specializzandi</w:t>
      </w:r>
      <w:r>
        <w:rPr>
          <w:rFonts w:ascii="Times New Roman" w:hAnsi="Times New Roman" w:cs="Times New Roman"/>
        </w:rPr>
        <w:t xml:space="preserve">, iscritti all'ultimo e al penultimo anno di corso </w:t>
      </w:r>
      <w:r>
        <w:rPr>
          <w:rFonts w:ascii="Times New Roman" w:hAnsi="Times New Roman" w:cs="Times New Roman"/>
        </w:rPr>
        <w:t>delle scuole di specializzazione;</w:t>
      </w:r>
    </w:p>
    <w:p w:rsidR="008F2EAE" w:rsidRDefault="00DA6269">
      <w:pPr>
        <w:pStyle w:val="Paragrafoelenco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</w:rPr>
        <w:t>ANESTESIA E RIANIMAZIONE</w:t>
      </w:r>
    </w:p>
    <w:p w:rsidR="008F2EAE" w:rsidRDefault="00DA6269">
      <w:pPr>
        <w:pStyle w:val="Paragrafoelenco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</w:rPr>
        <w:t>IGIENE, EPIDEMIOLOGIA E SANITA' PUBBLICA</w:t>
      </w:r>
    </w:p>
    <w:p w:rsidR="008F2EAE" w:rsidRDefault="00DA6269">
      <w:pPr>
        <w:pStyle w:val="Paragrafoelenco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</w:rPr>
        <w:t>MALATTIE DELL’APPARATO RESPIRATORIO</w:t>
      </w:r>
    </w:p>
    <w:p w:rsidR="008F2EAE" w:rsidRDefault="00DA6269">
      <w:pPr>
        <w:pStyle w:val="Paragrafoelenco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</w:rPr>
        <w:t>MALATTIE INFETTIVE</w:t>
      </w:r>
    </w:p>
    <w:p w:rsidR="008F2EAE" w:rsidRDefault="00DA6269">
      <w:pPr>
        <w:pStyle w:val="Paragrafoelenco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</w:rPr>
        <w:t>MEDICINA E CHIRURGIA D'ACCETTAZIONE E D'URGENZA</w:t>
      </w:r>
    </w:p>
    <w:p w:rsidR="008F2EAE" w:rsidRDefault="00DA6269">
      <w:pPr>
        <w:pStyle w:val="Paragrafoelenco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</w:rPr>
        <w:t>MEDICINA INTERNA</w:t>
      </w:r>
    </w:p>
    <w:p w:rsidR="008F2EAE" w:rsidRDefault="00DA6269">
      <w:pPr>
        <w:pStyle w:val="Paragrafoelenco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</w:rPr>
        <w:t xml:space="preserve">MICROBIOLOGIA E </w:t>
      </w:r>
      <w:r>
        <w:rPr>
          <w:rFonts w:ascii="Times New Roman" w:hAnsi="Times New Roman" w:cs="Times New Roman"/>
        </w:rPr>
        <w:t>VIROLOGIA</w:t>
      </w:r>
    </w:p>
    <w:p w:rsidR="008F2EAE" w:rsidRDefault="00DA6269">
      <w:pPr>
        <w:pStyle w:val="Paragrafoelenco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</w:rPr>
        <w:t>Altra disciplina: 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8F2EAE" w:rsidRDefault="008F2EAE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8F2EAE" w:rsidRDefault="00DA6269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b/>
        </w:rPr>
        <w:t>laureati in medicina e chirurgia</w:t>
      </w:r>
      <w:r>
        <w:rPr>
          <w:rFonts w:ascii="Times New Roman" w:hAnsi="Times New Roman" w:cs="Times New Roman"/>
        </w:rPr>
        <w:t>, abilitati all'esercizio della professione medica e iscritti agli ordini professionali;</w:t>
      </w:r>
    </w:p>
    <w:p w:rsidR="008F2EAE" w:rsidRDefault="00DA6269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b/>
        </w:rPr>
        <w:t>laureati in medicina e chirurgia</w:t>
      </w:r>
      <w:r>
        <w:rPr>
          <w:rFonts w:ascii="Times New Roman" w:hAnsi="Times New Roman" w:cs="Times New Roman"/>
        </w:rPr>
        <w:t xml:space="preserve">, anche se privi della cittadinanza </w:t>
      </w:r>
      <w:r>
        <w:rPr>
          <w:rFonts w:ascii="Times New Roman" w:hAnsi="Times New Roman" w:cs="Times New Roman"/>
        </w:rPr>
        <w:t xml:space="preserve">italiana, abilitati all'esercizio della professione medica secondo i rispettivi ordinamenti di appartenenza, </w:t>
      </w:r>
      <w:r>
        <w:rPr>
          <w:rFonts w:ascii="Times New Roman" w:hAnsi="Times New Roman" w:cs="Times New Roman"/>
          <w:b/>
        </w:rPr>
        <w:t>previo riconoscimento del titolo</w:t>
      </w:r>
    </w:p>
    <w:p w:rsidR="008F2EAE" w:rsidRDefault="008F2EAE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8F2EAE" w:rsidRDefault="00DA6269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b/>
        </w:rPr>
        <w:t>personale medico collocato in quiescenza</w:t>
      </w:r>
      <w:r>
        <w:rPr>
          <w:rFonts w:ascii="Times New Roman" w:hAnsi="Times New Roman" w:cs="Times New Roman"/>
        </w:rPr>
        <w:t>, anche ove non iscritto al competente albo professionale in conseguenza</w:t>
      </w:r>
      <w:r>
        <w:rPr>
          <w:rFonts w:ascii="Times New Roman" w:hAnsi="Times New Roman" w:cs="Times New Roman"/>
        </w:rPr>
        <w:t xml:space="preserve"> del collocamento a riposo.</w:t>
      </w:r>
    </w:p>
    <w:p w:rsidR="008F2EAE" w:rsidRDefault="00DA6269">
      <w:pPr>
        <w:pStyle w:val="Paragrafoelenco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</w:rPr>
        <w:t>ANESTESIA E RIANIMAZIONE</w:t>
      </w:r>
    </w:p>
    <w:p w:rsidR="008F2EAE" w:rsidRDefault="00DA6269">
      <w:pPr>
        <w:pStyle w:val="Paragrafoelenco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</w:rPr>
        <w:t>IGIENE, EPIDEMIOLOGIA E SANITA' PUBBLICA</w:t>
      </w:r>
    </w:p>
    <w:p w:rsidR="008F2EAE" w:rsidRDefault="00DA6269">
      <w:pPr>
        <w:pStyle w:val="Paragrafoelenco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</w:rPr>
        <w:t>MALATTIE DELL’APPARATO RESPIRATORIO</w:t>
      </w:r>
    </w:p>
    <w:p w:rsidR="008F2EAE" w:rsidRDefault="00DA6269">
      <w:pPr>
        <w:pStyle w:val="Paragrafoelenco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</w:rPr>
        <w:t>MALATTIE INFETTIVE</w:t>
      </w:r>
    </w:p>
    <w:p w:rsidR="008F2EAE" w:rsidRDefault="00DA6269">
      <w:pPr>
        <w:pStyle w:val="Paragrafoelenco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</w:rPr>
        <w:t>MEDICINA E CHIRURGIA D'ACCETTAZIONE E D'URGENZA</w:t>
      </w:r>
    </w:p>
    <w:p w:rsidR="008F2EAE" w:rsidRDefault="00DA6269">
      <w:pPr>
        <w:pStyle w:val="Paragrafoelenco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</w:rPr>
        <w:t>MEDICINA INTERNA</w:t>
      </w:r>
    </w:p>
    <w:p w:rsidR="008F2EAE" w:rsidRDefault="00DA6269">
      <w:pPr>
        <w:pStyle w:val="Paragrafoelenco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</w:rPr>
        <w:t>MICROBIOLOGIA E VIROLOGIA</w:t>
      </w:r>
    </w:p>
    <w:p w:rsidR="008F2EAE" w:rsidRDefault="00DA6269">
      <w:pPr>
        <w:pStyle w:val="Paragrafoelenco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</w:rPr>
        <w:t>Altra dis</w:t>
      </w:r>
      <w:r>
        <w:rPr>
          <w:rFonts w:ascii="Times New Roman" w:hAnsi="Times New Roman" w:cs="Times New Roman"/>
        </w:rPr>
        <w:t>ciplina: 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8F2EAE" w:rsidRDefault="008F2EAE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</w:p>
    <w:p w:rsidR="008F2EAE" w:rsidRDefault="00DA6269">
      <w:pPr>
        <w:pStyle w:val="Standard"/>
        <w:spacing w:line="360" w:lineRule="auto"/>
      </w:pPr>
      <w:r>
        <w:rPr>
          <w:rFonts w:ascii="Times New Roman" w:hAnsi="Times New Roman" w:cs="Times New Roman"/>
        </w:rPr>
        <w:t xml:space="preserve">Dichiara di essere disponibile a prestare attività assistenziale presso le Aziende </w:t>
      </w:r>
      <w:r>
        <w:rPr>
          <w:rFonts w:ascii="Times New Roman" w:hAnsi="Times New Roman" w:cs="Times New Roman"/>
          <w:i/>
        </w:rPr>
        <w:t>(massimo tre opzioni):</w:t>
      </w:r>
    </w:p>
    <w:p w:rsidR="008F2EAE" w:rsidRDefault="008F2EAE">
      <w:pPr>
        <w:pStyle w:val="Standard"/>
        <w:spacing w:line="360" w:lineRule="auto"/>
      </w:pPr>
    </w:p>
    <w:p w:rsidR="008F2EAE" w:rsidRDefault="008F2EAE">
      <w:pPr>
        <w:pStyle w:val="Standard"/>
      </w:pPr>
    </w:p>
    <w:p w:rsidR="008F2EAE" w:rsidRDefault="00DA6269">
      <w:pPr>
        <w:pStyle w:val="Standard"/>
        <w:numPr>
          <w:ilvl w:val="0"/>
          <w:numId w:val="8"/>
        </w:numPr>
        <w:spacing w:line="360" w:lineRule="auto"/>
      </w:pPr>
      <w:r>
        <w:rPr>
          <w:rFonts w:ascii="Times New Roman" w:hAnsi="Times New Roman" w:cs="Times New Roman"/>
        </w:rPr>
        <w:t>ASL Città di Torino</w:t>
      </w:r>
    </w:p>
    <w:p w:rsidR="008F2EAE" w:rsidRDefault="00DA6269">
      <w:pPr>
        <w:pStyle w:val="Standard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</w:rPr>
        <w:t>ASL TO 3</w:t>
      </w:r>
    </w:p>
    <w:p w:rsidR="008F2EAE" w:rsidRDefault="00DA6269">
      <w:pPr>
        <w:pStyle w:val="Standard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</w:rPr>
        <w:t>ASL TO 4</w:t>
      </w:r>
    </w:p>
    <w:p w:rsidR="008F2EAE" w:rsidRDefault="00DA6269">
      <w:pPr>
        <w:pStyle w:val="Standard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</w:rPr>
        <w:t>ASL TO 5</w:t>
      </w:r>
    </w:p>
    <w:p w:rsidR="008F2EAE" w:rsidRDefault="00DA6269">
      <w:pPr>
        <w:pStyle w:val="Standard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</w:rPr>
        <w:t>ASL VC</w:t>
      </w:r>
    </w:p>
    <w:p w:rsidR="008F2EAE" w:rsidRDefault="00DA6269">
      <w:pPr>
        <w:pStyle w:val="Standard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</w:rPr>
        <w:t>ASL BI</w:t>
      </w:r>
    </w:p>
    <w:p w:rsidR="008F2EAE" w:rsidRDefault="00DA6269">
      <w:pPr>
        <w:pStyle w:val="Standard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</w:rPr>
        <w:t>ASL NO</w:t>
      </w:r>
    </w:p>
    <w:p w:rsidR="008F2EAE" w:rsidRDefault="00DA6269">
      <w:pPr>
        <w:pStyle w:val="Standard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</w:rPr>
        <w:t>ASL VCO</w:t>
      </w:r>
    </w:p>
    <w:p w:rsidR="008F2EAE" w:rsidRDefault="00DA6269">
      <w:pPr>
        <w:pStyle w:val="Standard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</w:rPr>
        <w:t>ASL CN1</w:t>
      </w:r>
    </w:p>
    <w:p w:rsidR="008F2EAE" w:rsidRDefault="00DA6269">
      <w:pPr>
        <w:pStyle w:val="Standard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</w:rPr>
        <w:t>ASL CN2</w:t>
      </w:r>
    </w:p>
    <w:p w:rsidR="008F2EAE" w:rsidRDefault="00DA6269">
      <w:pPr>
        <w:pStyle w:val="Standard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</w:rPr>
        <w:t>ASL AT</w:t>
      </w:r>
    </w:p>
    <w:p w:rsidR="008F2EAE" w:rsidRDefault="00DA6269">
      <w:pPr>
        <w:pStyle w:val="Standard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</w:rPr>
        <w:t>ASL AL</w:t>
      </w:r>
    </w:p>
    <w:p w:rsidR="008F2EAE" w:rsidRDefault="00DA6269">
      <w:pPr>
        <w:pStyle w:val="Standard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</w:rPr>
        <w:t>AOU San Luigi Orbassano</w:t>
      </w:r>
    </w:p>
    <w:p w:rsidR="008F2EAE" w:rsidRDefault="00DA6269">
      <w:pPr>
        <w:pStyle w:val="Standard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</w:rPr>
        <w:t>AO Maggiore della Carità Novara</w:t>
      </w:r>
    </w:p>
    <w:p w:rsidR="008F2EAE" w:rsidRDefault="00DA6269">
      <w:pPr>
        <w:pStyle w:val="Standard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</w:rPr>
        <w:t xml:space="preserve">AO Santa Croce e </w:t>
      </w:r>
      <w:proofErr w:type="spellStart"/>
      <w:r>
        <w:rPr>
          <w:rFonts w:ascii="Times New Roman" w:hAnsi="Times New Roman" w:cs="Times New Roman"/>
        </w:rPr>
        <w:t>Carle</w:t>
      </w:r>
      <w:proofErr w:type="spellEnd"/>
      <w:r>
        <w:rPr>
          <w:rFonts w:ascii="Times New Roman" w:hAnsi="Times New Roman" w:cs="Times New Roman"/>
        </w:rPr>
        <w:t xml:space="preserve"> Cuneo</w:t>
      </w:r>
    </w:p>
    <w:p w:rsidR="008F2EAE" w:rsidRDefault="00DA6269">
      <w:pPr>
        <w:pStyle w:val="Standard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</w:rPr>
        <w:t>AO SS. Antonio e Biagio e C. Arrigo Alessandria</w:t>
      </w:r>
    </w:p>
    <w:p w:rsidR="008F2EAE" w:rsidRDefault="00DA6269">
      <w:pPr>
        <w:pStyle w:val="Standard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</w:rPr>
        <w:t>AO Ordine Mauriziano Torino</w:t>
      </w:r>
    </w:p>
    <w:p w:rsidR="008F2EAE" w:rsidRDefault="00DA6269">
      <w:pPr>
        <w:pStyle w:val="Standard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</w:rPr>
        <w:t>AOU Città della Salute e della Scienza Torino</w:t>
      </w:r>
    </w:p>
    <w:p w:rsidR="008F2EAE" w:rsidRDefault="008F2EAE">
      <w:pPr>
        <w:pStyle w:val="Paragrafoelenco"/>
        <w:spacing w:after="0" w:line="360" w:lineRule="auto"/>
      </w:pPr>
    </w:p>
    <w:p w:rsidR="008F2EAE" w:rsidRDefault="008F2EAE">
      <w:pPr>
        <w:pStyle w:val="Paragrafoelenco"/>
        <w:spacing w:after="0" w:line="360" w:lineRule="auto"/>
      </w:pPr>
    </w:p>
    <w:p w:rsidR="008F2EAE" w:rsidRDefault="008F2EAE">
      <w:pPr>
        <w:pStyle w:val="Standard"/>
        <w:spacing w:line="360" w:lineRule="auto"/>
        <w:jc w:val="center"/>
      </w:pPr>
    </w:p>
    <w:p w:rsidR="008F2EAE" w:rsidRDefault="00DA6269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bCs/>
        </w:rPr>
        <w:t>DICHIARA</w:t>
      </w:r>
    </w:p>
    <w:p w:rsidR="008F2EAE" w:rsidRDefault="00DA6269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sotto la propria </w:t>
      </w:r>
      <w:r>
        <w:rPr>
          <w:rFonts w:ascii="Times New Roman" w:hAnsi="Times New Roman" w:cs="Times New Roman"/>
        </w:rPr>
        <w:t xml:space="preserve">responsabilità ai sensi degli artt. 46 E 47 dpr 445/2000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 e consapevole delle sanzioni penali previste dagli artt. 75 e 76 in caso di dichiarazioni mendaci del medesimo DPR 445/2000 quanto segue:</w:t>
      </w:r>
    </w:p>
    <w:p w:rsidR="008F2EAE" w:rsidRDefault="00DA6269">
      <w:pPr>
        <w:pStyle w:val="Paragrafoelenco"/>
        <w:numPr>
          <w:ilvl w:val="0"/>
          <w:numId w:val="9"/>
        </w:numPr>
        <w:spacing w:after="0" w:line="360" w:lineRule="auto"/>
        <w:ind w:left="284" w:hanging="284"/>
      </w:pPr>
      <w:r>
        <w:rPr>
          <w:rFonts w:ascii="Times New Roman" w:hAnsi="Times New Roman" w:cs="Times New Roman"/>
        </w:rPr>
        <w:t>di essere in possesso della laurea in Medicina e Chir</w:t>
      </w:r>
      <w:r>
        <w:rPr>
          <w:rFonts w:ascii="Times New Roman" w:hAnsi="Times New Roman" w:cs="Times New Roman"/>
        </w:rPr>
        <w:t>urgia</w:t>
      </w:r>
    </w:p>
    <w:p w:rsidR="008F2EAE" w:rsidRDefault="00DA6269">
      <w:pPr>
        <w:pStyle w:val="Paragrafoelenco"/>
        <w:numPr>
          <w:ilvl w:val="0"/>
          <w:numId w:val="5"/>
        </w:numPr>
        <w:spacing w:after="0" w:line="360" w:lineRule="auto"/>
        <w:ind w:left="284" w:hanging="284"/>
      </w:pPr>
      <w:r>
        <w:rPr>
          <w:rFonts w:ascii="Times New Roman" w:hAnsi="Times New Roman" w:cs="Times New Roman"/>
        </w:rPr>
        <w:t>di essere in possesso della specialità in ………………………………………………………………………</w:t>
      </w:r>
    </w:p>
    <w:p w:rsidR="008F2EAE" w:rsidRDefault="00DA6269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</w:rPr>
        <w:t>di non essere attualmente dipendente del Servizio Sanitario Nazionale o di altra Pubblica Amministrazione</w:t>
      </w:r>
    </w:p>
    <w:p w:rsidR="008F2EAE" w:rsidRDefault="00DA6269">
      <w:pPr>
        <w:pStyle w:val="Paragrafoelenco"/>
        <w:numPr>
          <w:ilvl w:val="0"/>
          <w:numId w:val="5"/>
        </w:numPr>
        <w:spacing w:after="0" w:line="360" w:lineRule="auto"/>
        <w:ind w:left="284" w:hanging="284"/>
      </w:pPr>
      <w:r>
        <w:rPr>
          <w:rFonts w:ascii="Times New Roman" w:hAnsi="Times New Roman" w:cs="Times New Roman"/>
        </w:rPr>
        <w:t xml:space="preserve">di essere iscritto all’ordine dei medici di </w:t>
      </w:r>
      <w:r>
        <w:rPr>
          <w:rFonts w:ascii="Times New Roman" w:hAnsi="Times New Roman" w:cs="Times New Roman"/>
        </w:rPr>
        <w:t>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.……. al n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…...</w:t>
      </w:r>
    </w:p>
    <w:p w:rsidR="008F2EAE" w:rsidRDefault="00DA6269">
      <w:pPr>
        <w:pStyle w:val="Paragrafoelenco"/>
        <w:numPr>
          <w:ilvl w:val="0"/>
          <w:numId w:val="5"/>
        </w:numPr>
        <w:spacing w:after="0" w:line="360" w:lineRule="auto"/>
        <w:ind w:left="284" w:hanging="284"/>
      </w:pPr>
      <w:r>
        <w:rPr>
          <w:rFonts w:ascii="Times New Roman" w:hAnsi="Times New Roman" w:cs="Times New Roman"/>
        </w:rPr>
        <w:t>solo per i cittadini di stato estero non facente parte dell’Unione Europea - di essere in possesso di regolare permesso di soggiorno in corso di validità rilasciato da 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8F2EAE" w:rsidRDefault="00DA6269">
      <w:pPr>
        <w:pStyle w:val="Paragrafoelenco"/>
        <w:numPr>
          <w:ilvl w:val="0"/>
          <w:numId w:val="5"/>
        </w:numPr>
        <w:spacing w:after="0" w:line="360" w:lineRule="auto"/>
        <w:ind w:left="284" w:hanging="284"/>
      </w:pPr>
      <w:r>
        <w:rPr>
          <w:rFonts w:ascii="Times New Roman" w:hAnsi="Times New Roman" w:cs="Times New Roman"/>
        </w:rPr>
        <w:t>di aver maturato le seguenti esp</w:t>
      </w:r>
      <w:r>
        <w:rPr>
          <w:rFonts w:ascii="Times New Roman" w:hAnsi="Times New Roman" w:cs="Times New Roman"/>
        </w:rPr>
        <w:t>erienze professionali:</w:t>
      </w:r>
    </w:p>
    <w:p w:rsidR="008F2EAE" w:rsidRDefault="00DA6269">
      <w:pPr>
        <w:pStyle w:val="Standard"/>
        <w:spacing w:line="360" w:lineRule="auto"/>
        <w:ind w:left="568" w:right="284" w:hanging="284"/>
      </w:pPr>
      <w:r>
        <w:rPr>
          <w:rFonts w:ascii="MS Mincho" w:eastAsia="MS Mincho" w:hAnsi="MS Mincho" w:cs="MS Mincho"/>
        </w:rPr>
        <w:t>➢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………………………..……………...…………..………………………..……………....</w:t>
      </w:r>
    </w:p>
    <w:p w:rsidR="008F2EAE" w:rsidRDefault="00DA6269">
      <w:pPr>
        <w:pStyle w:val="Standard"/>
        <w:spacing w:line="360" w:lineRule="auto"/>
        <w:ind w:left="568" w:right="284" w:hanging="1"/>
      </w:pPr>
      <w:r>
        <w:rPr>
          <w:rFonts w:ascii="Times New Roman" w:hAnsi="Times New Roman" w:cs="Times New Roman"/>
        </w:rPr>
        <w:t>…………………………………..………………………..………………………..…...…</w:t>
      </w:r>
    </w:p>
    <w:p w:rsidR="008F2EAE" w:rsidRDefault="00DA6269">
      <w:pPr>
        <w:pStyle w:val="Standard"/>
        <w:spacing w:line="360" w:lineRule="auto"/>
        <w:ind w:left="568" w:right="284" w:hanging="284"/>
      </w:pPr>
      <w:r>
        <w:rPr>
          <w:rFonts w:ascii="MS Mincho" w:eastAsia="MS Mincho" w:hAnsi="MS Mincho" w:cs="MS Mincho"/>
        </w:rPr>
        <w:t>➢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………………………..……………...…………..………………………..……………....</w:t>
      </w:r>
    </w:p>
    <w:p w:rsidR="008F2EAE" w:rsidRDefault="00DA6269">
      <w:pPr>
        <w:pStyle w:val="Standard"/>
        <w:spacing w:line="360" w:lineRule="auto"/>
        <w:ind w:left="568" w:right="284" w:hanging="1"/>
      </w:pPr>
      <w:r>
        <w:rPr>
          <w:rFonts w:ascii="Times New Roman" w:hAnsi="Times New Roman" w:cs="Times New Roman"/>
        </w:rPr>
        <w:t>…………………………………..………………...……..………………………..………</w:t>
      </w:r>
    </w:p>
    <w:p w:rsidR="008F2EAE" w:rsidRDefault="00DA6269">
      <w:pPr>
        <w:pStyle w:val="Standard"/>
        <w:spacing w:line="360" w:lineRule="auto"/>
        <w:ind w:left="568" w:right="284" w:hanging="284"/>
      </w:pPr>
      <w:r>
        <w:rPr>
          <w:rFonts w:ascii="MS Mincho" w:eastAsia="MS Mincho" w:hAnsi="MS Mincho" w:cs="MS Mincho"/>
        </w:rPr>
        <w:t>➢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………………………..……………...…………..………………………..……………....</w:t>
      </w:r>
    </w:p>
    <w:p w:rsidR="008F2EAE" w:rsidRDefault="00DA6269">
      <w:pPr>
        <w:pStyle w:val="Standard"/>
        <w:spacing w:line="360" w:lineRule="auto"/>
        <w:ind w:left="568" w:right="284" w:hanging="1"/>
      </w:pP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…………………………..………………………..…………………………….…</w:t>
      </w:r>
    </w:p>
    <w:p w:rsidR="008F2EAE" w:rsidRDefault="00DA6269">
      <w:pPr>
        <w:pStyle w:val="Standard"/>
        <w:spacing w:line="360" w:lineRule="auto"/>
        <w:ind w:left="568" w:right="284" w:hanging="284"/>
      </w:pPr>
      <w:r>
        <w:rPr>
          <w:rFonts w:ascii="MS Mincho" w:eastAsia="MS Mincho" w:hAnsi="MS Mincho" w:cs="MS Mincho"/>
        </w:rPr>
        <w:t>➢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………………………..……………...…………..………………………..……………....</w:t>
      </w:r>
    </w:p>
    <w:p w:rsidR="008F2EAE" w:rsidRDefault="00DA6269">
      <w:pPr>
        <w:pStyle w:val="Standard"/>
        <w:spacing w:line="360" w:lineRule="auto"/>
        <w:ind w:left="568" w:right="284" w:hanging="1"/>
      </w:pPr>
      <w:r>
        <w:rPr>
          <w:rFonts w:ascii="Times New Roman" w:hAnsi="Times New Roman" w:cs="Times New Roman"/>
        </w:rPr>
        <w:t>…………………………………..………………………..…………………………….…</w:t>
      </w:r>
    </w:p>
    <w:p w:rsidR="008F2EAE" w:rsidRDefault="00DA6269">
      <w:pPr>
        <w:pStyle w:val="Standard"/>
        <w:spacing w:line="360" w:lineRule="auto"/>
        <w:ind w:left="568" w:right="284" w:hanging="284"/>
      </w:pPr>
      <w:r>
        <w:rPr>
          <w:rFonts w:ascii="MS Mincho" w:eastAsia="MS Mincho" w:hAnsi="MS Mincho" w:cs="MS Mincho"/>
        </w:rPr>
        <w:t>➢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………………………..……………...…………..………………………..……………....</w:t>
      </w:r>
    </w:p>
    <w:p w:rsidR="008F2EAE" w:rsidRDefault="00DA6269">
      <w:pPr>
        <w:pStyle w:val="Standard"/>
        <w:spacing w:line="360" w:lineRule="auto"/>
        <w:ind w:left="568" w:right="284" w:hanging="1"/>
      </w:pPr>
      <w:r>
        <w:rPr>
          <w:rFonts w:ascii="Times New Roman" w:hAnsi="Times New Roman" w:cs="Times New Roman"/>
        </w:rPr>
        <w:t>…………………………………..………………………..…………………………….…</w:t>
      </w:r>
    </w:p>
    <w:p w:rsidR="008F2EAE" w:rsidRDefault="008F2EAE">
      <w:pPr>
        <w:pStyle w:val="Standard"/>
        <w:spacing w:line="360" w:lineRule="auto"/>
        <w:jc w:val="center"/>
      </w:pPr>
    </w:p>
    <w:p w:rsidR="008F2EAE" w:rsidRDefault="00DA6269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In fede __________________________________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_____________ luogo e data ____________________</w:t>
      </w:r>
    </w:p>
    <w:sectPr w:rsidR="008F2EAE">
      <w:headerReference w:type="default" r:id="rId7"/>
      <w:footerReference w:type="default" r:id="rId8"/>
      <w:pgSz w:w="11906" w:h="16838"/>
      <w:pgMar w:top="3175" w:right="1134" w:bottom="2132" w:left="1134" w:header="1417" w:footer="1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269" w:rsidRDefault="00DA6269">
      <w:r>
        <w:separator/>
      </w:r>
    </w:p>
  </w:endnote>
  <w:endnote w:type="continuationSeparator" w:id="0">
    <w:p w:rsidR="00DA6269" w:rsidRDefault="00DA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Bskvll BT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00"/>
    <w:family w:val="auto"/>
    <w:pitch w:val="variable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687" w:rsidRDefault="00DA626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4987440</wp:posOffset>
              </wp:positionH>
              <wp:positionV relativeFrom="paragraph">
                <wp:posOffset>151920</wp:posOffset>
              </wp:positionV>
              <wp:extent cx="1160280" cy="617400"/>
              <wp:effectExtent l="0" t="0" r="1770" b="11250"/>
              <wp:wrapNone/>
              <wp:docPr id="4" name="Form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0280" cy="6174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67687" w:rsidRDefault="00DA6269">
                          <w:pPr>
                            <w:jc w:val="righ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en-US" w:bidi="ar-SA"/>
                            </w:rPr>
                            <w:t>C.so Marche,79</w:t>
                          </w:r>
                        </w:p>
                        <w:p w:rsidR="00467687" w:rsidRDefault="00DA6269">
                          <w:pPr>
                            <w:jc w:val="righ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A1A1A"/>
                              <w:kern w:val="0"/>
                              <w:sz w:val="16"/>
                              <w:szCs w:val="16"/>
                            </w:rPr>
                            <w:t>10146 Torino</w:t>
                          </w:r>
                        </w:p>
                        <w:p w:rsidR="00467687" w:rsidRDefault="00DA6269">
                          <w:pPr>
                            <w:autoSpaceDE w:val="0"/>
                            <w:jc w:val="righ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en-US" w:bidi="ar-SA"/>
                            </w:rPr>
                            <w:t>011.4326600</w:t>
                          </w:r>
                        </w:p>
                        <w:p w:rsidR="00467687" w:rsidRDefault="00DA6269">
                          <w:pPr>
                            <w:autoSpaceDE w:val="0"/>
                            <w:jc w:val="righ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en-US" w:bidi="ar-SA"/>
                            </w:rPr>
                            <w:t>011.4321306 </w:t>
                          </w: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rma3" o:spid="_x0000_s1028" type="#_x0000_t202" style="position:absolute;margin-left:392.7pt;margin-top:11.95pt;width:91.35pt;height:4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" filled="f" stroked="f">
              <v:textbox inset="0,0,0,0">
                <w:txbxContent>
                  <w:p w:rsidR="00467687" w:rsidRDefault="00DA6269">
                    <w:pPr>
                      <w:jc w:val="right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eastAsia="en-US" w:bidi="ar-SA"/>
                      </w:rPr>
                      <w:t>C.so Marche,79</w:t>
                    </w:r>
                  </w:p>
                  <w:p w:rsidR="00467687" w:rsidRDefault="00DA6269">
                    <w:pPr>
                      <w:jc w:val="right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1A1A1A"/>
                        <w:kern w:val="0"/>
                        <w:sz w:val="16"/>
                        <w:szCs w:val="16"/>
                      </w:rPr>
                      <w:t>10146 Torino</w:t>
                    </w:r>
                  </w:p>
                  <w:p w:rsidR="00467687" w:rsidRDefault="00DA6269">
                    <w:pPr>
                      <w:autoSpaceDE w:val="0"/>
                      <w:jc w:val="right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sz w:val="16"/>
                        <w:szCs w:val="16"/>
                      </w:rPr>
                      <w:t xml:space="preserve">Tel.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eastAsia="en-US" w:bidi="ar-SA"/>
                      </w:rPr>
                      <w:t>011.4326600</w:t>
                    </w:r>
                  </w:p>
                  <w:p w:rsidR="00467687" w:rsidRDefault="00DA6269">
                    <w:pPr>
                      <w:autoSpaceDE w:val="0"/>
                      <w:jc w:val="right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eastAsia="en-US" w:bidi="ar-SA"/>
                      </w:rPr>
                      <w:t>011.4321306 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269" w:rsidRDefault="00DA6269">
      <w:r>
        <w:rPr>
          <w:color w:val="000000"/>
        </w:rPr>
        <w:separator/>
      </w:r>
    </w:p>
  </w:footnote>
  <w:footnote w:type="continuationSeparator" w:id="0">
    <w:p w:rsidR="00DA6269" w:rsidRDefault="00DA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687" w:rsidRDefault="00DA6269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-468000</wp:posOffset>
          </wp:positionV>
          <wp:extent cx="3696840" cy="532800"/>
          <wp:effectExtent l="0" t="0" r="0" b="600"/>
          <wp:wrapSquare wrapText="bothSides"/>
          <wp:docPr id="1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6840" cy="532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144000</wp:posOffset>
              </wp:positionV>
              <wp:extent cx="6083280" cy="561240"/>
              <wp:effectExtent l="0" t="0" r="12720" b="10260"/>
              <wp:wrapNone/>
              <wp:docPr id="2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280" cy="5612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67687" w:rsidRDefault="00DA6269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  <w:lang w:eastAsia="en-US" w:bidi="ar-SA"/>
                            </w:rPr>
                            <w:t>Direzion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  <w:lang w:eastAsia="en-US" w:bidi="ar-SA"/>
                            </w:rPr>
                            <w:t>Opere Pubbliche, Difesa del suolo, Protezione Civile, Trasporti e Logistica</w:t>
                          </w:r>
                        </w:p>
                        <w:p w:rsidR="00467687" w:rsidRDefault="00DA6269">
                          <w:pPr>
                            <w:autoSpaceDE w:val="0"/>
                            <w:spacing w:line="360" w:lineRule="auto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  <w:lang w:eastAsia="en-US" w:bidi="ar-SA"/>
                            </w:rPr>
                            <w:t>Settore Protezione civile</w:t>
                          </w: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rma1" o:spid="_x0000_s1026" type="#_x0000_t202" style="position:absolute;margin-left:0;margin-top:11.35pt;width:479pt;height:44.2pt;z-index:25166028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" filled="f" stroked="f">
              <v:textbox inset="0,0,0,0">
                <w:txbxContent>
                  <w:p w:rsidR="00467687" w:rsidRDefault="00DA6269">
                    <w:pPr>
                      <w:spacing w:line="280" w:lineRule="exact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eastAsia="en-US" w:bidi="ar-SA"/>
                      </w:rPr>
                      <w:t>Direzion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eastAsia="en-US" w:bidi="ar-SA"/>
                      </w:rPr>
                      <w:t>Opere Pubbliche, Difesa del suolo, Protezione Civile, Trasporti e Logistica</w:t>
                    </w:r>
                  </w:p>
                  <w:p w:rsidR="00467687" w:rsidRDefault="00DA6269">
                    <w:pPr>
                      <w:autoSpaceDE w:val="0"/>
                      <w:spacing w:line="360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eastAsia="en-US" w:bidi="ar-SA"/>
                      </w:rPr>
                      <w:t>Settore Protezione civile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767159</wp:posOffset>
              </wp:positionV>
              <wp:extent cx="5436360" cy="360000"/>
              <wp:effectExtent l="0" t="0" r="11940" b="1950"/>
              <wp:wrapNone/>
              <wp:docPr id="3" name="Form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36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67687" w:rsidRDefault="00DA6269">
                          <w:pPr>
                            <w:jc w:val="center"/>
                          </w:pPr>
                          <w:r>
                            <w:rPr>
                              <w:rFonts w:ascii="Times New Roman" w:eastAsia="Arial" w:hAnsi="Times New Roman" w:cs="Arial"/>
                              <w:i/>
                              <w:iCs/>
                              <w:color w:val="000000"/>
                              <w:sz w:val="18"/>
                              <w:szCs w:val="18"/>
                              <w:lang w:eastAsia="en-US" w:bidi="ar-SA"/>
                            </w:rPr>
                            <w:t>unitacrisipiemonte@regione.piemonte.it</w:t>
                          </w:r>
                        </w:p>
                        <w:p w:rsidR="00467687" w:rsidRDefault="00DA6269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2" o:spid="_x0000_s1027" type="#_x0000_t202" style="position:absolute;margin-left:0;margin-top:60.4pt;width:428.05pt;height:28.35p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" filled="f" stroked="f">
              <v:textbox inset="0,0,0,0">
                <w:txbxContent>
                  <w:p w:rsidR="00467687" w:rsidRDefault="00DA6269">
                    <w:pPr>
                      <w:jc w:val="center"/>
                    </w:pPr>
                    <w:r>
                      <w:rPr>
                        <w:rFonts w:ascii="Times New Roman" w:eastAsia="Arial" w:hAnsi="Times New Roman" w:cs="Arial"/>
                        <w:i/>
                        <w:iCs/>
                        <w:color w:val="000000"/>
                        <w:sz w:val="18"/>
                        <w:szCs w:val="18"/>
                        <w:lang w:eastAsia="en-US" w:bidi="ar-SA"/>
                      </w:rPr>
                      <w:t>unitacrisipiemonte@regione.piemonte.it</w:t>
                    </w:r>
                  </w:p>
                  <w:p w:rsidR="00467687" w:rsidRDefault="00DA626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3DB8"/>
    <w:multiLevelType w:val="multilevel"/>
    <w:tmpl w:val="D3F27AEA"/>
    <w:styleLink w:val="WWNum22"/>
    <w:lvl w:ilvl="0">
      <w:numFmt w:val="bullet"/>
      <w:lvlText w:val="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A3E79CD"/>
    <w:multiLevelType w:val="multilevel"/>
    <w:tmpl w:val="DC08A7B8"/>
    <w:styleLink w:val="WWNum16"/>
    <w:lvl w:ilvl="0">
      <w:numFmt w:val="bullet"/>
      <w:lvlText w:val="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0B2D95"/>
    <w:multiLevelType w:val="multilevel"/>
    <w:tmpl w:val="B22E297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3" w15:restartNumberingAfterBreak="0">
    <w:nsid w:val="5CFE49D8"/>
    <w:multiLevelType w:val="multilevel"/>
    <w:tmpl w:val="2E8ABCE6"/>
    <w:styleLink w:val="WWNum19"/>
    <w:lvl w:ilvl="0">
      <w:numFmt w:val="bullet"/>
      <w:lvlText w:val="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ADD006B"/>
    <w:multiLevelType w:val="multilevel"/>
    <w:tmpl w:val="9084B7A4"/>
    <w:styleLink w:val="WWNum21"/>
    <w:lvl w:ilvl="0">
      <w:numFmt w:val="bullet"/>
      <w:lvlText w:val="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/>
  </w:num>
  <w:num w:numId="7">
    <w:abstractNumId w:val="4"/>
    <w:lvlOverride w:ilvl="0"/>
  </w:num>
  <w:num w:numId="8">
    <w:abstractNumId w:val="3"/>
    <w:lvlOverride w:ilvl="0"/>
  </w:num>
  <w:num w:numId="9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2EAE"/>
    <w:rsid w:val="002E42BB"/>
    <w:rsid w:val="008F2EAE"/>
    <w:rsid w:val="00B06421"/>
    <w:rsid w:val="00DA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639DB-6D3C-4D80-8283-4D71738E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rFonts w:ascii="NewBskvll BT" w:eastAsia="NewBskvll BT" w:hAnsi="NewBskvll BT" w:cs="NewBskvll BT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pPr>
      <w:spacing w:after="200"/>
      <w:ind w:left="720"/>
    </w:pPr>
  </w:style>
  <w:style w:type="paragraph" w:customStyle="1" w:styleId="Framecontents">
    <w:name w:val="Frame contents"/>
    <w:basedOn w:val="Standard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List1">
    <w:name w:val="List 1"/>
    <w:basedOn w:val="Nessunelenco"/>
    <w:pPr>
      <w:numPr>
        <w:numId w:val="1"/>
      </w:numPr>
    </w:pPr>
  </w:style>
  <w:style w:type="numbering" w:customStyle="1" w:styleId="WWNum16">
    <w:name w:val="WWNum16"/>
    <w:basedOn w:val="Nessunelenco"/>
    <w:pPr>
      <w:numPr>
        <w:numId w:val="2"/>
      </w:numPr>
    </w:pPr>
  </w:style>
  <w:style w:type="numbering" w:customStyle="1" w:styleId="WWNum21">
    <w:name w:val="WWNum21"/>
    <w:basedOn w:val="Nessunelenco"/>
    <w:pPr>
      <w:numPr>
        <w:numId w:val="3"/>
      </w:numPr>
    </w:pPr>
  </w:style>
  <w:style w:type="numbering" w:customStyle="1" w:styleId="WWNum19">
    <w:name w:val="WWNum19"/>
    <w:basedOn w:val="Nessunelenco"/>
    <w:pPr>
      <w:numPr>
        <w:numId w:val="4"/>
      </w:numPr>
    </w:pPr>
  </w:style>
  <w:style w:type="numbering" w:customStyle="1" w:styleId="WWNum22">
    <w:name w:val="WWNum22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00_carta%20intestata%20unita%20crisi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</dc:creator>
  <cp:lastModifiedBy>CERVATO Daniela 235</cp:lastModifiedBy>
  <cp:revision>2</cp:revision>
  <cp:lastPrinted>2020-03-11T15:09:00Z</cp:lastPrinted>
  <dcterms:created xsi:type="dcterms:W3CDTF">2020-03-11T17:21:00Z</dcterms:created>
  <dcterms:modified xsi:type="dcterms:W3CDTF">2020-03-11T17:21:00Z</dcterms:modified>
</cp:coreProperties>
</file>