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EF" w:rsidRDefault="00D744B0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PROCEDURA SPECIALE LEGATA ALL’EMERGENZA COVID 19</w:t>
      </w:r>
    </w:p>
    <w:p w:rsidR="00753CEF" w:rsidRDefault="00D744B0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ACQUISIZIONE DI MANIFESTAZIONE DI INTERESSE</w:t>
      </w:r>
    </w:p>
    <w:p w:rsidR="00753CEF" w:rsidRDefault="00D744B0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53CEF" w:rsidRDefault="00D744B0">
      <w:pPr>
        <w:pStyle w:val="Standard"/>
        <w:spacing w:line="240" w:lineRule="auto"/>
        <w:jc w:val="center"/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PER  FORMAZIONE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 ELENCHI DI PERSONALE INFERMIERISTICO DISPONIBILE</w:t>
      </w:r>
      <w:r>
        <w:rPr>
          <w:rFonts w:ascii="Times New Roman" w:hAnsi="Times New Roman" w:cs="Times New Roman"/>
          <w:b/>
          <w:bCs/>
          <w:color w:val="000000"/>
        </w:rPr>
        <w:t xml:space="preserve"> A PRESTARE ATTIVITÀ ASSISTENZIALE NELLE AZIENDE SANITARIE DELLA REGIONE PIEMONTE</w:t>
      </w:r>
    </w:p>
    <w:p w:rsidR="00753CEF" w:rsidRDefault="00753CEF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3CEF" w:rsidRDefault="00D744B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.….</w:t>
      </w:r>
    </w:p>
    <w:p w:rsidR="00753CEF" w:rsidRDefault="00D744B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il ………………a 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.…..……......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: ……)</w:t>
      </w:r>
    </w:p>
    <w:p w:rsidR="00753CEF" w:rsidRDefault="00753CEF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53CEF" w:rsidRDefault="00753CEF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53CEF" w:rsidRDefault="00D744B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</w:t>
      </w:r>
    </w:p>
    <w:p w:rsidR="00753CEF" w:rsidRDefault="00D744B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</w:t>
      </w:r>
      <w:proofErr w:type="gramStart"/>
      <w:r>
        <w:rPr>
          <w:rFonts w:ascii="Times New Roman" w:hAnsi="Times New Roman" w:cs="Times New Roman"/>
        </w:rPr>
        <w:t xml:space="preserve"> .…</w:t>
      </w:r>
      <w:proofErr w:type="gramEnd"/>
      <w:r>
        <w:rPr>
          <w:rFonts w:ascii="Times New Roman" w:hAnsi="Times New Roman" w:cs="Times New Roman"/>
        </w:rPr>
        <w:t>……………………………………………………….…</w:t>
      </w:r>
      <w:r>
        <w:rPr>
          <w:rFonts w:ascii="Times New Roman" w:hAnsi="Times New Roman" w:cs="Times New Roman"/>
        </w:rPr>
        <w:t>……………..…….. n……...</w:t>
      </w:r>
    </w:p>
    <w:p w:rsidR="00753CEF" w:rsidRDefault="00D744B0">
      <w:pPr>
        <w:pStyle w:val="Standard"/>
        <w:spacing w:line="360" w:lineRule="auto"/>
      </w:pPr>
      <w:r>
        <w:rPr>
          <w:rFonts w:ascii="Times New Roman" w:hAnsi="Times New Roman" w:cs="Times New Roman"/>
        </w:rPr>
        <w:t>luogo 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.……………….….…..…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: ……)</w:t>
      </w:r>
    </w:p>
    <w:p w:rsidR="00753CEF" w:rsidRDefault="00753CEF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53CEF" w:rsidRDefault="00753CEF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53CEF" w:rsidRDefault="00D744B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  <w:r>
        <w:rPr>
          <w:rFonts w:ascii="Times New Roman" w:hAnsi="Times New Roman" w:cs="Times New Roman"/>
        </w:rPr>
        <w:tab/>
        <w:t>………………………………………………...</w:t>
      </w:r>
    </w:p>
    <w:p w:rsidR="00753CEF" w:rsidRDefault="00D744B0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………………………………………………...</w:t>
      </w:r>
    </w:p>
    <w:p w:rsidR="00753CEF" w:rsidRDefault="00D744B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cellulare</w:t>
      </w:r>
      <w:r>
        <w:rPr>
          <w:rFonts w:ascii="Times New Roman" w:hAnsi="Times New Roman" w:cs="Times New Roman"/>
        </w:rPr>
        <w:tab/>
        <w:t>………………………………………………...</w:t>
      </w:r>
    </w:p>
    <w:p w:rsidR="00753CEF" w:rsidRDefault="00D744B0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.……….….</w:t>
      </w:r>
    </w:p>
    <w:p w:rsidR="00753CEF" w:rsidRDefault="00D744B0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…………………………….……….….</w:t>
      </w:r>
    </w:p>
    <w:p w:rsidR="00753CEF" w:rsidRDefault="00753CEF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53CEF" w:rsidRDefault="00D744B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MANIFESTA IL </w:t>
      </w:r>
      <w:r>
        <w:rPr>
          <w:rFonts w:ascii="Times New Roman" w:hAnsi="Times New Roman" w:cs="Times New Roman"/>
          <w:b/>
          <w:bCs/>
        </w:rPr>
        <w:t>PROPRIO INTERESSE ALLA PROCEDURA IN OGGETTO</w:t>
      </w:r>
    </w:p>
    <w:p w:rsidR="00753CEF" w:rsidRDefault="00D744B0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 xml:space="preserve">E CHIEDE, </w:t>
      </w:r>
      <w:r>
        <w:rPr>
          <w:rFonts w:ascii="Times New Roman" w:hAnsi="Times New Roman" w:cs="Times New Roman"/>
        </w:rPr>
        <w:t xml:space="preserve">in relazione all’emergenza sanitaria connessa alla diffusione del virus COVID -19, di essere iscritto in un elenco degli </w:t>
      </w:r>
      <w:r>
        <w:rPr>
          <w:rFonts w:ascii="Times New Roman" w:hAnsi="Times New Roman" w:cs="Times New Roman"/>
          <w:b/>
          <w:bCs/>
          <w:i/>
        </w:rPr>
        <w:t>INFERMIERI.</w:t>
      </w:r>
    </w:p>
    <w:p w:rsidR="00753CEF" w:rsidRDefault="00753CEF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53CEF" w:rsidRDefault="00D744B0">
      <w:pPr>
        <w:pStyle w:val="Standard"/>
        <w:spacing w:line="360" w:lineRule="auto"/>
      </w:pPr>
      <w:r>
        <w:rPr>
          <w:rFonts w:ascii="Times New Roman" w:hAnsi="Times New Roman" w:cs="Times New Roman"/>
        </w:rPr>
        <w:t>Dichiara di essere disponibile a prestare attività assistenziale pr</w:t>
      </w:r>
      <w:r>
        <w:rPr>
          <w:rFonts w:ascii="Times New Roman" w:hAnsi="Times New Roman" w:cs="Times New Roman"/>
        </w:rPr>
        <w:t xml:space="preserve">esso le Aziende </w:t>
      </w:r>
      <w:r>
        <w:rPr>
          <w:rFonts w:ascii="Times New Roman" w:hAnsi="Times New Roman" w:cs="Times New Roman"/>
          <w:i/>
        </w:rPr>
        <w:t>(massimo tre opzioni):</w:t>
      </w:r>
    </w:p>
    <w:p w:rsidR="00753CEF" w:rsidRDefault="00753CEF">
      <w:pPr>
        <w:pStyle w:val="Standard"/>
        <w:spacing w:line="360" w:lineRule="auto"/>
        <w:rPr>
          <w:rFonts w:ascii="Times New Roman" w:hAnsi="Times New Roman" w:cs="Times New Roman"/>
          <w:i/>
        </w:rPr>
      </w:pPr>
    </w:p>
    <w:p w:rsidR="00753CEF" w:rsidRDefault="00753CEF">
      <w:pPr>
        <w:pStyle w:val="Standard"/>
        <w:rPr>
          <w:rFonts w:ascii="Times New Roman" w:eastAsia="Times New Roman" w:hAnsi="Times New Roman" w:cs="Times New Roman"/>
          <w:i/>
        </w:rPr>
      </w:pPr>
    </w:p>
    <w:p w:rsidR="00753CEF" w:rsidRDefault="00D744B0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Città di Torino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TO 3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TO 4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TO 5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VC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BI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NO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VCO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CN1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CN2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AT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AL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AOU San Luigi Orbassano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Maggiore della Carità Novara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 Santa Croce e </w:t>
      </w:r>
      <w:proofErr w:type="spellStart"/>
      <w:r>
        <w:rPr>
          <w:rFonts w:ascii="Times New Roman" w:hAnsi="Times New Roman" w:cs="Times New Roman"/>
        </w:rPr>
        <w:t>Carle</w:t>
      </w:r>
      <w:proofErr w:type="spellEnd"/>
      <w:r>
        <w:rPr>
          <w:rFonts w:ascii="Times New Roman" w:hAnsi="Times New Roman" w:cs="Times New Roman"/>
        </w:rPr>
        <w:t xml:space="preserve"> Cuneo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 SS. Antonio e </w:t>
      </w:r>
      <w:r>
        <w:rPr>
          <w:rFonts w:ascii="Times New Roman" w:hAnsi="Times New Roman" w:cs="Times New Roman"/>
        </w:rPr>
        <w:t>Biagio e C. Arrigo Alessandria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Ordine Mauriziano Torino</w:t>
      </w:r>
    </w:p>
    <w:p w:rsidR="00753CEF" w:rsidRDefault="00D744B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AOU Città della Salute e della Scienza Torino</w:t>
      </w:r>
    </w:p>
    <w:p w:rsidR="00753CEF" w:rsidRDefault="00753CEF">
      <w:pPr>
        <w:pStyle w:val="Paragrafoelenco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53CEF" w:rsidRDefault="00753CE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53CEF" w:rsidRDefault="00D744B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753CEF" w:rsidRDefault="00D744B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sotto la propria responsabilità ai sensi degli artt. 46 E 47 dpr 445/2000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 e consapevole delle sanzioni penali previste dagli </w:t>
      </w:r>
      <w:r>
        <w:rPr>
          <w:rFonts w:ascii="Times New Roman" w:hAnsi="Times New Roman" w:cs="Times New Roman"/>
        </w:rPr>
        <w:t>artt. 75 e 76 in caso di dichiarazioni mendaci del medesimo DPR 445/2000 quanto segue:</w:t>
      </w:r>
    </w:p>
    <w:p w:rsidR="00753CEF" w:rsidRDefault="00D744B0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laurea, ovvero di altro titolo equipollente secondo la normativa vigente, in</w:t>
      </w:r>
    </w:p>
    <w:p w:rsidR="00753CEF" w:rsidRDefault="00D744B0">
      <w:pPr>
        <w:pStyle w:val="Paragrafoelenco"/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:rsidR="00753CEF" w:rsidRDefault="00D744B0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attualmente dipend</w:t>
      </w:r>
      <w:r>
        <w:rPr>
          <w:rFonts w:ascii="Times New Roman" w:hAnsi="Times New Roman" w:cs="Times New Roman"/>
        </w:rPr>
        <w:t>ente del Servizio Sanitario Nazionale o di altra Pubblica Amministrazione</w:t>
      </w:r>
    </w:p>
    <w:p w:rsidR="00753CEF" w:rsidRDefault="00D744B0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all’ordine di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.……. al n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…...</w:t>
      </w:r>
    </w:p>
    <w:p w:rsidR="00753CEF" w:rsidRDefault="00D744B0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 per i cittadini di stato estero non facente parte dell’Unione Europea - di essere in possesso di regolare permes</w:t>
      </w:r>
      <w:r>
        <w:rPr>
          <w:rFonts w:ascii="Times New Roman" w:hAnsi="Times New Roman" w:cs="Times New Roman"/>
        </w:rPr>
        <w:t>so di soggiorno in corso di validità rilasciato da 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753CEF" w:rsidRDefault="00D744B0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maturato le seguenti esperienze professionali:</w:t>
      </w:r>
    </w:p>
    <w:p w:rsidR="00753CEF" w:rsidRDefault="00D744B0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753CEF" w:rsidRDefault="00D744B0">
      <w:pPr>
        <w:pStyle w:val="Standard"/>
        <w:spacing w:line="360" w:lineRule="auto"/>
        <w:ind w:left="568" w:righ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…………………………………..………………………..………………………..…...…</w:t>
      </w:r>
    </w:p>
    <w:p w:rsidR="00753CEF" w:rsidRDefault="00D744B0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753CEF" w:rsidRDefault="00D744B0">
      <w:pPr>
        <w:pStyle w:val="Standard"/>
        <w:spacing w:line="360" w:lineRule="auto"/>
        <w:ind w:left="568" w:righ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…………………………………..………………...……..………………………..………</w:t>
      </w:r>
    </w:p>
    <w:p w:rsidR="00753CEF" w:rsidRDefault="00D744B0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753CEF" w:rsidRDefault="00D744B0">
      <w:pPr>
        <w:pStyle w:val="Standard"/>
        <w:spacing w:line="360" w:lineRule="auto"/>
        <w:ind w:left="568" w:righ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…………………………………..………………………..…………………………….…</w:t>
      </w:r>
    </w:p>
    <w:p w:rsidR="00753CEF" w:rsidRDefault="00D744B0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753CEF" w:rsidRDefault="00D744B0">
      <w:pPr>
        <w:pStyle w:val="Standard"/>
        <w:spacing w:line="360" w:lineRule="auto"/>
        <w:ind w:left="568" w:righ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…………………………………..………………………..…………………………….…</w:t>
      </w:r>
    </w:p>
    <w:p w:rsidR="00753CEF" w:rsidRDefault="00D744B0">
      <w:pPr>
        <w:pStyle w:val="Standard"/>
        <w:spacing w:line="360" w:lineRule="auto"/>
        <w:ind w:left="568" w:right="284" w:hanging="284"/>
      </w:pPr>
      <w:r>
        <w:rPr>
          <w:rFonts w:ascii="MS Mincho" w:eastAsia="MS Mincho" w:hAnsi="MS Mincho" w:cs="MS Mincho"/>
        </w:rPr>
        <w:t>➢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………………………..……………...…………..………………………..……………....</w:t>
      </w:r>
    </w:p>
    <w:p w:rsidR="00753CEF" w:rsidRDefault="00D744B0">
      <w:pPr>
        <w:pStyle w:val="Standard"/>
        <w:spacing w:line="360" w:lineRule="auto"/>
        <w:ind w:left="568" w:right="28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…………………………………..………………………..…………………………….…</w:t>
      </w:r>
    </w:p>
    <w:p w:rsidR="00753CEF" w:rsidRDefault="00753CEF">
      <w:pPr>
        <w:pStyle w:val="Standard"/>
        <w:spacing w:line="360" w:lineRule="auto"/>
        <w:jc w:val="center"/>
      </w:pPr>
    </w:p>
    <w:p w:rsidR="00753CEF" w:rsidRDefault="00D744B0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In fede _______________________________________________ luogo e data ___________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_________</w:t>
      </w:r>
    </w:p>
    <w:sectPr w:rsidR="00753CEF">
      <w:headerReference w:type="default" r:id="rId7"/>
      <w:footerReference w:type="default" r:id="rId8"/>
      <w:pgSz w:w="11906" w:h="16838"/>
      <w:pgMar w:top="3175" w:right="1134" w:bottom="2132" w:left="1134" w:header="1417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4B0" w:rsidRDefault="00D744B0">
      <w:r>
        <w:separator/>
      </w:r>
    </w:p>
  </w:endnote>
  <w:endnote w:type="continuationSeparator" w:id="0">
    <w:p w:rsidR="00D744B0" w:rsidRDefault="00D7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Bskvll BT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1B" w:rsidRDefault="00D744B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4987440</wp:posOffset>
              </wp:positionH>
              <wp:positionV relativeFrom="paragraph">
                <wp:posOffset>151920</wp:posOffset>
              </wp:positionV>
              <wp:extent cx="1160280" cy="617400"/>
              <wp:effectExtent l="0" t="0" r="1770" b="11250"/>
              <wp:wrapNone/>
              <wp:docPr id="4" name="Form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0280" cy="6174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9411B" w:rsidRDefault="00D744B0">
                          <w:pPr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C.so Marche,79</w:t>
                          </w:r>
                        </w:p>
                        <w:p w:rsidR="0069411B" w:rsidRDefault="00D744B0">
                          <w:pPr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A1A1A"/>
                              <w:kern w:val="0"/>
                              <w:sz w:val="16"/>
                              <w:szCs w:val="16"/>
                            </w:rPr>
                            <w:t>10146 Torino</w:t>
                          </w:r>
                        </w:p>
                        <w:p w:rsidR="0069411B" w:rsidRDefault="00D744B0">
                          <w:pPr>
                            <w:autoSpaceDE w:val="0"/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011.4326600</w:t>
                          </w:r>
                        </w:p>
                        <w:p w:rsidR="0069411B" w:rsidRDefault="00D744B0">
                          <w:pPr>
                            <w:autoSpaceDE w:val="0"/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011.4321306 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rma3" o:spid="_x0000_s1028" type="#_x0000_t202" style="position:absolute;margin-left:392.7pt;margin-top:11.95pt;width:91.35pt;height:4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" filled="f" stroked="f">
              <v:textbox inset="0,0,0,0">
                <w:txbxContent>
                  <w:p w:rsidR="0069411B" w:rsidRDefault="00D744B0">
                    <w:pPr>
                      <w:jc w:val="right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C.so Marche,79</w:t>
                    </w:r>
                  </w:p>
                  <w:p w:rsidR="0069411B" w:rsidRDefault="00D744B0">
                    <w:pPr>
                      <w:jc w:val="right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1A1A1A"/>
                        <w:kern w:val="0"/>
                        <w:sz w:val="16"/>
                        <w:szCs w:val="16"/>
                      </w:rPr>
                      <w:t>10146 Torino</w:t>
                    </w:r>
                  </w:p>
                  <w:p w:rsidR="0069411B" w:rsidRDefault="00D744B0">
                    <w:pPr>
                      <w:autoSpaceDE w:val="0"/>
                      <w:jc w:val="right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011.4326600</w:t>
                    </w:r>
                  </w:p>
                  <w:p w:rsidR="0069411B" w:rsidRDefault="00D744B0">
                    <w:pPr>
                      <w:autoSpaceDE w:val="0"/>
                      <w:jc w:val="right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011.4321306 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4B0" w:rsidRDefault="00D744B0">
      <w:r>
        <w:rPr>
          <w:color w:val="000000"/>
        </w:rPr>
        <w:separator/>
      </w:r>
    </w:p>
  </w:footnote>
  <w:footnote w:type="continuationSeparator" w:id="0">
    <w:p w:rsidR="00D744B0" w:rsidRDefault="00D7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1B" w:rsidRDefault="00D744B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-468000</wp:posOffset>
          </wp:positionV>
          <wp:extent cx="3696840" cy="532800"/>
          <wp:effectExtent l="0" t="0" r="0" b="600"/>
          <wp:wrapSquare wrapText="bothSides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840" cy="532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144000</wp:posOffset>
              </wp:positionV>
              <wp:extent cx="6083280" cy="561240"/>
              <wp:effectExtent l="0" t="0" r="12720" b="10260"/>
              <wp:wrapNone/>
              <wp:docPr id="2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280" cy="5612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9411B" w:rsidRDefault="00D744B0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Direzion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 xml:space="preserve">Opere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Pubbliche, Difesa del suolo, Protezione Civile, Trasporti e Logistica</w:t>
                          </w:r>
                        </w:p>
                        <w:p w:rsidR="0069411B" w:rsidRDefault="00D744B0">
                          <w:pPr>
                            <w:autoSpaceDE w:val="0"/>
                            <w:spacing w:line="360" w:lineRule="auto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Settore Protezione civile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rma1" o:spid="_x0000_s1026" type="#_x0000_t202" style="position:absolute;margin-left:0;margin-top:11.35pt;width:479pt;height:44.2pt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" filled="f" stroked="f">
              <v:textbox inset="0,0,0,0">
                <w:txbxContent>
                  <w:p w:rsidR="0069411B" w:rsidRDefault="00D744B0">
                    <w:pPr>
                      <w:spacing w:line="280" w:lineRule="exact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Direzion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 xml:space="preserve">Opere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Pubbliche, Difesa del suolo, Protezione Civile, Trasporti e Logistica</w:t>
                    </w:r>
                  </w:p>
                  <w:p w:rsidR="0069411B" w:rsidRDefault="00D744B0">
                    <w:pPr>
                      <w:autoSpaceDE w:val="0"/>
                      <w:spacing w:line="360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Settore Protezione civile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767159</wp:posOffset>
              </wp:positionV>
              <wp:extent cx="5436360" cy="360000"/>
              <wp:effectExtent l="0" t="0" r="11940" b="1950"/>
              <wp:wrapNone/>
              <wp:docPr id="3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36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9411B" w:rsidRDefault="00D744B0">
                          <w:pPr>
                            <w:jc w:val="center"/>
                          </w:pPr>
                          <w:r>
                            <w:rPr>
                              <w:rFonts w:ascii="Times New Roman" w:eastAsia="Arial" w:hAnsi="Times New Roman" w:cs="Arial"/>
                              <w:i/>
                              <w:iCs/>
                              <w:color w:val="000000"/>
                              <w:sz w:val="18"/>
                              <w:szCs w:val="18"/>
                              <w:lang w:eastAsia="en-US" w:bidi="ar-SA"/>
                            </w:rPr>
                            <w:t>unitacrisipiemonte@regione.piemonte.it</w:t>
                          </w:r>
                        </w:p>
                        <w:p w:rsidR="0069411B" w:rsidRDefault="00D744B0">
                          <w:pPr>
                            <w:jc w:val="center"/>
                          </w:pP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2" o:spid="_x0000_s1027" type="#_x0000_t202" style="position:absolute;margin-left:0;margin-top:60.4pt;width:428.05pt;height:28.35pt;z-index:25166028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" filled="f" stroked="f">
              <v:textbox inset="0,0,0,0">
                <w:txbxContent>
                  <w:p w:rsidR="0069411B" w:rsidRDefault="00D744B0">
                    <w:pPr>
                      <w:jc w:val="center"/>
                    </w:pPr>
                    <w:r>
                      <w:rPr>
                        <w:rFonts w:ascii="Times New Roman" w:eastAsia="Arial" w:hAnsi="Times New Roman" w:cs="Arial"/>
                        <w:i/>
                        <w:iCs/>
                        <w:color w:val="000000"/>
                        <w:sz w:val="18"/>
                        <w:szCs w:val="18"/>
                        <w:lang w:eastAsia="en-US" w:bidi="ar-SA"/>
                      </w:rPr>
                      <w:t>unitacrisipiemonte@regione.piemonte.it</w:t>
                    </w:r>
                  </w:p>
                  <w:p w:rsidR="0069411B" w:rsidRDefault="00D744B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7BB1"/>
    <w:multiLevelType w:val="multilevel"/>
    <w:tmpl w:val="FB3CC0CC"/>
    <w:styleLink w:val="WWNum22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284736"/>
    <w:multiLevelType w:val="multilevel"/>
    <w:tmpl w:val="3892B150"/>
    <w:styleLink w:val="WWNum16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EC0D24"/>
    <w:multiLevelType w:val="multilevel"/>
    <w:tmpl w:val="B4B072E4"/>
    <w:styleLink w:val="WWNum19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A7F226D"/>
    <w:multiLevelType w:val="multilevel"/>
    <w:tmpl w:val="BEFE9CD2"/>
    <w:styleLink w:val="WWNum21"/>
    <w:lvl w:ilvl="0">
      <w:numFmt w:val="bullet"/>
      <w:lvlText w:val="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D352033"/>
    <w:multiLevelType w:val="multilevel"/>
    <w:tmpl w:val="E884BB48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3CEF"/>
    <w:rsid w:val="00753CEF"/>
    <w:rsid w:val="007B230C"/>
    <w:rsid w:val="00D7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1BB6B-8146-44D7-81D4-E36ABB5F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NewBskvll BT" w:eastAsia="NewBskvll BT" w:hAnsi="NewBskvll BT" w:cs="NewBskvll BT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List1">
    <w:name w:val="List 1"/>
    <w:basedOn w:val="Nessunelenco"/>
    <w:pPr>
      <w:numPr>
        <w:numId w:val="1"/>
      </w:numPr>
    </w:pPr>
  </w:style>
  <w:style w:type="numbering" w:customStyle="1" w:styleId="WWNum16">
    <w:name w:val="WWNum16"/>
    <w:basedOn w:val="Nessunelenco"/>
    <w:pPr>
      <w:numPr>
        <w:numId w:val="2"/>
      </w:numPr>
    </w:pPr>
  </w:style>
  <w:style w:type="numbering" w:customStyle="1" w:styleId="WWNum21">
    <w:name w:val="WWNum21"/>
    <w:basedOn w:val="Nessunelenco"/>
    <w:pPr>
      <w:numPr>
        <w:numId w:val="3"/>
      </w:numPr>
    </w:pPr>
  </w:style>
  <w:style w:type="numbering" w:customStyle="1" w:styleId="WWNum19">
    <w:name w:val="WWNum19"/>
    <w:basedOn w:val="Nessunelenco"/>
    <w:pPr>
      <w:numPr>
        <w:numId w:val="4"/>
      </w:numPr>
    </w:pPr>
  </w:style>
  <w:style w:type="numbering" w:customStyle="1" w:styleId="WWNum22">
    <w:name w:val="WWNum22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00_carta%20intestata%20unita%20crisi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</dc:creator>
  <cp:lastModifiedBy>CERVATO Daniela 235</cp:lastModifiedBy>
  <cp:revision>2</cp:revision>
  <cp:lastPrinted>2020-03-12T15:08:00Z</cp:lastPrinted>
  <dcterms:created xsi:type="dcterms:W3CDTF">2020-03-12T18:22:00Z</dcterms:created>
  <dcterms:modified xsi:type="dcterms:W3CDTF">2020-03-12T18:22:00Z</dcterms:modified>
</cp:coreProperties>
</file>