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4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orpodeltesto"/>
        <w:ind w:left="537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ind w:left="887" w:right="1097" w:hanging="0"/>
        <w:rPr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>
      <w:pPr>
        <w:pStyle w:val="Corpodeltesto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229" w:after="0"/>
        <w:ind w:left="887" w:right="1092" w:hanging="0"/>
        <w:jc w:val="center"/>
        <w:rPr>
          <w:rFonts w:ascii="Times New Roman" w:hAnsi="Times New Roman"/>
          <w:b/>
          <w:b/>
          <w:sz w:val="15"/>
        </w:rPr>
      </w:pPr>
      <w:r>
        <w:rPr>
          <w:rFonts w:eastAsia="Times New Roman" w:ascii="Times New Roman" w:hAnsi="Times New Roman"/>
          <w:b/>
          <w:color w:val="00000A"/>
          <w:sz w:val="15"/>
        </w:rPr>
        <w:t>MODELLO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19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FORMULARIO</w:t>
      </w:r>
      <w:r>
        <w:rPr>
          <w:rFonts w:eastAsia="Times New Roman" w:ascii="Times New Roman" w:hAnsi="Times New Roman"/>
          <w:b/>
          <w:color w:val="00000A"/>
          <w:spacing w:val="16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PER</w:t>
      </w:r>
      <w:r>
        <w:rPr>
          <w:rFonts w:eastAsia="Times New Roman" w:ascii="Times New Roman" w:hAnsi="Times New Roman"/>
          <w:b/>
          <w:color w:val="00000A"/>
          <w:spacing w:val="21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IL</w:t>
      </w:r>
      <w:r>
        <w:rPr>
          <w:rFonts w:eastAsia="Times New Roman" w:ascii="Times New Roman" w:hAnsi="Times New Roman"/>
          <w:b/>
          <w:color w:val="00000A"/>
          <w:spacing w:val="1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DOCUMENTO</w:t>
      </w:r>
      <w:r>
        <w:rPr>
          <w:rFonts w:eastAsia="Times New Roman" w:ascii="Times New Roman" w:hAnsi="Times New Roman"/>
          <w:b/>
          <w:color w:val="00000A"/>
          <w:spacing w:val="24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GARA</w:t>
      </w:r>
      <w:r>
        <w:rPr>
          <w:rFonts w:eastAsia="Times New Roman" w:ascii="Times New Roman" w:hAnsi="Times New Roman"/>
          <w:b/>
          <w:color w:val="00000A"/>
          <w:spacing w:val="9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UNICO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EUROPEO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(DGUE)</w:t>
      </w:r>
    </w:p>
    <w:p>
      <w:pPr>
        <w:pStyle w:val="Corpodeltesto"/>
        <w:spacing w:before="7" w:after="0"/>
        <w:rPr>
          <w:rFonts w:ascii="Times New Roman" w:hAnsi="Times New Roman"/>
          <w:b/>
          <w:b/>
          <w:sz w:val="23"/>
        </w:rPr>
      </w:pPr>
      <w:r>
        <w:rPr>
          <w:rFonts w:ascii="Times New Roman" w:hAnsi="Times New Roman"/>
          <w:b/>
          <w:sz w:val="23"/>
        </w:rPr>
      </w:r>
    </w:p>
    <w:p>
      <w:pPr>
        <w:pStyle w:val="Titolo2"/>
        <w:rPr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/>
          <w:b/>
          <w:sz w:val="10"/>
        </w:rPr>
      </w:pPr>
      <w:r>
        <w:rPr>
          <w:rFonts w:ascii="Times New Roman" w:hAnsi="Times New Roman"/>
          <w:b/>
          <w:sz w:val="10"/>
        </w:rPr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5325" cy="1684020"/>
                <wp:effectExtent l="0" t="0" r="0" b="0"/>
                <wp:wrapTopAndBottom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16833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8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>
                            <w:pPr>
                              <w:pStyle w:val="Corpodeltesto"/>
                              <w:rPr>
                                <w:rFonts w:ascii="Arial" w:hAnsi="Arial"/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</w:r>
                          </w:p>
                          <w:p>
                            <w:pPr>
                              <w:pStyle w:val="Corpodeltesto"/>
                              <w:spacing w:before="5" w:after="0"/>
                              <w:rPr>
                                <w:rFonts w:ascii="Arial" w:hAnsi="Arial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1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2023/S 169-531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>150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4.9.2023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, pag.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>
                            <w:pPr>
                              <w:pStyle w:val="Contenutocornice"/>
                              <w:spacing w:before="124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>2023/S 169-531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>150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19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#bfbfbf" stroked="t" style="position:absolute;margin-left:82.1pt;margin-top:8pt;width:454.65pt;height:132.5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8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>
                      <w:pPr>
                        <w:pStyle w:val="Corpodeltesto"/>
                        <w:rPr>
                          <w:rFonts w:ascii="Arial" w:hAnsi="Arial"/>
                          <w:b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</w:r>
                    </w:p>
                    <w:p>
                      <w:pPr>
                        <w:pStyle w:val="Corpodeltesto"/>
                        <w:spacing w:before="5" w:after="0"/>
                        <w:rPr>
                          <w:rFonts w:ascii="Arial" w:hAnsi="Arial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</w:r>
                    </w:p>
                    <w:p>
                      <w:pPr>
                        <w:pStyle w:val="Contenutocornice"/>
                        <w:spacing w:before="1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2023/S 169-531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>150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,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4.9.2023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, pag.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>
                      <w:pPr>
                        <w:pStyle w:val="Contenutocornice"/>
                        <w:spacing w:before="124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>2023/S 169-531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>150</w:t>
                      </w:r>
                    </w:p>
                    <w:p>
                      <w:pPr>
                        <w:pStyle w:val="Contenutocornice"/>
                        <w:spacing w:lineRule="auto" w:line="247" w:before="119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4" w:after="0"/>
        <w:rPr>
          <w:rFonts w:ascii="Times New Roman" w:hAnsi="Times New Roman"/>
          <w:b/>
          <w:b/>
          <w:sz w:val="25"/>
        </w:rPr>
      </w:pPr>
      <w:r>
        <w:rPr>
          <w:rFonts w:ascii="Times New Roman" w:hAnsi="Times New Roman"/>
          <w:b/>
          <w:sz w:val="25"/>
        </w:rPr>
      </w:r>
    </w:p>
    <w:p>
      <w:pPr>
        <w:pStyle w:val="Titolo3"/>
        <w:spacing w:before="103" w:after="0"/>
        <w:ind w:left="887" w:right="1095" w:hanging="0"/>
        <w:jc w:val="center"/>
        <w:rPr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>
      <w:pPr>
        <w:pStyle w:val="Corpodeltesto"/>
        <w:spacing w:before="4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5325" cy="353695"/>
                <wp:effectExtent l="0" t="0" r="0" b="0"/>
                <wp:wrapTopAndBottom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3531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6" w:after="0"/>
                              <w:ind w:left="106" w:right="282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#bfbfbf" stroked="t" style="position:absolute;margin-left:82.1pt;margin-top:17.65pt;width:454.65pt;height:27.75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6" w:after="0"/>
                        <w:ind w:left="106" w:right="282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182"/>
        <w:gridCol w:w="4339"/>
      </w:tblGrid>
      <w:tr>
        <w:trPr>
          <w:trHeight w:val="38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334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37" w:hanging="0"/>
              <w:jc w:val="center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4339" w:type="dxa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59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>
              <w:rPr>
                <w:w w:val="104"/>
                <w:sz w:val="14"/>
                <w:szCs w:val="14"/>
              </w:rPr>
              <w:t>EGIONE PIEMONTE</w:t>
            </w:r>
          </w:p>
        </w:tc>
      </w:tr>
      <w:tr>
        <w:trPr>
          <w:trHeight w:val="329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ind w:left="37" w:hanging="0"/>
              <w:jc w:val="center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4339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64" w:after="0"/>
              <w:ind w:left="59" w:hanging="0"/>
              <w:rPr>
                <w:sz w:val="13"/>
              </w:rPr>
            </w:pPr>
            <w:r>
              <w:rPr>
                <w:rFonts w:cs="Arial" w:ascii="Arial" w:hAnsi="Arial"/>
                <w:color w:val="000000"/>
                <w:w w:val="104"/>
                <w:sz w:val="14"/>
              </w:rPr>
              <w:t>80087670016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81810" cy="9525"/>
                <wp:effectExtent l="0" t="0" r="0" b="0"/>
                <wp:wrapTopAndBottom/>
                <wp:docPr id="5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#00000a" stroked="f" style="position:absolute;margin-left:87.6pt;margin-top:9.8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auto" w:line="252" w:before="80" w:after="0"/>
        <w:ind w:left="927" w:right="857" w:hanging="276"/>
        <w:rPr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>
      <w:pPr>
        <w:pStyle w:val="Normal"/>
        <w:spacing w:lineRule="auto" w:line="247" w:before="4" w:after="0"/>
        <w:ind w:left="927" w:right="857" w:hanging="276"/>
        <w:rPr>
          <w:rFonts w:ascii="Arial" w:hAnsi="Arial"/>
          <w:b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amministrazioni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aggiudicatrici: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preinformazione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enti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periodico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indicativo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gara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sull'esistenza di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un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sistema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qualificazione.</w:t>
      </w:r>
    </w:p>
    <w:p>
      <w:pPr>
        <w:pStyle w:val="Corpodeltesto"/>
        <w:spacing w:before="7" w:after="0"/>
        <w:ind w:left="652" w:hanging="0"/>
        <w:rPr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>
      <w:pPr>
        <w:sectPr>
          <w:footerReference w:type="default" r:id="rId2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04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163"/>
        <w:gridCol w:w="74"/>
        <w:gridCol w:w="4281"/>
      </w:tblGrid>
      <w:tr>
        <w:trPr>
          <w:trHeight w:val="4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quale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appalto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si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8" w:type="dxa"/>
            <w:gridSpan w:val="3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4"/>
                <w:szCs w:val="14"/>
              </w:rPr>
            </w:pPr>
            <w:r>
              <w:rPr>
                <w:rFonts w:eastAsia="Times New Roman" w:cs="Microsoft Sans Serif"/>
                <w:b/>
                <w:color w:val="00000A"/>
                <w:w w:val="105"/>
                <w:sz w:val="14"/>
                <w:szCs w:val="14"/>
                <w:lang w:eastAsia="en-US"/>
              </w:rPr>
              <w:t xml:space="preserve">Risposta: </w:t>
            </w:r>
            <w:r>
              <w:rPr>
                <w:rFonts w:eastAsia="Times New Roman" w:cs="Microsoft Sans Serif" w:ascii="Arial" w:hAnsi="Arial"/>
                <w:b w:val="false"/>
                <w:bCs w:val="false"/>
                <w:color w:val="00000A"/>
                <w:w w:val="105"/>
                <w:kern w:val="0"/>
                <w:sz w:val="14"/>
                <w:szCs w:val="14"/>
                <w:lang w:val="it-IT" w:eastAsia="en-US" w:bidi="ar-SA"/>
              </w:rPr>
              <w:t>Servizi trasversali alle misure ex ante e ex post di sostegno alla creazione d’impresa e al lavoro autonomo sul territorio regionale (ivi compreso il trasferimento d’azienda)</w:t>
            </w:r>
          </w:p>
        </w:tc>
      </w:tr>
      <w:tr>
        <w:trPr>
          <w:trHeight w:val="4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Titolo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breve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descrizione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dell'appalto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4</w:t>
            </w:r>
            <w:r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74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ind w:left="4" w:hanging="0"/>
              <w:rPr>
                <w:rFonts w:ascii="Arial" w:hAnsi="Arial"/>
                <w:b/>
                <w:b/>
                <w:sz w:val="14"/>
                <w:szCs w:val="14"/>
              </w:rPr>
            </w:pPr>
            <w:r>
              <w:rPr>
                <w:rFonts w:eastAsia="Times New Roman" w:cs="Microsoft Sans Serif" w:ascii="Arial" w:hAnsi="Arial"/>
                <w:b w:val="false"/>
                <w:bCs w:val="false"/>
                <w:color w:val="00000A"/>
                <w:w w:val="105"/>
                <w:kern w:val="0"/>
                <w:sz w:val="14"/>
                <w:szCs w:val="14"/>
                <w:lang w:val="it-IT" w:eastAsia="en-US" w:bidi="ar-SA"/>
              </w:rPr>
              <w:t>Servizi trasversali alle misure ex ante e ex post di sostegno alla creazione d’impresa e al lavoro autonomo sul territorio regionale (ivi compreso il trasferimento d’azienda)</w:t>
            </w:r>
          </w:p>
        </w:tc>
      </w:tr>
      <w:tr>
        <w:trPr>
          <w:trHeight w:val="4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5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74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4" w:hanging="0"/>
              <w:rPr>
                <w:sz w:val="14"/>
                <w:szCs w:val="14"/>
              </w:rPr>
            </w:pPr>
            <w:r>
              <w:rPr>
                <w:color w:val="00000A"/>
                <w:w w:val="104"/>
                <w:sz w:val="14"/>
                <w:szCs w:val="14"/>
              </w:rPr>
              <w:t>1</w:t>
            </w:r>
            <w:r>
              <w:rPr>
                <w:color w:val="00000A"/>
                <w:w w:val="104"/>
                <w:sz w:val="14"/>
                <w:szCs w:val="14"/>
              </w:rPr>
              <w:t>1</w:t>
            </w:r>
            <w:r>
              <w:rPr>
                <w:color w:val="00000A"/>
                <w:w w:val="104"/>
                <w:sz w:val="14"/>
                <w:szCs w:val="14"/>
              </w:rPr>
              <w:t>-2023</w:t>
            </w:r>
          </w:p>
        </w:tc>
      </w:tr>
      <w:tr>
        <w:trPr>
          <w:trHeight w:val="33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3"/>
              </w:rPr>
            </w:pPr>
            <w:r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74" w:type="dxa"/>
            <w:tcBorders>
              <w:top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0" w:right="-15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4281" w:type="dxa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A0087EA9BB</w:t>
            </w:r>
          </w:p>
        </w:tc>
      </w:tr>
      <w:tr>
        <w:trPr>
          <w:trHeight w:val="27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74" w:type="dxa"/>
            <w:tcBorders/>
          </w:tcPr>
          <w:p>
            <w:pPr>
              <w:pStyle w:val="TableParagraph"/>
              <w:widowControl w:val="false"/>
              <w:spacing w:before="64" w:after="0"/>
              <w:ind w:left="0" w:right="-15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4281" w:type="dxa"/>
            <w:tcBorders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r>
          </w:p>
          <w:p>
            <w:pPr>
              <w:pStyle w:val="Normal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J69B23000020009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2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progetto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l’appalto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finanziato 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cofinanziato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2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74" w:type="dxa"/>
            <w:tcBorders/>
          </w:tcPr>
          <w:p>
            <w:pPr>
              <w:pStyle w:val="TableParagraph"/>
              <w:widowControl w:val="false"/>
              <w:spacing w:lineRule="exact" w:line="132" w:before="62" w:after="0"/>
              <w:ind w:left="0" w:right="-15" w:hanging="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4281" w:type="dxa"/>
            <w:tcBorders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72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74" w:type="dxa"/>
            <w:tcBorders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81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Corpodeltesto"/>
        <w:rPr>
          <w:sz w:val="7"/>
        </w:rPr>
      </w:pPr>
      <w:r>
        <w:rPr>
          <w:sz w:val="7"/>
        </w:rPr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5325" cy="130810"/>
                <wp:effectExtent l="0" t="0" r="0" b="0"/>
                <wp:wrapTopAndBottom/>
                <wp:docPr id="8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1303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28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4" fillcolor="#bfbfbf" stroked="t" style="position:absolute;margin-left:82.1pt;margin-top:6.1pt;width:454.65pt;height:10.2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before="28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3"/>
                        </w:rPr>
                      </w:pP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81810" cy="9525"/>
                <wp:effectExtent l="0" t="0" r="0" b="0"/>
                <wp:wrapTopAndBottom/>
                <wp:docPr id="10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#00000a" stroked="f" style="position:absolute;margin-left:87.6pt;margin-top:16.2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23" w:before="78" w:after="0"/>
        <w:ind w:left="652" w:hanging="0"/>
        <w:rPr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>
      <w:pPr>
        <w:pStyle w:val="Normal"/>
        <w:spacing w:lineRule="exact" w:line="136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>
      <w:pPr>
        <w:pStyle w:val="Titolo2"/>
        <w:spacing w:before="98" w:after="0"/>
        <w:ind w:left="887" w:right="1092" w:hanging="0"/>
        <w:jc w:val="center"/>
        <w:rPr>
          <w:color w:val="00000A"/>
          <w:spacing w:val="-1"/>
          <w:w w:val="105"/>
        </w:rPr>
      </w:pPr>
      <w:r>
        <w:rPr>
          <w:color w:val="00000A"/>
          <w:spacing w:val="-1"/>
          <w:w w:val="105"/>
        </w:rPr>
      </w:r>
    </w:p>
    <w:p>
      <w:pPr>
        <w:pStyle w:val="Titolo2"/>
        <w:spacing w:before="98" w:after="0"/>
        <w:ind w:left="887" w:right="1092" w:hanging="0"/>
        <w:jc w:val="center"/>
        <w:rPr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>
      <w:pPr>
        <w:pStyle w:val="Corpodeltesto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Titolo3"/>
        <w:spacing w:before="153" w:after="0"/>
        <w:ind w:left="887" w:right="1093" w:hanging="0"/>
        <w:jc w:val="center"/>
        <w:rPr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1"/>
        <w:rPr/>
      </w:pPr>
      <w:r>
        <w:rPr/>
      </w:r>
    </w:p>
    <w:tbl>
      <w:tblPr>
        <w:tblW w:w="8882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7"/>
        <w:gridCol w:w="3804"/>
      </w:tblGrid>
      <w:tr>
        <w:trPr>
          <w:trHeight w:val="388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ind w:left="91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>
        <w:trPr>
          <w:trHeight w:val="82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>
        <w:trPr>
          <w:trHeight w:val="121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eastAsia="Times New Roman" w:ascii="Arial" w:hAnsi="Arial"/>
                <w:i/>
                <w:w w:val="105"/>
                <w:sz w:val="13"/>
              </w:rPr>
              <w:t>ove</w:t>
            </w:r>
            <w:r>
              <w:rPr>
                <w:rFonts w:eastAsia="Times New Roman" w:ascii="Arial" w:hAns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444" w:before="126" w:after="0"/>
              <w:ind w:left="91" w:right="2945" w:hanging="0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>
            <w:pPr>
              <w:pStyle w:val="TableParagraph"/>
              <w:widowControl w:val="false"/>
              <w:spacing w:before="1" w:after="0"/>
              <w:ind w:left="91" w:hanging="0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546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>
        <w:trPr>
          <w:trHeight w:val="222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2" w:after="0"/>
              <w:ind w:left="88" w:right="94" w:hanging="0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affermativo,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94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richiesto, specificare a quale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auto" w:line="506"/>
              <w:ind w:left="91" w:right="2916" w:hanging="0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>
        <w:trPr>
          <w:trHeight w:val="3188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3" w:hanging="0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</w:p>
          <w:p>
            <w:pPr>
              <w:pStyle w:val="TableParagraph"/>
              <w:widowControl w:val="false"/>
              <w:spacing w:before="114" w:after="0"/>
              <w:jc w:val="both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88" w:right="94" w:hanging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applicabile,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ogni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compilare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firmare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parte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VI.</w:t>
            </w:r>
          </w:p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365" w:leader="none"/>
              </w:tabs>
              <w:spacing w:lineRule="auto" w:line="252"/>
              <w:ind w:left="364" w:right="229" w:hanging="276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359" w:leader="none"/>
              </w:tabs>
              <w:spacing w:lineRule="auto" w:line="252"/>
              <w:ind w:left="364" w:right="236" w:hanging="27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54" w:leader="dot"/>
              </w:tabs>
              <w:ind w:left="91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ind w:left="393" w:hanging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>
      <w:pPr>
        <w:pStyle w:val="Corpodeltesto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81810" cy="9525"/>
                <wp:effectExtent l="0" t="0" r="0" b="0"/>
                <wp:wrapTopAndBottom/>
                <wp:docPr id="11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fillcolor="#00000a" stroked="f" style="position:absolute;margin-left:87.6pt;margin-top:15.1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36" w:before="65" w:after="0"/>
        <w:ind w:left="652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lineRule="auto" w:line="259"/>
        <w:ind w:left="927" w:right="857" w:hanging="276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>
      <w:pPr>
        <w:pStyle w:val="Normal"/>
        <w:spacing w:lineRule="auto" w:line="252"/>
        <w:ind w:left="927" w:right="857" w:hanging="0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>
      <w:pPr>
        <w:pStyle w:val="Normal"/>
        <w:spacing w:lineRule="exact" w:line="125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>
      <w:pPr>
        <w:pStyle w:val="Normal"/>
        <w:spacing w:lineRule="exact" w:line="125"/>
        <w:rPr>
          <w:sz w:val="11"/>
        </w:rPr>
      </w:pPr>
      <w:r>
        <w:rPr>
          <w:sz w:val="11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00" w:right="420" w:header="0" w:top="1580" w:footer="1906" w:bottom="210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8882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7"/>
        <w:gridCol w:w="3804"/>
      </w:tblGrid>
      <w:tr>
        <w:trPr>
          <w:trHeight w:val="3673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373" w:leader="none"/>
              </w:tabs>
              <w:spacing w:lineRule="auto" w:line="252" w:before="7" w:after="0"/>
              <w:ind w:left="364"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359" w:leader="none"/>
              </w:tabs>
              <w:spacing w:lineRule="auto" w:line="252" w:before="116" w:after="0"/>
              <w:ind w:left="364"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>
            <w:pPr>
              <w:pStyle w:val="TableParagraph"/>
              <w:widowControl w:val="false"/>
              <w:spacing w:before="118" w:after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risposta negativa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alla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lettera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d):</w:t>
            </w:r>
          </w:p>
          <w:p>
            <w:pPr>
              <w:pStyle w:val="TableParagraph"/>
              <w:widowControl w:val="false"/>
              <w:spacing w:lineRule="auto" w:line="247" w:before="124" w:after="0"/>
              <w:ind w:left="88" w:right="343" w:hanging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le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informazioni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da fornire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ordine ai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criteri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selezione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soddisfatti</w:t>
            </w:r>
            <w:r>
              <w:rPr>
                <w:rFonts w:eastAsia="Times New Roman"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eastAsia="Times New Roman"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Sezioni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A,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B</w:t>
            </w:r>
            <w:r>
              <w:rPr>
                <w:rFonts w:eastAsia="Times New Roman"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</w:t>
            </w:r>
          </w:p>
          <w:p>
            <w:pPr>
              <w:pStyle w:val="TableParagraph"/>
              <w:widowControl w:val="false"/>
              <w:spacing w:before="119" w:after="0"/>
              <w:rPr>
                <w:rFonts w:ascii="Arial" w:hAnsi="Arial"/>
                <w:b/>
                <w:b/>
                <w:i/>
                <w:i/>
                <w:sz w:val="13"/>
              </w:rPr>
            </w:pP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SOLO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se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richiesto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dal pertinente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avviso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bando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dai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documenti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gara: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344" w:leader="none"/>
              </w:tabs>
              <w:spacing w:lineRule="auto" w:line="252" w:before="124" w:after="0"/>
              <w:ind w:left="364"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>
            <w:pPr>
              <w:pStyle w:val="TableParagraph"/>
              <w:widowControl w:val="false"/>
              <w:spacing w:before="120" w:after="0"/>
              <w:ind w:left="74" w:hanging="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34" w:leader="dot"/>
              </w:tabs>
              <w:spacing w:before="7" w:after="0"/>
              <w:ind w:left="91" w:hanging="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48" w:leader="none"/>
              </w:tabs>
              <w:spacing w:before="124" w:after="0"/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48" w:leader="none"/>
              </w:tabs>
              <w:ind w:left="247" w:hanging="157"/>
              <w:rPr>
                <w:color w:val="00000A"/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22" w:after="0"/>
              <w:ind w:left="91" w:right="585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>
            <w:pPr>
              <w:pStyle w:val="TableParagraph"/>
              <w:widowControl w:val="false"/>
              <w:spacing w:before="117" w:after="0"/>
              <w:ind w:left="91" w:hanging="0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>
        <w:trPr>
          <w:trHeight w:val="3986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>
            <w:pPr>
              <w:pStyle w:val="TableParagraph"/>
              <w:widowControl w:val="false"/>
              <w:spacing w:before="113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ovvero</w:t>
            </w:r>
          </w:p>
          <w:p>
            <w:pPr>
              <w:pStyle w:val="TableParagraph"/>
              <w:widowControl w:val="false"/>
              <w:spacing w:lineRule="auto" w:line="259" w:before="123" w:after="0"/>
              <w:ind w:left="88" w:right="94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>
            <w:pPr>
              <w:pStyle w:val="TableParagraph"/>
              <w:widowControl w:val="false"/>
              <w:spacing w:before="112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365" w:leader="none"/>
              </w:tabs>
              <w:spacing w:lineRule="auto" w:line="252"/>
              <w:ind w:left="364" w:right="97" w:hanging="276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365" w:leader="none"/>
              </w:tabs>
              <w:spacing w:lineRule="auto" w:line="252"/>
              <w:ind w:left="364" w:right="97" w:hanging="276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82" w:leader="none"/>
              </w:tabs>
              <w:spacing w:lineRule="auto" w:line="252"/>
              <w:ind w:left="364" w:right="93" w:hanging="276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86" w:leader="none"/>
              </w:tabs>
              <w:spacing w:before="116" w:after="0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ind w:left="91" w:hanging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ind w:left="91" w:hanging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02" w:leader="none"/>
                <w:tab w:val="left" w:pos="2994" w:leader="dot"/>
              </w:tabs>
              <w:spacing w:lineRule="auto" w:line="252" w:before="81" w:after="0"/>
              <w:ind w:left="400" w:right="112" w:hanging="351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dell’attestazione)   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02" w:leader="none"/>
                <w:tab w:val="left" w:pos="2991" w:leader="dot"/>
              </w:tabs>
              <w:spacing w:lineRule="auto" w:line="259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01" w:leader="none"/>
              </w:tabs>
              <w:spacing w:lineRule="auto" w:line="252"/>
              <w:ind w:left="400" w:right="507" w:hanging="351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>
            <w:pPr>
              <w:pStyle w:val="TableParagraph"/>
              <w:widowControl w:val="false"/>
              <w:spacing w:before="3" w:after="0"/>
              <w:ind w:left="468" w:hanging="0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48" w:leader="none"/>
              </w:tabs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790" w:hRule="atLeast"/>
        </w:trPr>
        <w:tc>
          <w:tcPr>
            <w:tcW w:w="8881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auto" w:line="252" w:before="20" w:after="0"/>
              <w:ind w:left="88" w:right="96" w:hanging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>
        <w:trPr>
          <w:trHeight w:val="396" w:hRule="atLeast"/>
        </w:trPr>
        <w:tc>
          <w:tcPr>
            <w:tcW w:w="507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9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9" w:after="0"/>
              <w:ind w:left="91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00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234" w:hRule="atLeast"/>
        </w:trPr>
        <w:tc>
          <w:tcPr>
            <w:tcW w:w="8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46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>
        <w:trPr>
          <w:trHeight w:val="2014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365" w:leader="none"/>
              </w:tabs>
              <w:spacing w:lineRule="auto" w:line="252" w:before="124" w:after="0"/>
              <w:ind w:left="364"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365" w:leader="none"/>
              </w:tabs>
              <w:spacing w:lineRule="auto" w:line="252" w:before="114" w:after="0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314" w:leader="none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53" w:leader="dot"/>
              </w:tabs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53" w:leader="dot"/>
              </w:tabs>
              <w:spacing w:before="138" w:after="0"/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46" w:leader="dot"/>
              </w:tabs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>
      <w:pPr>
        <w:pStyle w:val="Corpodeltesto"/>
        <w:spacing w:before="7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81810" cy="9525"/>
                <wp:effectExtent l="0" t="0" r="0" b="0"/>
                <wp:wrapTopAndBottom/>
                <wp:docPr id="12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fillcolor="#00000a" stroked="f" style="position:absolute;margin-left:87.6pt;margin-top:11.4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36" w:before="65" w:after="0"/>
        <w:ind w:left="652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>
      <w:pPr>
        <w:sectPr>
          <w:footerReference w:type="default" r:id="rId3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36"/>
        <w:ind w:left="652" w:hanging="0"/>
        <w:rPr>
          <w:rFonts w:ascii="Arial" w:hAnsi="Arial"/>
          <w:b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0" w:after="1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tbl>
      <w:tblPr>
        <w:tblW w:w="8882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7"/>
        <w:gridCol w:w="3804"/>
      </w:tblGrid>
      <w:tr>
        <w:trPr>
          <w:trHeight w:val="910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rFonts w:ascii="Arial" w:hAnsi="Arial"/>
                <w:b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54" w:leader="dot"/>
              </w:tabs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40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5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tLeast" w:line="160" w:before="112" w:after="0"/>
              <w:ind w:left="88" w:right="42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7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>
      <w:pPr>
        <w:pStyle w:val="Corpodeltesto"/>
        <w:spacing w:before="3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pStyle w:val="Titolo4"/>
        <w:spacing w:before="105" w:after="0"/>
        <w:ind w:left="887" w:right="1092" w:hanging="0"/>
        <w:rPr>
          <w:rFonts w:ascii="Arial" w:hAnsi="Arial"/>
          <w:sz w:val="11"/>
        </w:rPr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>
      <w:pPr>
        <w:pStyle w:val="Corpodeltesto"/>
        <w:spacing w:before="6" w:after="0"/>
        <w:rPr>
          <w:sz w:val="7"/>
        </w:rPr>
      </w:pPr>
      <w:r>
        <w:rPr>
          <w:sz w:val="7"/>
        </w:rPr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5795" cy="640080"/>
                <wp:effectExtent l="0" t="0" r="0" b="0"/>
                <wp:wrapTopAndBottom/>
                <wp:docPr id="15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080" cy="639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4" w:after="0"/>
                              <w:ind w:left="105" w:right="22" w:hanging="0"/>
                              <w:jc w:val="both"/>
                              <w:rPr>
                                <w:rFonts w:ascii="Arial" w:hAnsi="Arial"/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15" w:after="0"/>
                              <w:ind w:left="105" w:hanging="0"/>
                              <w:rPr>
                                <w:rFonts w:ascii="Arial" w:hAnsi="Arial"/>
                                <w:b/>
                                <w:b/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7" stroked="t" style="position:absolute;margin-left:87.55pt;margin-top:6.1pt;width:450.75pt;height:50.3pt;mso-wrap-style:square;v-text-anchor:top;mso-position-horizontal-relative:page">
                <v:fill o:detectmouseclick="t" on="false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4" w:after="0"/>
                        <w:ind w:left="105" w:right="22" w:hanging="0"/>
                        <w:jc w:val="both"/>
                        <w:rPr>
                          <w:rFonts w:ascii="Arial" w:hAnsi="Arial"/>
                          <w:i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necessario.</w:t>
                      </w:r>
                    </w:p>
                    <w:p>
                      <w:pPr>
                        <w:pStyle w:val="Contenutocornice"/>
                        <w:spacing w:lineRule="auto" w:line="247" w:before="115" w:after="0"/>
                        <w:ind w:left="105" w:hanging="0"/>
                        <w:rPr>
                          <w:rFonts w:ascii="Arial" w:hAnsi="Arial"/>
                          <w:b/>
                          <w:b/>
                          <w:i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2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>
            <w:pPr>
              <w:pStyle w:val="TableParagraph"/>
              <w:widowControl w:val="false"/>
              <w:spacing w:lineRule="exact" w:line="128" w:before="9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>
        <w:trPr>
          <w:trHeight w:val="39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0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27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8" w:before="124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38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39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>
        <w:trPr>
          <w:trHeight w:val="39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48" w:after="0"/>
              <w:ind w:left="88" w:right="30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>
      <w:pPr>
        <w:pStyle w:val="Normal"/>
        <w:spacing w:before="125" w:after="0"/>
        <w:ind w:left="887" w:right="1096" w:hanging="0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9138" w:type="dxa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5"/>
        <w:gridCol w:w="4523"/>
        <w:gridCol w:w="4520"/>
      </w:tblGrid>
      <w:tr>
        <w:trPr>
          <w:trHeight w:val="400" w:hRule="atLeast"/>
        </w:trPr>
        <w:tc>
          <w:tcPr>
            <w:tcW w:w="95" w:type="dxa"/>
            <w:tcBorders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Risposta:</w:t>
            </w:r>
          </w:p>
        </w:tc>
      </w:tr>
      <w:tr>
        <w:trPr>
          <w:trHeight w:val="2111" w:hRule="atLeast"/>
        </w:trPr>
        <w:tc>
          <w:tcPr>
            <w:tcW w:w="95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>
            <w:pPr>
              <w:pStyle w:val="TableParagraph"/>
              <w:widowControl w:val="false"/>
              <w:spacing w:lineRule="auto" w:line="252" w:before="116" w:after="0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>
            <w:pPr>
              <w:pStyle w:val="TableParagraph"/>
              <w:widowControl w:val="false"/>
              <w:spacing w:before="116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00" w:hanging="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7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5" w:after="0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>
        <w:trPr>
          <w:trHeight w:val="1314" w:hRule="atLeast"/>
        </w:trPr>
        <w:tc>
          <w:tcPr>
            <w:tcW w:w="9138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auto" w:line="252" w:before="23" w:after="0"/>
              <w:ind w:left="110" w:right="147" w:hanging="0"/>
              <w:jc w:val="both"/>
              <w:rPr>
                <w:rFonts w:ascii="Arial" w:hAnsi="Arial"/>
                <w:b/>
                <w:b/>
                <w:sz w:val="11"/>
              </w:rPr>
            </w:pPr>
            <w:r>
              <w:rPr>
                <w:rFonts w:eastAsia="Times New Roman" w:ascii="Arial" w:hAns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dalla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parte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IV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ove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pertinente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e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dalla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parte</w:t>
            </w:r>
            <w:r>
              <w:rPr>
                <w:rFonts w:eastAsia="Times New Roman" w:ascii="Arial" w:hAns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VI.</w:t>
            </w:r>
          </w:p>
          <w:p>
            <w:pPr>
              <w:pStyle w:val="TableParagraph"/>
              <w:widowControl w:val="false"/>
              <w:spacing w:lineRule="auto" w:line="259" w:before="2" w:after="0"/>
              <w:ind w:left="110" w:right="146" w:hanging="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>
            <w:pPr>
              <w:pStyle w:val="TableParagraph"/>
              <w:widowControl w:val="false"/>
              <w:spacing w:lineRule="exact" w:line="190"/>
              <w:ind w:left="110" w:hanging="0"/>
              <w:rPr>
                <w:rFonts w:ascii="Arial" w:hAnsi="Arial"/>
                <w:b/>
                <w:b/>
                <w:i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>
            <w:pPr>
              <w:pStyle w:val="TableParagraph"/>
              <w:widowControl w:val="false"/>
              <w:spacing w:lineRule="atLeast" w:line="200" w:before="4" w:after="0"/>
              <w:ind w:left="110" w:hanging="0"/>
              <w:rPr>
                <w:rFonts w:ascii="Arial" w:hAnsi="Arial"/>
                <w:b/>
                <w:b/>
                <w:i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>
      <w:pPr>
        <w:pStyle w:val="Corpodeltesto"/>
        <w:spacing w:before="7" w:after="0"/>
        <w:rPr>
          <w:sz w:val="14"/>
        </w:rPr>
      </w:pPr>
      <w:r>
        <w:rPr>
          <w:sz w:val="14"/>
        </w:rPr>
      </w:r>
    </w:p>
    <w:p>
      <w:pPr>
        <w:pStyle w:val="Normal"/>
        <w:spacing w:lineRule="auto" w:line="259"/>
        <w:ind w:left="887" w:right="1097" w:hanging="0"/>
        <w:jc w:val="center"/>
        <w:rPr>
          <w:sz w:val="13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5650" cy="117475"/>
                <wp:effectExtent l="0" t="0" r="0" b="0"/>
                <wp:wrapTopAndBottom/>
                <wp:docPr id="17" name="Cornic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880" cy="117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24" w:after="0"/>
                              <w:ind w:left="105" w:hanging="0"/>
                              <w:rPr>
                                <w:rFonts w:ascii="Arial" w:hAnsi="Arial"/>
                                <w:b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8" fillcolor="#bfbfbf" stroked="t" style="position:absolute;margin-left:82.1pt;margin-top:21.35pt;width:459.4pt;height:9.15pt;mso-wrap-style:square;v-text-anchor:top;mso-position-horizontal-relative:page">
                <v:fill o:detectmouseclick="t" type="solid" color2="#404040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before="24" w:after="0"/>
                        <w:ind w:left="105" w:hanging="0"/>
                        <w:rPr>
                          <w:rFonts w:ascii="Arial" w:hAnsi="Arial"/>
                          <w:b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color w:val="00000A"/>
          <w:w w:val="105"/>
          <w:sz w:val="13"/>
        </w:rPr>
        <w:t>D: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-33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>RTICOLO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119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0"/>
        </w:rPr>
        <w:t>DEL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3"/>
        </w:rPr>
        <w:t>C</w:t>
      </w:r>
      <w:r>
        <w:rPr>
          <w:w w:val="105"/>
          <w:sz w:val="10"/>
        </w:rPr>
        <w:t>ODICE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-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p>
      <w:pPr>
        <w:sectPr>
          <w:footerReference w:type="default" r:id="rId4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632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767705" cy="264795"/>
                <wp:effectExtent l="0" t="0" r="0" b="0"/>
                <wp:docPr id="19" name="Forma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200" cy="264240"/>
                        </a:xfrm>
                      </wpg:grpSpPr>
                      <wps:wsp>
                        <wps:cNvSpPr/>
                        <wps:spPr>
                          <a:xfrm>
                            <a:off x="2872800" y="0"/>
                            <a:ext cx="2894400" cy="264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2871360" cy="264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3" style="position:absolute;margin-left:0pt;margin-top:-20.85pt;width:454.1pt;height:20.8pt" coordorigin="0,-417" coordsize="9082,416"/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8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58"/>
      </w:tblGrid>
      <w:tr>
        <w:trPr>
          <w:trHeight w:val="1806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89" w:hanging="0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>
            <w:pPr>
              <w:pStyle w:val="TableParagraph"/>
              <w:widowControl w:val="false"/>
              <w:spacing w:before="11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affermativo:</w:t>
            </w:r>
          </w:p>
          <w:p>
            <w:pPr>
              <w:pStyle w:val="TableParagraph"/>
              <w:widowControl w:val="false"/>
              <w:spacing w:lineRule="auto" w:line="252" w:before="10" w:after="0"/>
              <w:ind w:left="88" w:right="92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129" w:hanging="0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5" w:after="0"/>
        <w:ind w:left="884" w:right="1097" w:hanging="0"/>
        <w:jc w:val="center"/>
        <w:rPr>
          <w:sz w:val="13"/>
        </w:rPr>
      </w:pPr>
      <w:r>
        <w:rPr>
          <w:rFonts w:eastAsia="Times New Roman" w:ascii="Times New Roman" w:hAnsi="Times New Roman"/>
          <w:b/>
          <w:color w:val="00000A"/>
          <w:sz w:val="19"/>
        </w:rPr>
        <w:t>P</w:t>
      </w:r>
      <w:r>
        <w:rPr>
          <w:rFonts w:eastAsia="Times New Roman" w:ascii="Times New Roman" w:hAnsi="Times New Roman"/>
          <w:b/>
          <w:color w:val="00000A"/>
          <w:sz w:val="15"/>
        </w:rPr>
        <w:t>ARTE</w:t>
      </w:r>
      <w:r>
        <w:rPr>
          <w:rFonts w:eastAsia="Times New Roman" w:ascii="Times New Roman" w:hAnsi="Times New Roman"/>
          <w:b/>
          <w:color w:val="00000A"/>
          <w:spacing w:val="12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9"/>
        </w:rPr>
        <w:t>III:</w:t>
      </w:r>
      <w:r>
        <w:rPr>
          <w:rFonts w:eastAsia="Times New Roman" w:ascii="Times New Roman" w:hAnsi="Times New Roman"/>
          <w:b/>
          <w:color w:val="00000A"/>
          <w:spacing w:val="4"/>
          <w:sz w:val="19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9"/>
        </w:rPr>
        <w:t>M</w:t>
      </w:r>
      <w:r>
        <w:rPr>
          <w:rFonts w:eastAsia="Times New Roman" w:ascii="Times New Roman" w:hAnsi="Times New Roman"/>
          <w:b/>
          <w:color w:val="00000A"/>
          <w:sz w:val="15"/>
        </w:rPr>
        <w:t>OTIVI</w:t>
      </w:r>
      <w:r>
        <w:rPr>
          <w:rFonts w:eastAsia="Times New Roman" w:ascii="Times New Roman" w:hAnsi="Times New Roman"/>
          <w:b/>
          <w:color w:val="00000A"/>
          <w:spacing w:val="12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13"/>
          <w:sz w:val="15"/>
        </w:rPr>
        <w:t xml:space="preserve"> </w:t>
      </w:r>
      <w:r>
        <w:rPr>
          <w:rFonts w:eastAsia="Times New Roman" w:ascii="Times New Roman" w:hAnsi="Times New Roman"/>
          <w:b/>
          <w:sz w:val="15"/>
        </w:rPr>
        <w:t>ESCLUSIONE</w:t>
      </w:r>
      <w:r>
        <w:rPr>
          <w:rFonts w:eastAsia="Times New Roman" w:ascii="Times New Roman" w:hAns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4"/>
        <w:spacing w:before="134" w:after="0"/>
        <w:rPr>
          <w:sz w:val="7"/>
        </w:rPr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>
      <w:pPr>
        <w:pStyle w:val="Corpodeltesto"/>
        <w:spacing w:before="10" w:after="0"/>
        <w:rPr>
          <w:sz w:val="27"/>
        </w:rPr>
      </w:pPr>
      <w:r>
        <w:rPr>
          <w:sz w:val="27"/>
        </w:rPr>
        <mc:AlternateContent>
          <mc:Choice Requires="wpg">
            <w:drawing>
              <wp:anchor behindDoc="1" distT="0" distB="0" distL="114300" distR="114300" simplePos="0" locked="0" layoutInCell="0" allowOverlap="1" relativeHeight="46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5781040" cy="1621155"/>
                <wp:effectExtent l="0" t="0" r="0" b="0"/>
                <wp:wrapTopAndBottom/>
                <wp:docPr id="26" name="Immagine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520" cy="1620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87040" cy="4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576080"/>
                            <a:ext cx="3594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527">
                                <a:moveTo>
                                  <a:pt x="16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526"/>
                                </a:lnTo>
                                <a:lnTo>
                                  <a:pt x="16" y="526"/>
                                </a:lnTo>
                                <a:lnTo>
                                  <a:pt x="16" y="12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526"/>
                                </a:lnTo>
                                <a:lnTo>
                                  <a:pt x="16053" y="526"/>
                                </a:lnTo>
                                <a:lnTo>
                                  <a:pt x="16053" y="12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040"/>
                            <a:ext cx="3587040" cy="4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581840"/>
                            <a:ext cx="3594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lnTo>
                                  <a:pt x="16" y="481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1"/>
                                </a:lnTo>
                                <a:lnTo>
                                  <a:pt x="16053" y="481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080"/>
                            <a:ext cx="3587040" cy="39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586160"/>
                            <a:ext cx="359424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120"/>
                            <a:ext cx="3587040" cy="4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591200"/>
                            <a:ext cx="359424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8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16" y="487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7"/>
                                </a:lnTo>
                                <a:lnTo>
                                  <a:pt x="16053" y="487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800"/>
                            <a:ext cx="3587040" cy="4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595880"/>
                            <a:ext cx="3594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840"/>
                            <a:ext cx="3587040" cy="39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600920"/>
                            <a:ext cx="359424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79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8"/>
                                </a:lnTo>
                                <a:lnTo>
                                  <a:pt x="16" y="478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78"/>
                                </a:lnTo>
                                <a:lnTo>
                                  <a:pt x="16053" y="478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160"/>
                            <a:ext cx="3587040" cy="4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605960"/>
                            <a:ext cx="3594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lnTo>
                                  <a:pt x="16" y="481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1"/>
                                </a:lnTo>
                                <a:lnTo>
                                  <a:pt x="16053" y="481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4200"/>
                            <a:ext cx="3587040" cy="39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610280"/>
                            <a:ext cx="3594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8880"/>
                            <a:ext cx="3587040" cy="25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615320"/>
                            <a:ext cx="359424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276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16" y="275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275"/>
                                </a:lnTo>
                                <a:lnTo>
                                  <a:pt x="16053" y="275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760"/>
                            <a:ext cx="3587040" cy="25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617840"/>
                            <a:ext cx="359424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322">
                                <a:moveTo>
                                  <a:pt x="16039" y="305"/>
                                </a:moveTo>
                                <a:lnTo>
                                  <a:pt x="16" y="305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16039" y="321"/>
                                </a:lnTo>
                                <a:lnTo>
                                  <a:pt x="16039" y="305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305"/>
                                </a:lnTo>
                                <a:lnTo>
                                  <a:pt x="16039" y="305"/>
                                </a:lnTo>
                                <a:lnTo>
                                  <a:pt x="16039" y="321"/>
                                </a:lnTo>
                                <a:lnTo>
                                  <a:pt x="16053" y="321"/>
                                </a:lnTo>
                                <a:lnTo>
                                  <a:pt x="16053" y="305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60" y="720"/>
                            <a:ext cx="306576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L'articolo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57, paragrafo 1, della direttiva 2014/24/UE stabilisce i seguenti motivi di esclusione (Articolo 94, comma 1, del Codice):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760" y="5040"/>
                            <a:ext cx="51480" cy="26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1.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2.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3.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4.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5.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6.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5200" y="5040"/>
                            <a:ext cx="1817280" cy="26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Partecipazione a un’organizzazione criminale (11)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4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Corruzione (12)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Frode (13);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Reati terroristici o reati connessi alle attività terroristiche (14);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Riciclaggio di proventi di attività criminose o finanziamento al terrorismo (15);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4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Lavoro minorile e altre forme di tratta di esseri umani (16)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760" y="34200"/>
                            <a:ext cx="21528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760" y="39240"/>
                            <a:ext cx="5148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7.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5200" y="39240"/>
                            <a:ext cx="328788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4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del Codice);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5" style="position:absolute;margin-left:85.1pt;margin-top:18.1pt;width:455.15pt;height:127.6pt" coordorigin="1702,362" coordsize="9103,2552">
                <v:rect id="shape_0" fillcolor="#bfbfbf" stroked="f" style="position:absolute;left:1702;top:362;width:5648;height:6;mso-wrap-style:none;v-text-anchor:middle;mso-position-horizontal-relative:page">
                  <v:fill o:detectmouseclick="t" type="solid" color2="#404040"/>
                  <v:stroke color="#3465a4" joinstyle="round" endcap="flat"/>
                  <w10:wrap type="topAndBottom"/>
                </v:rect>
                <v:rect id="shape_0" fillcolor="#bfbfbf" stroked="f" style="position:absolute;left:1702;top:370;width:5648;height:6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378;width:5648;height:5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386;width:5648;height:6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393;width:5648;height:6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401;width:5648;height:5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408;width:5648;height:6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416;width:5648;height:5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423;width:5648;height:3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428;width:5648;height:3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ltesto"/>
        <w:rPr>
          <w:sz w:val="8"/>
        </w:rPr>
      </w:pPr>
      <w:r>
        <w:rPr>
          <w:sz w:val="8"/>
        </w:rPr>
      </w:r>
    </w:p>
    <w:tbl>
      <w:tblPr>
        <w:tblW w:w="904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09"/>
        <w:gridCol w:w="4631"/>
      </w:tblGrid>
      <w:tr>
        <w:trPr>
          <w:trHeight w:val="646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95" w:hanging="0"/>
              <w:jc w:val="both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Motivi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legati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condanne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penali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sensi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delle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disposizioni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nazionali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attuazione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motivi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stabiliti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dall'articolo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57,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paragrafo 1,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della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direttiva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(per l’elenco dei delitti si veda 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9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Risposta:</w:t>
            </w:r>
          </w:p>
        </w:tc>
      </w:tr>
      <w:tr>
        <w:trPr>
          <w:trHeight w:val="163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90" w:hanging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80" w:after="0"/>
              <w:ind w:left="90" w:right="106" w:hanging="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>
            <w:pPr>
              <w:pStyle w:val="TableParagraph"/>
              <w:widowControl w:val="false"/>
              <w:spacing w:before="116" w:after="0"/>
              <w:ind w:left="90" w:hanging="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>
        <w:trPr>
          <w:trHeight w:val="1917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365" w:leader="none"/>
              </w:tabs>
              <w:spacing w:lineRule="auto" w:line="252" w:before="1" w:after="0"/>
              <w:ind w:left="364"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47" w:leader="none"/>
              </w:tabs>
              <w:spacing w:before="113" w:after="0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];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47" w:leader="none"/>
              </w:tabs>
              <w:spacing w:lineRule="atLeast" w:line="150" w:before="108" w:after="0"/>
              <w:ind w:left="88" w:right="95" w:hanging="0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02" w:leader="none"/>
                <w:tab w:val="left" w:pos="3123" w:leader="none"/>
                <w:tab w:val="left" w:pos="4208" w:leader="none"/>
              </w:tabs>
              <w:spacing w:lineRule="auto" w:line="252" w:before="81" w:after="0"/>
              <w:ind w:left="90" w:right="214" w:hanging="0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Data:[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12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ind w:left="90" w:hanging="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[..…],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>
        <w:trPr>
          <w:trHeight w:val="741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 w:before="97" w:after="0"/>
              <w:ind w:left="88" w:right="217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>
        <w:trPr>
          <w:trHeight w:val="70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>
            <w:pPr>
              <w:pStyle w:val="TableParagraph"/>
              <w:widowControl w:val="false"/>
              <w:spacing w:lineRule="atLeast" w:line="150" w:before="110" w:after="0"/>
              <w:ind w:left="88" w:right="552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4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>
      <w:pPr>
        <w:pStyle w:val="Corpodeltesto"/>
        <w:spacing w:before="2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81810" cy="9525"/>
                <wp:effectExtent l="0" t="0" r="0" b="0"/>
                <wp:wrapTopAndBottom/>
                <wp:docPr id="27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fillcolor="#00000a" stroked="f" style="position:absolute;margin-left:87.6pt;margin-top:12.85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auto" w:line="264" w:before="78" w:after="0"/>
        <w:ind w:left="927" w:right="299" w:hanging="276"/>
        <w:jc w:val="both"/>
        <w:rPr>
          <w:sz w:val="7"/>
        </w:rPr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>
      <w:pPr>
        <w:pStyle w:val="Corpodeltesto"/>
        <w:spacing w:lineRule="exact" w:line="119"/>
        <w:ind w:left="652" w:hanging="0"/>
        <w:jc w:val="both"/>
        <w:rPr>
          <w:sz w:val="7"/>
        </w:rPr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>
      <w:pPr>
        <w:pStyle w:val="Corpodeltesto"/>
        <w:spacing w:lineRule="auto" w:line="259" w:before="12" w:after="0"/>
        <w:ind w:left="927" w:right="299" w:hanging="0"/>
        <w:jc w:val="both"/>
        <w:rPr>
          <w:sz w:val="7"/>
        </w:rPr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>
      <w:pPr>
        <w:pStyle w:val="Corpodeltesto"/>
        <w:spacing w:lineRule="exact" w:line="122"/>
        <w:ind w:left="652" w:hanging="0"/>
        <w:rPr>
          <w:sz w:val="7"/>
        </w:rPr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>
      <w:pPr>
        <w:pStyle w:val="Corpodeltesto"/>
        <w:spacing w:lineRule="auto" w:line="252" w:before="13" w:after="0"/>
        <w:ind w:left="927" w:hanging="276"/>
        <w:rPr>
          <w:sz w:val="7"/>
        </w:rPr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>
      <w:pPr>
        <w:pStyle w:val="Corpodeltesto"/>
        <w:spacing w:lineRule="auto" w:line="252" w:before="5" w:after="0"/>
        <w:ind w:left="927" w:right="291" w:hanging="276"/>
        <w:rPr>
          <w:rFonts w:ascii="Arial" w:hAnsi="Arial"/>
          <w:i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>
      <w:pPr>
        <w:pStyle w:val="Corpodeltesto"/>
        <w:spacing w:lineRule="auto" w:line="252" w:before="3" w:after="0"/>
        <w:ind w:left="927" w:right="291" w:hanging="276"/>
        <w:rPr>
          <w:sz w:val="7"/>
        </w:rPr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eastAsia="Times New Roman" w:ascii="Arial" w:hAns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>
      <w:pPr>
        <w:pStyle w:val="Corpodeltesto"/>
        <w:spacing w:before="2" w:after="0"/>
        <w:ind w:left="652" w:hanging="0"/>
        <w:rPr>
          <w:sz w:val="7"/>
        </w:rPr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before="10" w:after="0"/>
        <w:ind w:left="652" w:hanging="0"/>
        <w:rPr>
          <w:sz w:val="7"/>
        </w:rPr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before="3" w:after="0"/>
        <w:rPr>
          <w:sz w:val="7"/>
        </w:rPr>
      </w:pPr>
      <w:r>
        <w:rPr>
          <w:sz w:val="7"/>
        </w:rPr>
      </w:r>
    </w:p>
    <w:p>
      <w:pPr>
        <w:sectPr>
          <w:footerReference w:type="default" r:id="rId6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652" w:hanging="0"/>
        <w:rPr>
          <w:sz w:val="7"/>
        </w:rPr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09"/>
        <w:gridCol w:w="4631"/>
      </w:tblGrid>
      <w:tr>
        <w:trPr>
          <w:trHeight w:val="121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408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>
            <w:pPr>
              <w:pStyle w:val="TableParagraph"/>
              <w:widowControl w:val="false"/>
              <w:spacing w:lineRule="auto" w:line="252" w:before="118" w:after="0"/>
              <w:ind w:left="88" w:right="217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4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859" w:hRule="atLeast"/>
        </w:trPr>
        <w:tc>
          <w:tcPr>
            <w:tcW w:w="440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446" w:before="119" w:after="0"/>
              <w:ind w:left="90" w:right="1737" w:hanging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1124" w:hRule="atLeast"/>
        </w:trPr>
        <w:tc>
          <w:tcPr>
            <w:tcW w:w="4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217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>
            <w:pPr>
              <w:pStyle w:val="TableParagraph"/>
              <w:widowControl w:val="false"/>
              <w:spacing w:before="117" w:after="0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0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ind w:left="887" w:right="1094" w:hanging="0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tbl>
      <w:tblPr>
        <w:tblW w:w="9045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19"/>
        <w:gridCol w:w="2262"/>
        <w:gridCol w:w="2264"/>
      </w:tblGrid>
      <w:tr>
        <w:trPr>
          <w:trHeight w:val="569" w:hRule="atLeast"/>
        </w:trPr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3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Pagamento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imposte,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tasse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contributi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previdenziali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1072" w:hRule="atLeast"/>
        </w:trPr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137" w:hanging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45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3"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3" w:before="125" w:after="0"/>
              <w:ind w:left="89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>
        <w:trPr>
          <w:trHeight w:val="167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5" w:before="2" w:after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649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00" w:after="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63" w:leader="dot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65" w:leader="dot"/>
              </w:tabs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453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63" w:leader="dot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66" w:leader="dot"/>
              </w:tabs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386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74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decisione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" w:after="0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89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66" w:leader="none"/>
              </w:tabs>
              <w:spacing w:before="57" w:after="0"/>
              <w:ind w:left="365"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39" w:leader="none"/>
              </w:tabs>
              <w:spacing w:before="75" w:after="0"/>
              <w:rPr>
                <w:sz w:val="14"/>
              </w:rPr>
            </w:pPr>
            <w:r>
              <w:rPr>
                <w:w w:val="105"/>
                <w:sz w:val="14"/>
              </w:rPr>
              <w:t>-</w:t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41" w:leader="none"/>
              </w:tabs>
              <w:spacing w:before="75" w:after="0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-</w:t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91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66" w:leader="none"/>
              </w:tabs>
              <w:spacing w:before="60" w:after="0"/>
              <w:ind w:left="365"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7" w:after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7" w:after="0"/>
              <w:ind w:left="89" w:hanging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>
        <w:trPr>
          <w:trHeight w:val="239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366" w:leader="none"/>
              </w:tabs>
              <w:spacing w:lineRule="exact" w:line="153" w:before="67" w:after="0"/>
              <w:ind w:left="365" w:hanging="278"/>
              <w:rPr>
                <w:rFonts w:ascii="Arial" w:hAnsi="Arial"/>
                <w:b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8" w:before="61" w:after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8" w:before="61" w:after="0"/>
              <w:ind w:left="89" w:hanging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>
        <w:trPr>
          <w:trHeight w:val="166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2" w:after="0"/>
              <w:ind w:left="364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nella</w:t>
            </w:r>
            <w:r>
              <w:rPr>
                <w:rFonts w:eastAsia="Times New Roman"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sentenza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94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364" w:hanging="0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7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5" w:after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altro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44" w:leader="dot"/>
              </w:tabs>
              <w:spacing w:before="32" w:after="0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46" w:leader="dot"/>
              </w:tabs>
              <w:spacing w:before="32" w:after="0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394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tLeast" w:line="170" w:before="35" w:after="0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167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5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8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6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1" w:before="6" w:after="0"/>
              <w:ind w:left="0" w:right="9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6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4" w:after="0"/>
              <w:ind w:left="0" w:right="95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domanda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2" w:after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2" w:after="0"/>
              <w:ind w:left="89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>
        <w:trPr>
          <w:trHeight w:val="168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5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89" w:hanging="0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>
        <w:trPr>
          <w:trHeight w:val="168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82" w:hRule="atLeast"/>
        </w:trPr>
        <w:tc>
          <w:tcPr>
            <w:tcW w:w="4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364" w:hanging="0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ult.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footerReference w:type="default" r:id="rId7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4550" cy="100965"/>
                <wp:effectExtent l="0" t="0" r="0" b="0"/>
                <wp:wrapNone/>
                <wp:docPr id="32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840" cy="10044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fillcolor="#f4fdfd" stroked="f" style="position:absolute;margin-left:116.75pt;margin-top:571.2pt;width:66.4pt;height:7.85pt;mso-wrap-style:none;v-text-anchor:middle;mso-position-horizontal-relative:page;mso-position-vertical-relative:page">
                <v:fill o:detectmouseclick="t" type="solid" color2="#0b0202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8185" cy="100965"/>
                <wp:effectExtent l="0" t="0" r="0" b="0"/>
                <wp:wrapNone/>
                <wp:docPr id="33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80" cy="10044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fillcolor="#f4fdfd" stroked="f" style="position:absolute;margin-left:116.75pt;margin-top:586.8pt;width:56.45pt;height:7.85pt;mso-wrap-style:none;v-text-anchor:middle;mso-position-horizontal-relative:page;mso-position-vertical-relative:page">
                <v:fill o:detectmouseclick="t" type="solid" color2="#0b0202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4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1"/>
      </w:tblGrid>
      <w:tr>
        <w:trPr>
          <w:trHeight w:val="854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38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35" w:before="127" w:after="0"/>
              <w:ind w:left="88"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documentazione)(</w:t>
            </w:r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>
            <w:pPr>
              <w:pStyle w:val="TableParagraph"/>
              <w:widowControl w:val="false"/>
              <w:spacing w:before="128" w:after="0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>
      <w:pPr>
        <w:pStyle w:val="Titolo4"/>
        <w:spacing w:before="112" w:after="0"/>
        <w:ind w:left="887" w:right="1097" w:hanging="0"/>
        <w:rPr>
          <w:rFonts w:ascii="Times New Roman" w:hAnsi="Times New Roman"/>
          <w:sz w:val="14"/>
        </w:rPr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>
      <w:pPr>
        <w:pStyle w:val="Corpodeltesto"/>
        <w:spacing w:before="7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2660" cy="351155"/>
                <wp:effectExtent l="0" t="0" r="0" b="0"/>
                <wp:wrapTopAndBottom/>
                <wp:docPr id="34" name="Cornic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880" cy="3506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4" w:after="0"/>
                              <w:ind w:left="105" w:right="81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4" fillcolor="#bfbfbf" stroked="t" style="position:absolute;margin-left:82.1pt;margin-top:17.85pt;width:475.7pt;height:27.55pt;mso-wrap-style:square;v-text-anchor:top;mso-position-horizontal-relative:page">
                <v:fill o:detectmouseclick="t" type="solid" color2="#404040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4" w:after="0"/>
                        <w:ind w:left="105" w:right="81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7" w:after="1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56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23" w:after="0"/>
              <w:ind w:left="88" w:right="164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02" w:hRule="atLeast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94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581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90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189" w:hanging="0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>
            <w:pPr>
              <w:pStyle w:val="TableParagraph"/>
              <w:widowControl w:val="false"/>
              <w:spacing w:lineRule="exact" w:line="145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9" w:before="81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8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66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43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68" w:after="0"/>
              <w:ind w:left="88" w:right="521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9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72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88" w:right="181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44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7" w:after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4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0" w:after="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7" w:after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48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150" w:before="1" w:after="0"/>
              <w:ind w:left="88" w:right="13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698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8" w:after="0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9" w:after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547" w:hRule="atLeast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598" w:leader="none"/>
              </w:tabs>
              <w:spacing w:before="116" w:after="0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598" w:leader="none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598" w:leader="none"/>
              </w:tabs>
              <w:rPr>
                <w:sz w:val="13"/>
              </w:rPr>
            </w:pPr>
            <w:r>
              <w:rPr>
                <w:w w:val="105"/>
                <w:sz w:val="13"/>
                <w:shd w:fill="F4FDFD" w:val="clear"/>
              </w:rPr>
              <w:t>concordato</w:t>
            </w:r>
            <w:r>
              <w:rPr>
                <w:spacing w:val="-9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preventivo</w:t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598" w:leader="none"/>
              </w:tabs>
              <w:spacing w:lineRule="auto" w:line="252"/>
              <w:ind w:left="597" w:right="95" w:hanging="351"/>
              <w:rPr>
                <w:sz w:val="13"/>
              </w:rPr>
            </w:pPr>
            <w:r>
              <w:rPr>
                <w:w w:val="105"/>
                <w:sz w:val="13"/>
                <w:shd w:fill="F4FDFD" w:val="clear"/>
              </w:rPr>
              <w:t>nei</w:t>
            </w:r>
            <w:r>
              <w:rPr>
                <w:spacing w:val="13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cui</w:t>
            </w:r>
            <w:r>
              <w:rPr>
                <w:spacing w:val="14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confronti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sia</w:t>
            </w:r>
            <w:r>
              <w:rPr>
                <w:spacing w:val="13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in</w:t>
            </w:r>
            <w:r>
              <w:rPr>
                <w:spacing w:val="10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corso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un</w:t>
            </w:r>
            <w:r>
              <w:rPr>
                <w:spacing w:val="10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procedimento</w:t>
            </w:r>
            <w:r>
              <w:rPr>
                <w:spacing w:val="11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per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l’accesso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una di</w:t>
            </w:r>
            <w:r>
              <w:rPr>
                <w:spacing w:val="3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tali</w:t>
            </w:r>
            <w:r>
              <w:rPr>
                <w:spacing w:val="1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procedure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affermativo: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381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2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7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" w:after="0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5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5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6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7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7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7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>
        <w:trPr>
          <w:trHeight w:val="304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460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>
      <w:pPr>
        <w:pStyle w:val="Corpodeltesto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81810" cy="9525"/>
                <wp:effectExtent l="0" t="0" r="0" b="0"/>
                <wp:wrapTopAndBottom/>
                <wp:docPr id="36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fillcolor="#00000a" stroked="f" style="position:absolute;margin-left:87.6pt;margin-top:15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37" w:before="63" w:after="0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Corpodeltesto"/>
        <w:spacing w:lineRule="exact" w:line="136"/>
        <w:ind w:left="652" w:hanging="0"/>
        <w:rPr>
          <w:rFonts w:ascii="Times New Roman" w:hAnsi="Times New Roman"/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>
      <w:pPr>
        <w:sectPr>
          <w:footerReference w:type="default" r:id="rId8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lineRule="auto" w:line="264"/>
        <w:ind w:left="927" w:right="1039" w:hanging="276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24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2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43" w:leader="dot"/>
              </w:tabs>
              <w:spacing w:lineRule="auto" w:line="259" w:before="7" w:after="0"/>
              <w:ind w:left="88" w:right="945" w:hanging="0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>
        <w:trPr>
          <w:trHeight w:val="28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44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affermativo,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2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8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50" w:leader="none"/>
              </w:tabs>
              <w:spacing w:lineRule="atLeast" w:line="150" w:before="54" w:after="0"/>
              <w:ind w:left="249" w:right="95" w:hanging="13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6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2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50" w:leader="none"/>
              </w:tabs>
              <w:spacing w:lineRule="exact" w:line="142" w:before="64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>
            <w:pPr>
              <w:pStyle w:val="TableParagraph"/>
              <w:widowControl w:val="false"/>
              <w:spacing w:lineRule="exact" w:line="131" w:before="9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negligenza,  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>
            <w:pPr>
              <w:pStyle w:val="TableParagraph"/>
              <w:widowControl w:val="false"/>
              <w:spacing w:lineRule="exact" w:line="131" w:before="11" w:after="0"/>
              <w:ind w:left="249" w:hanging="0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9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1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3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50" w:leader="none"/>
              </w:tabs>
              <w:spacing w:lineRule="exact" w:line="147" w:before="64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8" w:before="73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0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>
            <w:pPr>
              <w:pStyle w:val="TableParagraph"/>
              <w:widowControl w:val="false"/>
              <w:spacing w:lineRule="exact" w:line="131" w:before="9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5" w:after="0"/>
              <w:ind w:left="0" w:right="9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5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" w:after="0"/>
              <w:ind w:left="0" w:right="9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ind w:left="0" w:right="9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6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50" w:leader="none"/>
              </w:tabs>
              <w:spacing w:lineRule="exact" w:line="142" w:before="102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6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4" w:after="0"/>
              <w:ind w:left="249" w:right="319" w:hanging="0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3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2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50" w:leader="none"/>
              </w:tabs>
              <w:spacing w:lineRule="exact" w:line="142" w:before="64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0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>
            <w:pPr>
              <w:pStyle w:val="TableParagraph"/>
              <w:widowControl w:val="false"/>
              <w:spacing w:lineRule="exact" w:line="124" w:before="9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9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7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3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1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33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44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50" w:leader="none"/>
              </w:tabs>
              <w:spacing w:lineRule="atLeast" w:line="150" w:before="115" w:after="0"/>
              <w:ind w:left="249" w:right="98" w:hanging="137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0" w:before="94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49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6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36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32"/>
              <w:ind w:left="0" w:right="196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24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97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35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46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50" w:leader="none"/>
              </w:tabs>
              <w:spacing w:lineRule="atLeast" w:line="150" w:before="1" w:after="0"/>
              <w:ind w:left="249" w:right="95" w:hanging="137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3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7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6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50" w:leader="none"/>
              </w:tabs>
              <w:spacing w:lineRule="exact" w:line="142" w:before="99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8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28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right="9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>
      <w:pPr>
        <w:pStyle w:val="Corpodeltesto"/>
        <w:spacing w:before="5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81810" cy="9525"/>
                <wp:effectExtent l="0" t="0" r="0" b="0"/>
                <wp:wrapTopAndBottom/>
                <wp:docPr id="39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0" fillcolor="#00000a" stroked="f" style="position:absolute;margin-left:87.6pt;margin-top:15.25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9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65" w:after="0"/>
        <w:ind w:left="652" w:hanging="0"/>
        <w:rPr>
          <w:rFonts w:ascii="Times New Roman" w:hAnsi="Times New Roman"/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>
      <w:pPr>
        <w:pStyle w:val="Corpodeltes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48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935" cy="2285365"/>
                <wp:effectExtent l="0" t="0" r="0" b="0"/>
                <wp:wrapNone/>
                <wp:docPr id="4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60" cy="22845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#f4fdfd" stroked="f" style="position:absolute;margin-left:89.9pt;margin-top:135.6pt;width:218.95pt;height:179.85pt;mso-wrap-style:none;v-text-anchor:middle;mso-position-horizontal-relative:page;mso-position-vertical-relative:page">
                <v:fill o:detectmouseclick="t" type="solid" color2="#0b0202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5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7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8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0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31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7" w:before="134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5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3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79" w:after="0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1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3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1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5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103" w:after="0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7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7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31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6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9"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4" w:before="10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0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>
            <w:pPr>
              <w:pStyle w:val="TableParagraph"/>
              <w:widowControl w:val="false"/>
              <w:spacing w:lineRule="exact" w:line="131" w:before="9" w:after="0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4" w:before="129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7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611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0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76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92" w:hanging="0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193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66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>
            <w:pPr>
              <w:pStyle w:val="TableParagraph"/>
              <w:widowControl w:val="false"/>
              <w:spacing w:lineRule="auto" w:line="252" w:before="118" w:after="0"/>
              <w:ind w:left="88" w:right="521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>
            <w:pPr>
              <w:pStyle w:val="TableParagraph"/>
              <w:widowControl w:val="false"/>
              <w:spacing w:lineRule="auto" w:line="252" w:before="118" w:after="0"/>
              <w:ind w:left="88" w:right="181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3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3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90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atLeast" w:line="270" w:before="1" w:after="0"/>
              <w:ind w:left="88" w:right="2763" w:hanging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1269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2" w:after="0"/>
              <w:ind w:left="88" w:right="13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22" w:after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45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68" w:before="98" w:after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30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4"/>
              </w:rPr>
            </w:pPr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44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42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>
        <w:trPr>
          <w:trHeight w:val="281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81810" cy="9525"/>
                <wp:effectExtent l="0" t="0" r="0" b="0"/>
                <wp:wrapTopAndBottom/>
                <wp:docPr id="43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" fillcolor="#00000a" stroked="f" style="position:absolute;margin-left:87.6pt;margin-top:9.95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0"/>
          <w:type w:val="nextPage"/>
          <w:pgSz w:w="11906" w:h="16838"/>
          <w:pgMar w:left="1100" w:right="420" w:header="0" w:top="1580" w:footer="1906" w:bottom="2100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before="65" w:after="0"/>
        <w:ind w:left="652" w:hanging="0"/>
        <w:rPr>
          <w:rFonts w:ascii="Arial" w:hAnsi="Arial"/>
          <w:b/>
          <w:b/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Come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indicato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diritto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nazionale,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nell'avviso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o</w:t>
      </w:r>
      <w:r>
        <w:rPr>
          <w:rFonts w:eastAsia="Times New Roman"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pertinente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documenti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 gara.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0" w:after="1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74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268" w:hanging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>
            <w:pPr>
              <w:pStyle w:val="TableParagraph"/>
              <w:widowControl w:val="false"/>
              <w:spacing w:lineRule="auto" w:line="252" w:before="116" w:after="0"/>
              <w:ind w:left="88" w:right="89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</w:r>
          </w:p>
          <w:p>
            <w:pPr>
              <w:pStyle w:val="TableParagraph"/>
              <w:widowControl w:val="false"/>
              <w:ind w:left="129" w:hanging="0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>
        <w:trPr>
          <w:trHeight w:val="34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7" w:after="0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57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1" w:after="0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essersi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reso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false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dichiarazioni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3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8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2" w:after="0"/>
              <w:ind w:left="112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avere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occultato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74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essere</w:t>
            </w:r>
            <w:r>
              <w:rPr>
                <w:rFonts w:eastAsia="Times New Roman"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iscritto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96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27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86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115" w:after="0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2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49" w:hanging="0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>
        <w:trPr>
          <w:trHeight w:val="987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8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itolo4"/>
        <w:spacing w:lineRule="auto" w:line="259"/>
        <w:ind w:left="2987" w:right="1039" w:hanging="2151"/>
        <w:jc w:val="left"/>
        <w:rPr>
          <w:rFonts w:ascii="Arial" w:hAnsi="Arial"/>
          <w:sz w:val="11"/>
        </w:rPr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>
      <w:pPr>
        <w:pStyle w:val="Corpodeltesto"/>
        <w:spacing w:before="8" w:after="0"/>
        <w:rPr>
          <w:sz w:val="29"/>
        </w:rPr>
      </w:pPr>
      <w:r>
        <w:rPr>
          <w:sz w:val="29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9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8" w:right="103" w:hanging="0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>
            <w:pPr>
              <w:pStyle w:val="TableParagraph"/>
              <w:widowControl w:val="false"/>
              <w:spacing w:lineRule="auto" w:line="252" w:before="7" w:after="0"/>
              <w:ind w:left="88" w:right="211" w:hanging="0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148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>
        <w:trPr>
          <w:trHeight w:val="85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>
            <w:pPr>
              <w:pStyle w:val="TableParagraph"/>
              <w:widowControl w:val="false"/>
              <w:spacing w:lineRule="atLeast" w:line="150" w:before="117" w:after="0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3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>
      <w:pPr>
        <w:pStyle w:val="Corpodeltesto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81810" cy="9525"/>
                <wp:effectExtent l="0" t="0" r="0" b="0"/>
                <wp:wrapTopAndBottom/>
                <wp:docPr id="46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" fillcolor="#00000a" stroked="f" style="position:absolute;margin-left:87.6pt;margin-top:11.75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sectPr>
          <w:footerReference w:type="default" r:id="rId11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652" w:hanging="0"/>
        <w:rPr>
          <w:sz w:val="13"/>
        </w:rPr>
      </w:pPr>
      <w:r>
        <w:rPr>
          <w:rFonts w:eastAsia="Times New Roman" w:ascii="Times New Roman" w:hAns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eastAsia="Times New Roman" w:ascii="Times New Roman" w:hAnsi="Times New Roman"/>
          <w:color w:val="00000A"/>
          <w:w w:val="105"/>
          <w:sz w:val="13"/>
        </w:rPr>
        <w:t>)</w:t>
      </w:r>
      <w:r>
        <w:rPr>
          <w:rFonts w:eastAsia="Times New Roman" w:ascii="Times New Roman" w:hAns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5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7" w:after="0"/>
              <w:ind w:left="0" w:right="9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compresi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7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ind w:left="0" w:right="99" w:hanging="0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364" w:hanging="0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47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76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02" w:after="0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>
            <w:pPr>
              <w:pStyle w:val="TableParagraph"/>
              <w:widowControl w:val="false"/>
              <w:spacing w:before="2" w:after="0"/>
              <w:ind w:left="364" w:hanging="0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>
            <w:pPr>
              <w:pStyle w:val="TableParagraph"/>
              <w:widowControl w:val="false"/>
              <w:spacing w:lineRule="atLeast" w:line="150"/>
              <w:ind w:left="88" w:right="49" w:hanging="0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27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>
        <w:trPr>
          <w:trHeight w:val="46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884" w:leader="dot"/>
              </w:tabs>
              <w:spacing w:before="64" w:after="0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>
        <w:trPr>
          <w:trHeight w:val="56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150" w:before="86" w:after="0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16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6" w:before="5" w:after="0"/>
              <w:ind w:left="0" w:right="9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4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6"/>
              <w:ind w:left="0" w:right="100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0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153" w:hanging="0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713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164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16-ter del D.Lgs. 165/2001 (pantouflage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>
      <w:pPr>
        <w:pStyle w:val="Normal"/>
        <w:spacing w:before="122" w:after="0"/>
        <w:ind w:left="887" w:right="1096" w:hanging="0"/>
        <w:jc w:val="center"/>
        <w:rPr>
          <w:rFonts w:ascii="Times New Roman" w:hAnsi="Times New Roman"/>
          <w:sz w:val="17"/>
        </w:rPr>
      </w:pP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Parte</w:t>
      </w:r>
      <w:r>
        <w:rPr>
          <w:rFonts w:eastAsia="Times New Roman" w:ascii="Times New Roman" w:hAnsi="Times New Roman"/>
          <w:color w:val="00000A"/>
          <w:spacing w:val="-6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IV:</w:t>
      </w:r>
      <w:r>
        <w:rPr>
          <w:rFonts w:eastAsia="Times New Roman" w:ascii="Times New Roman" w:hAnsi="Times New Roman"/>
          <w:color w:val="00000A"/>
          <w:spacing w:val="-5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Criteri</w:t>
      </w:r>
      <w:r>
        <w:rPr>
          <w:rFonts w:eastAsia="Times New Roman" w:ascii="Times New Roman" w:hAnsi="Times New Roman"/>
          <w:color w:val="00000A"/>
          <w:spacing w:val="-8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di</w:t>
      </w:r>
      <w:r>
        <w:rPr>
          <w:rFonts w:eastAsia="Times New Roman" w:ascii="Times New Roman" w:hAnsi="Times New Roman"/>
          <w:color w:val="00000A"/>
          <w:spacing w:val="-4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selezione</w:t>
      </w:r>
    </w:p>
    <w:p>
      <w:pPr>
        <w:pStyle w:val="Normal"/>
        <w:spacing w:before="126" w:after="0"/>
        <w:ind w:left="887" w:right="1097" w:hanging="0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>
      <w:pPr>
        <w:pStyle w:val="Corpodeltesto"/>
        <w:spacing w:before="5" w:after="0"/>
        <w:rPr>
          <w:sz w:val="17"/>
        </w:rPr>
      </w:pPr>
      <w:r>
        <w:rPr>
          <w:sz w:val="17"/>
        </w:rPr>
      </w:r>
    </w:p>
    <w:p>
      <w:pPr>
        <w:pStyle w:val="Normal"/>
        <w:ind w:left="652" w:hanging="0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ind w:left="652" w:hanging="0"/>
        <w:rPr>
          <w:sz w:val="15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2660" cy="359410"/>
                <wp:effectExtent l="0" t="0" r="0" b="0"/>
                <wp:wrapTopAndBottom/>
                <wp:docPr id="49" name="Cornic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880" cy="358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4" w:after="0"/>
                              <w:ind w:left="105" w:right="81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9" fillcolor="#bfbfbf" stroked="t" style="position:absolute;margin-left:82.1pt;margin-top:22.7pt;width:475.7pt;height:28.2pt;mso-wrap-style:square;v-text-anchor:top;mso-position-horizontal-relative:page">
                <v:fill o:detectmouseclick="t" type="solid" color2="#404040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4" w:after="0"/>
                        <w:ind w:left="105" w:right="81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  <w:sz w:val="15"/>
        </w:rPr>
        <w:t>: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INDICAZIONE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GLOBALE</w:t>
      </w:r>
      <w:r>
        <w:rPr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PER</w:t>
      </w:r>
      <w:r>
        <w:rPr>
          <w:color w:val="00000A"/>
          <w:spacing w:val="-10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TUTTI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I</w:t>
      </w:r>
      <w:r>
        <w:rPr>
          <w:color w:val="00000A"/>
          <w:spacing w:val="-3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CRITERI</w:t>
      </w:r>
      <w:r>
        <w:rPr>
          <w:color w:val="00000A"/>
          <w:spacing w:val="-5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DI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SELEZIONE</w:t>
      </w:r>
    </w:p>
    <w:p>
      <w:pPr>
        <w:pStyle w:val="Corpodeltesto"/>
        <w:spacing w:before="6" w:after="0"/>
        <w:rPr>
          <w:sz w:val="7"/>
        </w:rPr>
      </w:pPr>
      <w:r>
        <w:rPr>
          <w:sz w:val="7"/>
        </w:rPr>
      </w:r>
    </w:p>
    <w:tbl>
      <w:tblPr>
        <w:tblW w:w="9079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83"/>
        <w:gridCol w:w="4595"/>
      </w:tblGrid>
      <w:tr>
        <w:trPr>
          <w:trHeight w:val="401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ind w:left="91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>
        <w:trPr>
          <w:trHeight w:val="401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Normal"/>
        <w:spacing w:before="101" w:after="0"/>
        <w:ind w:left="652" w:hanging="0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>
      <w:pPr>
        <w:pStyle w:val="Corpodeltesto"/>
        <w:spacing w:before="9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5325" cy="245110"/>
                <wp:effectExtent l="0" t="0" r="0" b="0"/>
                <wp:wrapTopAndBottom/>
                <wp:docPr id="51" name="Cornic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2444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0" fillcolor="#bfbfbf" stroked="t" style="position:absolute;margin-left:82.1pt;margin-top:17.9pt;width:454.65pt;height:19.2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>
      <w:pPr>
        <w:sectPr>
          <w:footerReference w:type="default" r:id="rId12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35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0" w:before="123" w:after="0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364" w:right="114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>
        <w:trPr>
          <w:trHeight w:val="198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eastAsia="Times New Roman" w:ascii="Arial" w:hAns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lavori: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364" w:right="168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269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57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spacing w:lineRule="auto" w:line="252" w:before="2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3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81810" cy="9525"/>
                <wp:effectExtent l="0" t="0" r="0" b="0"/>
                <wp:wrapTopAndBottom/>
                <wp:docPr id="55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3" fillcolor="#00000a" stroked="f" style="position:absolute;margin-left:87.6pt;margin-top:10.5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3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2" w:before="67" w:after="0"/>
        <w:ind w:left="927" w:right="857" w:hanging="276"/>
        <w:rPr>
          <w:rFonts w:ascii="Arial" w:hAnsi="Arial"/>
          <w:b/>
          <w:b/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gli operatori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economici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taluni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Stati membri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potrebbero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dover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soddisfare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altri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requisiti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previsti</w:t>
      </w:r>
      <w:r>
        <w:rPr>
          <w:rFonts w:eastAsia="Times New Roman"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nello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stesso allegato.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2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ind w:left="887" w:right="1095" w:hanging="0"/>
        <w:jc w:val="center"/>
        <w:rPr>
          <w:sz w:val="15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5325" cy="243840"/>
                <wp:effectExtent l="0" t="0" r="0" b="0"/>
                <wp:wrapTopAndBottom/>
                <wp:docPr id="58" name="Cornic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2433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3" fillcolor="#bfbfbf" stroked="t" style="position:absolute;margin-left:82.1pt;margin-top:14.85pt;width:454.65pt;height:19.1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color w:val="00000A"/>
          <w:spacing w:val="-1"/>
          <w:w w:val="105"/>
          <w:sz w:val="14"/>
        </w:rPr>
        <w:t>B: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CAPACITÀ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ECONOMICA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</w:t>
      </w:r>
      <w:r>
        <w:rPr>
          <w:color w:val="00000A"/>
          <w:spacing w:val="-5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FINANZIARIA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b)</w:t>
      </w:r>
      <w:r>
        <w:rPr>
          <w:w w:val="105"/>
          <w:sz w:val="15"/>
        </w:rPr>
        <w:t>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>
        <w:trPr>
          <w:trHeight w:val="531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47" w:before="98" w:after="0"/>
              <w:ind w:left="88" w:right="94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eastAsia="Times New Roman" w:ascii="Arial" w:hAns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Euro):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94" w:leader="none"/>
              </w:tabs>
              <w:spacing w:lineRule="auto" w:line="252" w:before="93" w:after="0"/>
              <w:ind w:left="292"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9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alternativa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94" w:leader="none"/>
              </w:tabs>
              <w:spacing w:lineRule="auto" w:line="252" w:before="99" w:after="0"/>
              <w:ind w:left="292"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>
            <w:pPr>
              <w:pStyle w:val="TableParagraph"/>
              <w:widowControl w:val="false"/>
              <w:spacing w:before="127" w:after="0"/>
              <w:ind w:left="129" w:hanging="0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53" w:leader="dot"/>
              </w:tabs>
              <w:spacing w:lineRule="auto" w:line="427" w:before="125" w:after="0"/>
              <w:ind w:left="88" w:right="2763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>
        <w:trPr>
          <w:trHeight w:val="73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92" w:hanging="0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>
        <w:trPr>
          <w:trHeight w:val="164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52" w:before="101" w:after="0"/>
              <w:ind w:left="88" w:right="48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Titolo3"/>
        <w:rPr>
          <w:rFonts w:ascii="Arial" w:hAnsi="Arial"/>
          <w:sz w:val="11"/>
        </w:rPr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>
      <w:pPr>
        <w:pStyle w:val="Corpodeltesto"/>
        <w:spacing w:before="11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5325" cy="246380"/>
                <wp:effectExtent l="0" t="0" r="0" b="0"/>
                <wp:wrapTopAndBottom/>
                <wp:docPr id="60" name="Cornic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2458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7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4" fillcolor="#bfbfbf" stroked="t" style="position:absolute;margin-left:82.1pt;margin-top:15.15pt;width:454.65pt;height:19.3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7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>
        <w:trPr>
          <w:trHeight w:val="78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0" w:before="123" w:after="0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riferimento(</w:t>
            </w:r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4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>
      <w:pPr>
        <w:pStyle w:val="Corpodeltesto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81810" cy="9525"/>
                <wp:effectExtent l="0" t="0" r="0" b="0"/>
                <wp:wrapTopAndBottom/>
                <wp:docPr id="62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4" fillcolor="#00000a" stroked="f" style="position:absolute;margin-left:87.6pt;margin-top:15.1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4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76" w:after="0"/>
        <w:ind w:left="652" w:hanging="0"/>
        <w:rPr>
          <w:rFonts w:ascii="Arial" w:hAnsi="Arial"/>
          <w:sz w:val="11"/>
        </w:r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>
        <w:trPr>
          <w:trHeight w:val="73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5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7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>
        <w:trPr>
          <w:trHeight w:val="36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1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0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39" w:after="0"/>
              <w:ind w:left="88" w:right="94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eastAsia="Times New Roman" w:ascii="Arial" w:hAns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100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028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41" w:after="0"/>
              <w:ind w:left="88" w:right="92" w:hanging="0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53" w:leader="dot"/>
              </w:tabs>
              <w:spacing w:lineRule="atLeast" w:line="280" w:before="6" w:after="0"/>
              <w:ind w:left="88" w:right="343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>
        <w:trPr>
          <w:trHeight w:val="853" w:hRule="atLeast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23" w:after="0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eastAsia="Times New Roman" w:ascii="Arial" w:hAns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eastAsia="Times New Roman" w:ascii="Arial" w:hAns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eastAsia="Times New Roman" w:ascii="Arial" w:hAns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>
            <w:pPr>
              <w:pStyle w:val="TableParagraph"/>
              <w:widowControl w:val="false"/>
              <w:spacing w:lineRule="auto" w:line="252" w:before="3" w:after="0"/>
              <w:ind w:left="503" w:right="18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4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>
        <w:trPr>
          <w:trHeight w:val="400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05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118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quanto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eventuali </w:t>
            </w:r>
            <w:r>
              <w:rPr>
                <w:rFonts w:eastAsia="Times New Roman" w:ascii="Arial" w:hAns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altri </w:t>
            </w:r>
            <w:r>
              <w:rPr>
                <w:rFonts w:eastAsia="Times New Roman" w:ascii="Arial" w:hAns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requisiti </w:t>
            </w:r>
            <w:r>
              <w:rPr>
                <w:rFonts w:eastAsia="Times New Roman" w:ascii="Arial" w:hAns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tecnici </w:t>
            </w:r>
            <w:r>
              <w:rPr>
                <w:rFonts w:eastAsia="Times New Roman" w:ascii="Arial" w:hAns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120" w:after="0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>
        <w:trPr>
          <w:trHeight w:val="16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5" w:before="3" w:after="0"/>
              <w:ind w:left="0" w:right="93" w:hanging="0"/>
              <w:jc w:val="right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professionali</w:t>
            </w:r>
            <w:r>
              <w:rPr>
                <w:rFonts w:eastAsia="Times New Roman" w:ascii="Arial" w:hAns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30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right="94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4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485" w:hanging="0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>
            <w:pPr>
              <w:pStyle w:val="TableParagraph"/>
              <w:widowControl w:val="false"/>
              <w:spacing w:lineRule="exact" w:line="142" w:before="2" w:after="0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>
        <w:trPr>
          <w:trHeight w:val="281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</w:p>
    <w:p>
      <w:pPr>
        <w:pStyle w:val="Titolo4"/>
        <w:rPr>
          <w:rFonts w:ascii="Arial" w:hAnsi="Arial"/>
          <w:sz w:val="1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5325" cy="351790"/>
                <wp:effectExtent l="0" t="0" r="0" b="0"/>
                <wp:wrapTopAndBottom/>
                <wp:docPr id="65" name="Cornic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351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right="101" w:hanging="0"/>
                              <w:jc w:val="both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6" fillcolor="#bfbfbf" stroked="t" style="position:absolute;margin-left:82.1pt;margin-top:19.2pt;width:454.65pt;height:27.6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right="101" w:hanging="0"/>
                        <w:jc w:val="both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57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25" w:after="0"/>
              <w:ind w:left="88" w:right="788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84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153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45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88" w:right="179" w:hanging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5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>
        <w:trPr>
          <w:trHeight w:val="55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63" w:after="0"/>
              <w:ind w:left="88" w:right="269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>
        <w:trPr>
          <w:trHeight w:val="340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>
        <w:trPr>
          <w:trHeight w:val="181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26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>
            <w:pPr>
              <w:pStyle w:val="TableParagraph"/>
              <w:widowControl w:val="false"/>
              <w:spacing w:lineRule="auto" w:line="252" w:before="112" w:after="0"/>
              <w:ind w:left="88" w:right="179" w:hanging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>
            <w:pPr>
              <w:pStyle w:val="TableParagraph"/>
              <w:widowControl w:val="false"/>
              <w:spacing w:lineRule="auto" w:line="252" w:before="112" w:after="0"/>
              <w:ind w:left="88" w:right="269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40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>
      <w:pPr>
        <w:sectPr>
          <w:footerReference w:type="default" r:id="rId15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736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7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ind w:left="129" w:hanging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>
      <w:pPr>
        <w:sectPr>
          <w:footerReference w:type="default" r:id="rId16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7" w:after="0"/>
        <w:ind w:left="887" w:right="1097" w:hanging="0"/>
        <w:jc w:val="center"/>
        <w:rPr>
          <w:sz w:val="15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47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9690" cy="753110"/>
                <wp:effectExtent l="0" t="0" r="0" b="0"/>
                <wp:wrapTopAndBottom/>
                <wp:docPr id="71" name="Immagine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080" cy="752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7680" y="74916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348"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347"/>
                                </a:lnTo>
                                <a:lnTo>
                                  <a:pt x="16" y="347"/>
                                </a:lnTo>
                                <a:lnTo>
                                  <a:pt x="16" y="18"/>
                                </a:lnTo>
                                <a:lnTo>
                                  <a:pt x="17047" y="18"/>
                                </a:lnTo>
                                <a:lnTo>
                                  <a:pt x="17047" y="347"/>
                                </a:lnTo>
                                <a:lnTo>
                                  <a:pt x="17063" y="347"/>
                                </a:lnTo>
                                <a:lnTo>
                                  <a:pt x="17063" y="18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7680" y="74988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296"/>
                                </a:lnTo>
                                <a:lnTo>
                                  <a:pt x="17063" y="296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4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7680" y="75060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296"/>
                                </a:lnTo>
                                <a:lnTo>
                                  <a:pt x="17063" y="296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4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7680" y="75060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503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lnTo>
                                  <a:pt x="16" y="502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502"/>
                                </a:lnTo>
                                <a:lnTo>
                                  <a:pt x="17063" y="502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0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7680" y="75132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296"/>
                                </a:lnTo>
                                <a:lnTo>
                                  <a:pt x="17063" y="296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7680" y="75168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348"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331"/>
                                </a:lnTo>
                                <a:lnTo>
                                  <a:pt x="16" y="331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0" y="347"/>
                                </a:lnTo>
                                <a:lnTo>
                                  <a:pt x="17047" y="347"/>
                                </a:lnTo>
                                <a:lnTo>
                                  <a:pt x="17063" y="347"/>
                                </a:lnTo>
                                <a:lnTo>
                                  <a:pt x="17063" y="331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26420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L'operatore economico deve fornire informazioni solo se la stazione appaltante o l’ente concedente ha specificato i criteri e le regole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obiettivi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e non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discriminatori da applicare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per limitare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il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numero di candidati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che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saranno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invitati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a presentare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un'offerta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partecipare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al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dialogo.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Tali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informazioni,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che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possono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essere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accompagnate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da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condizioni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relative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ai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(tipi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di)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certificati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alle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forme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di prove documentali da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produrre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eventualmente, sono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riportate nell'avviso 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bando pertinente 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nei documenti di gara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ivi citati.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Solo per le procedure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ristrette, le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procedure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competitive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con negoziazione, le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procedure di dialogo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competitivo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i partenariati per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5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5" style="position:absolute;margin-left:60.95pt;margin-top:21.05pt;width:504.65pt;height:59.25pt" coordorigin="1219,421" coordsize="10093,1185">
                <v:rect id="shape_0" fillcolor="#bfbfbf" stroked="f" style="position:absolute;left:1219;top:421;width:6714;height:0;mso-wrap-style:none;v-text-anchor:middle;mso-position-horizontal-relative:page">
                  <v:fill o:detectmouseclick="t" type="solid" color2="#404040"/>
                  <v:stroke color="#3465a4" joinstyle="round" endcap="flat"/>
                  <w10:wrap type="topAndBottom"/>
                </v:rect>
                <v:rect id="shape_0" fillcolor="#bfbfbf" stroked="f" style="position:absolute;left:1219;top:422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219;top:423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219;top:423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219;top:424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219;top:425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</v:group>
            </w:pict>
          </mc:Fallback>
        </mc:AlternateContent>
      </w:r>
      <w:r>
        <w:rPr>
          <w:rFonts w:eastAsia="Times New Roman" w:ascii="Times New Roman" w:hAnsi="Times New Roman"/>
          <w:b/>
          <w:color w:val="00000A"/>
          <w:sz w:val="18"/>
        </w:rPr>
        <w:t>Parte</w:t>
      </w:r>
      <w:r>
        <w:rPr>
          <w:rFonts w:eastAsia="Times New Roman" w:ascii="Times New Roman" w:hAnsi="Times New Roman"/>
          <w:b/>
          <w:color w:val="00000A"/>
          <w:spacing w:val="9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V:</w:t>
      </w:r>
      <w:r>
        <w:rPr>
          <w:rFonts w:eastAsia="Times New Roman" w:ascii="Times New Roman" w:hAnsi="Times New Roman"/>
          <w:b/>
          <w:color w:val="00000A"/>
          <w:spacing w:val="12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Riduzione</w:t>
      </w:r>
      <w:r>
        <w:rPr>
          <w:rFonts w:eastAsia="Times New Roman" w:ascii="Times New Roman" w:hAnsi="Times New Roman"/>
          <w:b/>
          <w:color w:val="00000A"/>
          <w:spacing w:val="15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del</w:t>
      </w:r>
      <w:r>
        <w:rPr>
          <w:rFonts w:eastAsia="Times New Roman" w:ascii="Times New Roman" w:hAnsi="Times New Roman"/>
          <w:b/>
          <w:color w:val="00000A"/>
          <w:spacing w:val="15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numero</w:t>
      </w:r>
      <w:r>
        <w:rPr>
          <w:rFonts w:eastAsia="Times New Roman" w:ascii="Times New Roman" w:hAnsi="Times New Roman"/>
          <w:b/>
          <w:color w:val="00000A"/>
          <w:spacing w:val="14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di</w:t>
      </w:r>
      <w:r>
        <w:rPr>
          <w:rFonts w:eastAsia="Times New Roman" w:ascii="Times New Roman" w:hAnsi="Times New Roman"/>
          <w:b/>
          <w:color w:val="00000A"/>
          <w:spacing w:val="16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candidati</w:t>
      </w:r>
      <w:r>
        <w:rPr>
          <w:rFonts w:eastAsia="Times New Roman" w:ascii="Times New Roman" w:hAnsi="Times New Roman"/>
          <w:b/>
          <w:color w:val="00000A"/>
          <w:spacing w:val="16"/>
          <w:sz w:val="18"/>
        </w:rPr>
        <w:t xml:space="preserve"> </w:t>
      </w:r>
      <w:r>
        <w:rPr>
          <w:rFonts w:eastAsia="Times New Roman" w:ascii="Times New Roman" w:hAnsi="Times New Roman"/>
          <w:b/>
          <w:sz w:val="18"/>
        </w:rPr>
        <w:t>qualificati</w:t>
      </w:r>
      <w:r>
        <w:rPr>
          <w:rFonts w:eastAsia="Times New Roman" w:ascii="Times New Roman" w:hAnsi="Times New Roman"/>
          <w:b/>
          <w:spacing w:val="14"/>
          <w:sz w:val="18"/>
        </w:rPr>
        <w:t xml:space="preserve"> </w:t>
      </w:r>
      <w:r>
        <w:rPr>
          <w:sz w:val="14"/>
        </w:rPr>
        <w:t>(A</w:t>
      </w:r>
      <w:r>
        <w:rPr>
          <w:sz w:val="12"/>
        </w:rPr>
        <w:t>RTICOLO</w:t>
      </w:r>
      <w:r>
        <w:rPr>
          <w:spacing w:val="14"/>
          <w:sz w:val="12"/>
        </w:rPr>
        <w:t xml:space="preserve"> </w:t>
      </w:r>
      <w:r>
        <w:rPr>
          <w:sz w:val="15"/>
        </w:rPr>
        <w:t>70,</w:t>
      </w:r>
      <w:r>
        <w:rPr>
          <w:spacing w:val="8"/>
          <w:sz w:val="15"/>
        </w:rPr>
        <w:t xml:space="preserve"> </w:t>
      </w:r>
      <w:r>
        <w:rPr>
          <w:sz w:val="12"/>
        </w:rPr>
        <w:t>COMMA</w:t>
      </w:r>
      <w:r>
        <w:rPr>
          <w:spacing w:val="4"/>
          <w:sz w:val="12"/>
        </w:rPr>
        <w:t xml:space="preserve"> </w:t>
      </w:r>
      <w:r>
        <w:rPr>
          <w:sz w:val="15"/>
        </w:rPr>
        <w:t>6,</w:t>
      </w:r>
      <w:r>
        <w:rPr>
          <w:spacing w:val="7"/>
          <w:sz w:val="15"/>
        </w:rPr>
        <w:t xml:space="preserve"> </w:t>
      </w:r>
      <w:r>
        <w:rPr>
          <w:sz w:val="12"/>
        </w:rPr>
        <w:t>DEL</w:t>
      </w:r>
      <w:r>
        <w:rPr>
          <w:spacing w:val="8"/>
          <w:sz w:val="12"/>
        </w:rPr>
        <w:t xml:space="preserve"> </w:t>
      </w:r>
      <w:r>
        <w:rPr>
          <w:sz w:val="15"/>
        </w:rPr>
        <w:t>C</w:t>
      </w:r>
      <w:r>
        <w:rPr>
          <w:sz w:val="12"/>
        </w:rPr>
        <w:t>ODICE</w:t>
      </w:r>
      <w:r>
        <w:rPr>
          <w:sz w:val="15"/>
        </w:rPr>
        <w:t>)</w:t>
      </w:r>
    </w:p>
    <w:p>
      <w:pPr>
        <w:pStyle w:val="Normal"/>
        <w:spacing w:before="94" w:after="0"/>
        <w:ind w:left="652" w:hanging="0"/>
        <w:rPr>
          <w:rFonts w:ascii="Arial" w:hAnsi="Arial"/>
          <w:b/>
          <w:b/>
          <w:sz w:val="14"/>
        </w:rPr>
      </w:pPr>
      <w:r>
        <w:rPr>
          <w:rFonts w:eastAsia="Times New Roman" w:ascii="Arial" w:hAnsi="Arial"/>
          <w:b/>
          <w:color w:val="00000A"/>
          <w:w w:val="105"/>
          <w:sz w:val="14"/>
        </w:rPr>
        <w:t>L'operatore</w:t>
      </w:r>
      <w:r>
        <w:rPr>
          <w:rFonts w:eastAsia="Times New Roman"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4"/>
        </w:rPr>
        <w:t>economico</w:t>
      </w:r>
      <w:r>
        <w:rPr>
          <w:rFonts w:eastAsia="Times New Roman"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4"/>
        </w:rPr>
        <w:t>dichiara:</w:t>
      </w:r>
    </w:p>
    <w:p>
      <w:pPr>
        <w:pStyle w:val="Corpodeltesto"/>
        <w:spacing w:before="1" w:after="1"/>
        <w:rPr>
          <w:rFonts w:ascii="Arial" w:hAnsi="Arial"/>
          <w:b/>
          <w:b/>
          <w:sz w:val="10"/>
        </w:rPr>
      </w:pPr>
      <w:r>
        <w:rPr>
          <w:rFonts w:ascii="Arial" w:hAnsi="Arial"/>
          <w:b/>
          <w:sz w:val="10"/>
        </w:rPr>
      </w:r>
    </w:p>
    <w:tbl>
      <w:tblPr>
        <w:tblW w:w="9630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5107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62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>
            <w:pPr>
              <w:pStyle w:val="TableParagraph"/>
              <w:widowControl w:val="false"/>
              <w:spacing w:lineRule="atLeast" w:line="170"/>
              <w:ind w:left="88" w:right="532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>
        <w:trPr>
          <w:trHeight w:val="67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1" w:after="0"/>
              <w:ind w:left="88" w:right="447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35" w:before="65" w:after="0"/>
              <w:ind w:left="88" w:right="112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15" w:after="0"/>
              <w:ind w:left="88" w:right="42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>
        <w:trPr>
          <w:trHeight w:val="340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3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Titolo1"/>
        <w:spacing w:before="97" w:after="0"/>
        <w:rPr>
          <w:sz w:val="14"/>
        </w:rPr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Titolo5"/>
        <w:spacing w:lineRule="auto" w:line="247" w:before="128" w:after="0"/>
        <w:ind w:left="652" w:right="856" w:hanging="0"/>
        <w:rPr>
          <w:sz w:val="14"/>
        </w:rPr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>
      <w:pPr>
        <w:pStyle w:val="Normal"/>
        <w:spacing w:lineRule="auto" w:line="252" w:before="117" w:after="0"/>
        <w:ind w:left="652" w:right="858" w:hanging="0"/>
        <w:jc w:val="both"/>
        <w:rPr>
          <w:rFonts w:ascii="Arial" w:hAnsi="Arial"/>
          <w:i/>
          <w:i/>
          <w:sz w:val="14"/>
        </w:rPr>
      </w:pPr>
      <w:r>
        <w:rPr>
          <w:rFonts w:eastAsia="Times New Roman" w:ascii="Arial" w:hAnsi="Arial"/>
          <w:i/>
          <w:w w:val="105"/>
          <w:sz w:val="14"/>
        </w:rPr>
        <w:t>Ferme restando le disposizioni degli articoli</w:t>
      </w:r>
      <w:r>
        <w:rPr>
          <w:rFonts w:eastAsia="Times New Roman" w:ascii="Arial" w:hAnsi="Arial"/>
          <w:i/>
          <w:spacing w:val="1"/>
          <w:w w:val="105"/>
          <w:sz w:val="14"/>
        </w:rPr>
        <w:t xml:space="preserve"> </w:t>
      </w:r>
      <w:r>
        <w:rPr>
          <w:rFonts w:eastAsia="Times New Roman" w:ascii="Arial" w:hAns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eastAsia="Times New Roman" w:ascii="Arial" w:hAnsi="Arial"/>
          <w:i/>
          <w:color w:val="00000A"/>
          <w:w w:val="105"/>
          <w:sz w:val="14"/>
        </w:rPr>
        <w:t>formalmente di</w:t>
      </w:r>
      <w:r>
        <w:rPr>
          <w:rFonts w:eastAsia="Times New Roman" w:ascii="Arial" w:hAns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essere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in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grado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di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produrre,</w:t>
      </w:r>
      <w:r>
        <w:rPr>
          <w:rFonts w:eastAsia="Times New Roman" w:ascii="Arial" w:hAnsi="Arial"/>
          <w:i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su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richiesta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senza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indugio,</w:t>
      </w:r>
      <w:r>
        <w:rPr>
          <w:rFonts w:eastAsia="Times New Roman" w:ascii="Arial" w:hAnsi="Arial"/>
          <w:i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certificati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le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altre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forme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di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prove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documentali</w:t>
      </w:r>
      <w:r>
        <w:rPr>
          <w:rFonts w:eastAsia="Times New Roman" w:ascii="Arial" w:hAns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del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caso,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con</w:t>
      </w:r>
      <w:r>
        <w:rPr>
          <w:rFonts w:eastAsia="Times New Roman" w:ascii="Arial" w:hAns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le</w:t>
      </w:r>
      <w:r>
        <w:rPr>
          <w:rFonts w:eastAsia="Times New Roman" w:ascii="Arial" w:hAns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seguenti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eccezioni:</w:t>
      </w:r>
    </w:p>
    <w:p>
      <w:pPr>
        <w:pStyle w:val="Titolo5"/>
        <w:numPr>
          <w:ilvl w:val="0"/>
          <w:numId w:val="1"/>
        </w:numPr>
        <w:tabs>
          <w:tab w:val="clear" w:pos="720"/>
          <w:tab w:val="left" w:pos="859" w:leader="none"/>
        </w:tabs>
        <w:spacing w:lineRule="auto" w:line="235"/>
        <w:ind w:left="652" w:right="857" w:hanging="0"/>
        <w:jc w:val="left"/>
        <w:rPr>
          <w:sz w:val="14"/>
        </w:rPr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false"/>
          <w:color w:val="00000A"/>
          <w:w w:val="105"/>
        </w:rPr>
        <w:t>(</w:t>
      </w:r>
      <w:r>
        <w:rPr>
          <w:rFonts w:ascii="Microsoft Sans Serif" w:hAnsi="Microsoft Sans Serif"/>
          <w:i w:val="false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false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3" w:leader="none"/>
        </w:tabs>
        <w:spacing w:lineRule="auto" w:line="247"/>
        <w:ind w:left="652" w:right="857" w:hanging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>
      <w:pPr>
        <w:pStyle w:val="Normal"/>
        <w:spacing w:lineRule="auto" w:line="247" w:before="119" w:after="0"/>
        <w:ind w:left="652" w:right="856" w:hanging="0"/>
        <w:jc w:val="both"/>
        <w:rPr>
          <w:rFonts w:ascii="Arial" w:hAnsi="Arial"/>
          <w:i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Normal"/>
        <w:tabs>
          <w:tab w:val="clear" w:pos="720"/>
          <w:tab w:val="left" w:pos="4996" w:leader="dot"/>
        </w:tabs>
        <w:spacing w:before="127" w:after="0"/>
        <w:ind w:left="652" w:hanging="0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 w:hAns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81810" cy="9525"/>
                <wp:effectExtent l="0" t="0" r="0" b="0"/>
                <wp:wrapTopAndBottom/>
                <wp:docPr id="72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6" fillcolor="#00000a" stroked="f" style="position:absolute;margin-left:87.6pt;margin-top:16.2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37" w:before="65" w:after="0"/>
        <w:ind w:left="652" w:hanging="0"/>
        <w:rPr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>
      <w:pPr>
        <w:pStyle w:val="Normal"/>
        <w:spacing w:lineRule="exact" w:line="134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Normal"/>
        <w:spacing w:lineRule="exact" w:line="134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Normal"/>
        <w:spacing w:lineRule="auto" w:line="252"/>
        <w:ind w:left="927" w:right="291" w:hanging="276"/>
        <w:rPr>
          <w:rFonts w:ascii="Arial" w:hAnsi="Arial"/>
          <w:i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>
      <w:pPr>
        <w:pStyle w:val="Corpodeltesto"/>
        <w:spacing w:lineRule="exact" w:line="127"/>
        <w:ind w:left="652" w:hanging="0"/>
        <w:rPr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>
      <w:footerReference w:type="default" r:id="rId17"/>
      <w:type w:val="nextPage"/>
      <w:pgSz w:w="11906" w:h="16838"/>
      <w:pgMar w:left="1100" w:right="420" w:header="0" w:top="1580" w:footer="1906" w:bottom="21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auto"/>
    <w:pitch w:val="default"/>
  </w:font>
  <w:font w:name="Microsoft Sans Serif">
    <w:charset w:val="00"/>
    <w:family w:val="auto"/>
    <w:pitch w:val="default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0335" cy="14986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2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stroked="f" style="position:absolute;margin-left:534.95pt;margin-top:735.6pt;width:10.9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2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47" name="Cornice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2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8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2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53" name="Cornice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3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1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3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56" name="Cornice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4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2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4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63" name="Cornice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5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5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5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67" name="Cornice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6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7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6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69" name="Cornice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7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8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7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73" name="Cornice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8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9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8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0335" cy="14986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3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stroked="f" style="position:absolute;margin-left:534.95pt;margin-top:735.6pt;width:10.9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3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0335" cy="149860"/>
              <wp:effectExtent l="0" t="0" r="0" b="0"/>
              <wp:wrapNone/>
              <wp:docPr id="20" name="Cornice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4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9" stroked="f" style="position:absolute;margin-left:534.95pt;margin-top:735.6pt;width:10.9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4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1042670</wp:posOffset>
              </wp:positionH>
              <wp:positionV relativeFrom="paragraph">
                <wp:posOffset>78740</wp:posOffset>
              </wp:positionV>
              <wp:extent cx="6042660" cy="229870"/>
              <wp:effectExtent l="0" t="0" r="0" b="0"/>
              <wp:wrapTopAndBottom/>
              <wp:docPr id="22" name="Cornic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1880" cy="22932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6350">
                        <a:solidFill>
                          <a:srgbClr val="00000a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7" w:before="24" w:after="0"/>
                            <w:ind w:left="105" w:right="9" w:hanging="0"/>
                            <w:rPr>
                              <w:rFonts w:ascii="Arial" w:hAnsi="Arial"/>
                              <w:b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l'operatore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economico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ha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deciso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subappaltare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una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parte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contratto,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ciascun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subappaltatore,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seguito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dell’autorizzazione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subappalto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da parte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della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stazione appaltante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ente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concedente,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dovrà compilare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il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DGUE.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0" fillcolor="#bfbfbf" stroked="t" style="position:absolute;margin-left:82.1pt;margin-top:6.2pt;width:475.7pt;height:18pt;mso-wrap-style:square;v-text-anchor:top;mso-position-horizontal-relative:page">
              <v:fill o:detectmouseclick="t" type="solid" color2="#404040"/>
              <v:stroke color="#00000a" weight="6480" joinstyle="round" endcap="flat"/>
              <v:textbox>
                <w:txbxContent>
                  <w:p>
                    <w:pPr>
                      <w:pStyle w:val="Contenutocornice"/>
                      <w:spacing w:lineRule="auto" w:line="247" w:before="24" w:after="0"/>
                      <w:ind w:left="105" w:right="9" w:hanging="0"/>
                      <w:rPr>
                        <w:rFonts w:ascii="Arial" w:hAnsi="Arial"/>
                        <w:b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l'operatore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economico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ha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deciso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subappaltare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una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parte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contratto,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ciascun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subappaltatore,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seguito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dell’autorizzazione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subappalto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da parte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della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stazione appaltante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ente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concedente,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dovrà compilare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DGUE.</w:t>
                    </w:r>
                  </w:p>
                </w:txbxContent>
              </v:textbox>
              <w10:wrap type="topAndBottom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0335" cy="149860"/>
              <wp:effectExtent l="0" t="0" r="0" b="0"/>
              <wp:wrapNone/>
              <wp:docPr id="24" name="Cornice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5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1" stroked="f" style="position:absolute;margin-left:534.95pt;margin-top:735.6pt;width:10.9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5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0335" cy="149860"/>
              <wp:effectExtent l="0" t="0" r="0" b="0"/>
              <wp:wrapNone/>
              <wp:docPr id="28" name="Cornice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6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2" stroked="f" style="position:absolute;margin-left:534.95pt;margin-top:735.6pt;width:10.9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6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0335" cy="149860"/>
              <wp:effectExtent l="0" t="0" r="0" b="0"/>
              <wp:wrapNone/>
              <wp:docPr id="30" name="Cornice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7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3" stroked="f" style="position:absolute;margin-left:534.95pt;margin-top:735.6pt;width:10.9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7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0335" cy="149860"/>
              <wp:effectExtent l="0" t="0" r="0" b="0"/>
              <wp:wrapNone/>
              <wp:docPr id="37" name="Cornice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8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5" stroked="f" style="position:absolute;margin-left:534.95pt;margin-top:735.6pt;width:10.9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8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1765" cy="149860"/>
              <wp:effectExtent l="0" t="0" r="0" b="0"/>
              <wp:wrapNone/>
              <wp:docPr id="40" name="Cornice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6" stroked="f" style="position:absolute;margin-left:532.05pt;margin-top:735.6pt;width:11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44" name="Cornice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1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7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1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652" w:hanging="207"/>
      </w:pPr>
      <w:rPr>
        <w:sz w:val="14"/>
        <w:spacing w:val="-1"/>
        <w:i/>
        <w:szCs w:val="14"/>
        <w:iCs/>
        <w:w w:val="105"/>
        <w:rFonts w:ascii="Arial" w:hAnsi="Arial" w:eastAsia="Times New Roman" w:cs="Arial"/>
        <w:color w:val="00000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2" w:hanging="20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5" w:hanging="20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7" w:hanging="20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0" w:hanging="20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3" w:hanging="20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5" w:hanging="20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68" w:hanging="20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41" w:hanging="207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292" w:hanging="205"/>
      </w:pPr>
      <w:rPr>
        <w:sz w:val="14"/>
        <w:spacing w:val="-1"/>
        <w:szCs w:val="14"/>
        <w:w w:val="105"/>
        <w:rFonts w:ascii="Microsoft Sans Serif" w:hAnsi="Microsoft Sans Serif" w:eastAsia="Times New Roman" w:cs="Microsoft Sans Serif"/>
        <w:color w:val="00000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1" w:hanging="20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2" w:hanging="20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63" w:hanging="20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84" w:hanging="20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06" w:hanging="20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27" w:hanging="20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48" w:hanging="20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69" w:hanging="205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597" w:hanging="351"/>
      </w:pPr>
      <w:rPr>
        <w:sz w:val="13"/>
        <w:spacing w:val="-1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91" w:hanging="35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2" w:hanging="3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3" w:hanging="3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64" w:hanging="3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56" w:hanging="3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47" w:hanging="3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38" w:hanging="3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729" w:hanging="351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7"/>
      </w:pPr>
      <w:rPr>
        <w:spacing w:val="-1"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63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7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71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75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9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83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87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91" w:hanging="277"/>
      </w:pPr>
      <w:rPr>
        <w:rFonts w:ascii="Symbol" w:hAnsi="Symbol" w:cs="Symbol" w:hint="default"/>
      </w:r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7"/>
      </w:pPr>
      <w:rPr>
        <w:sz w:val="13"/>
        <w:spacing w:val="-1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77"/>
      </w:pPr>
      <w:rPr>
        <w:rFonts w:ascii="Symbol" w:hAnsi="Symbol" w:cs="Symbol" w:hint="default"/>
      </w:r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401" w:hanging="351"/>
      </w:pPr>
      <w:rPr>
        <w:sz w:val="13"/>
        <w:spacing w:val="-1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35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8" w:hanging="3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18" w:hanging="3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57" w:hanging="3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97" w:hanging="3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36" w:hanging="3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75" w:hanging="3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15" w:hanging="351"/>
      </w:pPr>
      <w:rPr>
        <w:rFonts w:ascii="Symbol" w:hAnsi="Symbol" w:cs="Symbol" w:hint="default"/>
      </w:r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6"/>
      </w:pPr>
      <w:rPr>
        <w:spacing w:val="-1"/>
        <w:i/>
        <w:iCs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76"/>
      </w:pPr>
      <w:rPr>
        <w:rFonts w:ascii="Symbol" w:hAnsi="Symbol" w:cs="Symbol" w:hint="default"/>
      </w:rPr>
    </w:lvl>
  </w:abstractNum>
  <w:abstractNum w:abstractNumId="19">
    <w:lvl w:ilvl="0">
      <w:start w:val="4"/>
      <w:numFmt w:val="lowerLetter"/>
      <w:lvlText w:val="%1)"/>
      <w:lvlJc w:val="left"/>
      <w:pPr>
        <w:tabs>
          <w:tab w:val="num" w:pos="0"/>
        </w:tabs>
        <w:ind w:left="247" w:hanging="156"/>
      </w:pPr>
      <w:rPr>
        <w:spacing w:val="-1"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5" w:hanging="1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50" w:hanging="15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06" w:hanging="1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61" w:hanging="15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17" w:hanging="15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72" w:hanging="1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27" w:hanging="1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83" w:hanging="156"/>
      </w:pPr>
      <w:rPr>
        <w:rFonts w:ascii="Symbol" w:hAnsi="Symbol" w:cs="Symbol" w:hint="default"/>
      </w:rPr>
    </w:lvl>
  </w:abstractNum>
  <w:abstractNum w:abstractNumId="20">
    <w:lvl w:ilvl="0">
      <w:start w:val="3"/>
      <w:numFmt w:val="lowerLetter"/>
      <w:lvlText w:val="%1)"/>
      <w:lvlJc w:val="left"/>
      <w:pPr>
        <w:tabs>
          <w:tab w:val="num" w:pos="0"/>
        </w:tabs>
        <w:ind w:left="364" w:hanging="284"/>
      </w:pPr>
      <w:rPr>
        <w:sz w:val="13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84"/>
      </w:pPr>
      <w:rPr>
        <w:rFonts w:ascii="Symbol" w:hAnsi="Symbol" w:cs="Symbol" w:hint="default"/>
      </w:r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6"/>
      </w:pPr>
      <w:rPr>
        <w:spacing w:val="-1"/>
        <w:i/>
        <w:iCs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76"/>
      </w:pPr>
      <w:rPr>
        <w:rFonts w:ascii="Symbol" w:hAnsi="Symbol" w:cs="Symbol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ac7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Heading1Char"/>
    <w:uiPriority w:val="99"/>
    <w:qFormat/>
    <w:rsid w:val="00114ac7"/>
    <w:pPr>
      <w:spacing w:before="93" w:after="0"/>
      <w:ind w:left="887" w:right="1093" w:hanging="0"/>
      <w:jc w:val="center"/>
      <w:outlineLvl w:val="0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Titolo2">
    <w:name w:val="Heading 2"/>
    <w:basedOn w:val="Normal"/>
    <w:link w:val="Heading2Char"/>
    <w:uiPriority w:val="99"/>
    <w:qFormat/>
    <w:rsid w:val="00114ac7"/>
    <w:pPr>
      <w:spacing w:before="1" w:after="0"/>
      <w:ind w:left="652" w:hanging="0"/>
      <w:outlineLvl w:val="1"/>
    </w:pPr>
    <w:rPr>
      <w:rFonts w:ascii="Times New Roman" w:hAnsi="Times New Roman" w:eastAsia="Times New Roman" w:cs="Times New Roman"/>
      <w:b/>
      <w:bCs/>
      <w:sz w:val="17"/>
      <w:szCs w:val="17"/>
    </w:rPr>
  </w:style>
  <w:style w:type="paragraph" w:styleId="Titolo3">
    <w:name w:val="Heading 3"/>
    <w:basedOn w:val="Normal"/>
    <w:link w:val="Heading3Char"/>
    <w:uiPriority w:val="99"/>
    <w:qFormat/>
    <w:rsid w:val="00114ac7"/>
    <w:pPr>
      <w:spacing w:before="101" w:after="0"/>
      <w:ind w:left="652" w:hanging="0"/>
      <w:outlineLvl w:val="2"/>
    </w:pPr>
    <w:rPr>
      <w:sz w:val="15"/>
      <w:szCs w:val="15"/>
    </w:rPr>
  </w:style>
  <w:style w:type="paragraph" w:styleId="Titolo4">
    <w:name w:val="Heading 4"/>
    <w:basedOn w:val="Normal"/>
    <w:link w:val="Heading4Char"/>
    <w:uiPriority w:val="99"/>
    <w:qFormat/>
    <w:rsid w:val="00114ac7"/>
    <w:pPr>
      <w:spacing w:before="104" w:after="0"/>
      <w:ind w:left="887" w:right="1094" w:hanging="0"/>
      <w:jc w:val="center"/>
      <w:outlineLvl w:val="3"/>
    </w:pPr>
    <w:rPr>
      <w:sz w:val="14"/>
      <w:szCs w:val="14"/>
    </w:rPr>
  </w:style>
  <w:style w:type="paragraph" w:styleId="Titolo5">
    <w:name w:val="Heading 5"/>
    <w:basedOn w:val="Normal"/>
    <w:link w:val="Heading5Char"/>
    <w:uiPriority w:val="99"/>
    <w:qFormat/>
    <w:rsid w:val="00114ac7"/>
    <w:pPr>
      <w:spacing w:before="112" w:after="0"/>
      <w:ind w:left="652" w:right="857" w:hanging="0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e208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fe208b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fe208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fe208b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fe208b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e208b"/>
    <w:rPr>
      <w:rFonts w:ascii="Microsoft Sans Serif" w:hAnsi="Microsoft Sans Serif" w:cs="Microsoft Sans Serif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114ac7"/>
    <w:pPr/>
    <w:rPr>
      <w:sz w:val="11"/>
      <w:szCs w:val="11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114ac7"/>
    <w:pPr>
      <w:spacing w:before="112" w:after="0"/>
      <w:ind w:left="652" w:right="857" w:hanging="0"/>
    </w:pPr>
    <w:rPr>
      <w:rFonts w:ascii="Arial" w:hAnsi="Arial" w:cs="Arial"/>
    </w:rPr>
  </w:style>
  <w:style w:type="paragraph" w:styleId="TableParagraph" w:customStyle="1">
    <w:name w:val="Table Paragraph"/>
    <w:basedOn w:val="Normal"/>
    <w:uiPriority w:val="99"/>
    <w:qFormat/>
    <w:rsid w:val="00114ac7"/>
    <w:pPr>
      <w:ind w:left="88" w:hanging="0"/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114ac7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Application>LibreOffice/7.0.4.2$Windows_X86_64 LibreOffice_project/dcf040e67528d9187c66b2379df5ea4407429775</Application>
  <AppVersion>15.0000</AppVersion>
  <Pages>18</Pages>
  <Words>6836</Words>
  <Characters>38738</Characters>
  <CharactersWithSpaces>45309</CharactersWithSpaces>
  <Paragraphs>610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2023-09-05T15:45:00Z</dcterms:created>
  <dc:creator>sparano</dc:creator>
  <dc:description/>
  <dc:language>it-IT</dc:language>
  <cp:lastModifiedBy/>
  <dcterms:modified xsi:type="dcterms:W3CDTF">2023-10-24T13:24:23Z</dcterms:modified>
  <cp:revision>8</cp:revision>
  <dc:subject/>
  <dc:title>Microsoft Word - DGUE adeguato al 36_2023.docx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