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eltesto"/>
        <w:ind w:left="537" w:hanging="0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spacing w:before="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887" w:right="1097" w:hanging="0"/>
        <w:rPr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>
      <w:pPr>
        <w:pStyle w:val="Corpodeltes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229" w:after="0"/>
        <w:ind w:left="887" w:right="1092" w:hanging="0"/>
        <w:jc w:val="center"/>
        <w:rPr>
          <w:rFonts w:ascii="Times New Roman" w:hAnsi="Times New Roman"/>
          <w:b/>
          <w:b/>
          <w:sz w:val="15"/>
        </w:rPr>
      </w:pPr>
      <w:r>
        <w:rPr>
          <w:rFonts w:eastAsia="Times New Roman" w:ascii="Times New Roman" w:hAnsi="Times New Roman"/>
          <w:b/>
          <w:color w:val="00000A"/>
          <w:sz w:val="15"/>
        </w:rPr>
        <w:t>MODELLO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FORMULARIO</w:t>
      </w:r>
      <w:r>
        <w:rPr>
          <w:rFonts w:eastAsia="Times New Roman" w:ascii="Times New Roman" w:hAnsi="Times New Roman"/>
          <w:b/>
          <w:color w:val="00000A"/>
          <w:spacing w:val="16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PER</w:t>
      </w:r>
      <w:r>
        <w:rPr>
          <w:rFonts w:eastAsia="Times New Roman" w:ascii="Times New Roman" w:hAnsi="Times New Roman"/>
          <w:b/>
          <w:color w:val="00000A"/>
          <w:spacing w:val="21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IL</w:t>
      </w:r>
      <w:r>
        <w:rPr>
          <w:rFonts w:eastAsia="Times New Roman" w:ascii="Times New Roman" w:hAnsi="Times New Roman"/>
          <w:b/>
          <w:color w:val="00000A"/>
          <w:spacing w:val="1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DOCUMENTO</w:t>
      </w:r>
      <w:r>
        <w:rPr>
          <w:rFonts w:eastAsia="Times New Roman" w:ascii="Times New Roman" w:hAnsi="Times New Roman"/>
          <w:b/>
          <w:color w:val="00000A"/>
          <w:spacing w:val="24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GARA</w:t>
      </w:r>
      <w:r>
        <w:rPr>
          <w:rFonts w:eastAsia="Times New Roman" w:ascii="Times New Roman" w:hAnsi="Times New Roman"/>
          <w:b/>
          <w:color w:val="00000A"/>
          <w:spacing w:val="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UNICO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EUROPEO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(DGUE)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Titolo2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10"/>
        </w:rPr>
      </w:pPr>
      <w:r>
        <w:rPr>
          <w:rFonts w:ascii="Times New Roman" w:hAnsi="Times New Roman"/>
          <w:b/>
          <w:sz w:val="10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68275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Arial" w:hAnsi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5" w:after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2023/S 169-53128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4.9.2023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, pag.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>
                            <w:pPr>
                              <w:pStyle w:val="Contenutocornice"/>
                              <w:spacing w:before="124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2023/S 169-53128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25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9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32.5pt;mso-wrap-distance-left:0pt;mso-wrap-distance-right:0pt;mso-wrap-distance-top:0pt;mso-wrap-distance-bottom:0pt;margin-top:8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>
                      <w:pPr>
                        <w:pStyle w:val="Corpodeltesto"/>
                        <w:rPr>
                          <w:rFonts w:ascii="Arial" w:hAnsi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</w:r>
                    </w:p>
                    <w:p>
                      <w:pPr>
                        <w:pStyle w:val="Corpodeltesto"/>
                        <w:spacing w:before="5" w:after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2023/S 169-53128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2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4.9.2023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, pag.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>
                      <w:pPr>
                        <w:pStyle w:val="Contenutocornice"/>
                        <w:spacing w:before="124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2023/S 169-53128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>2</w:t>
                      </w:r>
                    </w:p>
                    <w:p>
                      <w:pPr>
                        <w:pStyle w:val="Contenutocornice"/>
                        <w:spacing w:lineRule="auto" w:line="247" w:before="125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>
                      <w:pPr>
                        <w:pStyle w:val="Contenutocornice"/>
                        <w:spacing w:lineRule="auto" w:line="247" w:before="119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Titolo3"/>
        <w:spacing w:before="103" w:after="0"/>
        <w:ind w:left="887" w:right="1095" w:hanging="0"/>
        <w:jc w:val="center"/>
        <w:rPr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52425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6" w:after="0"/>
                              <w:ind w:left="106" w:right="282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27.75pt;mso-wrap-distance-left:0pt;mso-wrap-distance-right:0pt;mso-wrap-distance-top:0pt;mso-wrap-distance-bottom:0pt;margin-top:17.6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6" w:after="0"/>
                        <w:ind w:left="106" w:right="282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eastAsia="Times New Roman"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eastAsia="Times New Roman" w:ascii="Arial" w:hAns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eastAsia="Times New Roman" w:ascii="Arial" w:hAnsi="Arial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82"/>
        <w:gridCol w:w="4339"/>
      </w:tblGrid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5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>
              <w:rPr>
                <w:w w:val="104"/>
                <w:sz w:val="14"/>
                <w:szCs w:val="14"/>
              </w:rPr>
              <w:t>EGIONE PIEMONTE</w:t>
            </w:r>
          </w:p>
        </w:tc>
      </w:tr>
      <w:tr>
        <w:trPr>
          <w:trHeight w:val="32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37" w:hanging="0"/>
              <w:jc w:val="center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339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64" w:after="0"/>
              <w:ind w:left="59" w:hanging="0"/>
              <w:rPr>
                <w:sz w:val="13"/>
              </w:rPr>
            </w:pPr>
            <w:r>
              <w:rPr>
                <w:rFonts w:cs="Arial" w:ascii="Arial" w:hAnsi="Arial"/>
                <w:color w:val="000000"/>
                <w:w w:val="104"/>
                <w:sz w:val="14"/>
              </w:rPr>
              <w:t>80087670016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80540" cy="825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9.8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52" w:before="80" w:after="0"/>
        <w:ind w:left="927" w:right="857" w:hanging="276"/>
        <w:rPr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>
      <w:pPr>
        <w:pStyle w:val="Normal"/>
        <w:spacing w:lineRule="auto" w:line="247" w:before="4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amministrazioni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aggiudicatrici: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preinformazione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enti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periodico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indicativo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sull'esistenza di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un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sistema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qualificazione.</w:t>
      </w:r>
    </w:p>
    <w:p>
      <w:pPr>
        <w:pStyle w:val="Corpodeltesto"/>
        <w:spacing w:before="7" w:after="0"/>
        <w:ind w:left="652" w:hanging="0"/>
        <w:rPr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>
      <w:pPr>
        <w:sectPr>
          <w:footerReference w:type="default" r:id="rId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</w:sectPr>
      </w:pP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163"/>
        <w:gridCol w:w="74"/>
        <w:gridCol w:w="4281"/>
      </w:tblGrid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8" w:type="dxa"/>
            <w:gridSpan w:val="3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4"/>
                <w:szCs w:val="14"/>
              </w:rPr>
            </w:pPr>
            <w:r>
              <w:rPr>
                <w:rFonts w:eastAsia="Times New Roman" w:cs="Microsoft Sans Serif"/>
                <w:b/>
                <w:color w:val="00000A"/>
                <w:w w:val="105"/>
                <w:sz w:val="14"/>
                <w:szCs w:val="14"/>
                <w:lang w:eastAsia="en-US"/>
              </w:rPr>
              <w:t xml:space="preserve">Risposta: </w:t>
            </w:r>
            <w:r>
              <w:rPr>
                <w:rFonts w:eastAsia="Times New Roman" w:cs="Microsoft Sans Serif"/>
                <w:b w:val="false"/>
                <w:bCs w:val="false"/>
                <w:color w:val="00000A"/>
                <w:w w:val="105"/>
                <w:sz w:val="14"/>
                <w:szCs w:val="14"/>
                <w:lang w:eastAsia="en-US"/>
              </w:rPr>
              <w:t>S</w:t>
            </w:r>
            <w:r>
              <w:rPr>
                <w:rFonts w:eastAsia="Times New Roman" w:cs="Microsoft Sans Serif" w:ascii="Arial" w:hAnsi="Arial"/>
                <w:b w:val="false"/>
                <w:bCs w:val="false"/>
                <w:color w:val="00000A"/>
                <w:w w:val="105"/>
                <w:sz w:val="14"/>
                <w:szCs w:val="14"/>
                <w:lang w:eastAsia="en-US"/>
              </w:rPr>
              <w:t>ervizio di Brokeraggio assicurativo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4" w:hanging="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eastAsia="Times New Roman" w:cs="Microsoft Sans Serif" w:ascii="Arial" w:hAnsi="Arial"/>
                <w:b w:val="false"/>
                <w:bCs w:val="false"/>
                <w:color w:val="00000A"/>
                <w:w w:val="105"/>
                <w:sz w:val="14"/>
                <w:szCs w:val="14"/>
                <w:lang w:eastAsia="en-US"/>
              </w:rPr>
              <w:t>Servizio di Brokeraggio assicurativo</w:t>
            </w:r>
          </w:p>
        </w:tc>
      </w:tr>
      <w:tr>
        <w:trPr>
          <w:trHeight w:val="4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5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4" w:hanging="0"/>
              <w:rPr>
                <w:sz w:val="14"/>
                <w:szCs w:val="14"/>
              </w:rPr>
            </w:pPr>
            <w:r>
              <w:rPr>
                <w:color w:val="00000A"/>
                <w:w w:val="104"/>
                <w:sz w:val="14"/>
                <w:szCs w:val="14"/>
              </w:rPr>
              <w:t>13-2023</w:t>
            </w:r>
          </w:p>
        </w:tc>
      </w:tr>
      <w:tr>
        <w:trPr>
          <w:trHeight w:val="33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74" w:type="dxa"/>
            <w:tcBorders>
              <w:top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0" w:right="-15" w:hanging="0"/>
              <w:jc w:val="right"/>
              <w:rPr>
                <w:sz w:val="13"/>
              </w:rPr>
            </w:pPr>
            <w:r>
              <w:rPr>
                <w:sz w:val="13"/>
              </w:rPr>
            </w:r>
          </w:p>
        </w:tc>
        <w:tc>
          <w:tcPr>
            <w:tcW w:w="4281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ind w:left="0" w:hanging="0"/>
              <w:rPr>
                <w:rFonts w:ascii="Microsoft Sans Serif" w:hAnsi="Microsoft Sans Serif" w:cs="Microsoft Sans Serif"/>
                <w:b w:val="false"/>
                <w:b w:val="false"/>
                <w:bCs w:val="false"/>
                <w:color w:val="00000A"/>
                <w:w w:val="104"/>
                <w:sz w:val="14"/>
                <w:szCs w:val="14"/>
                <w:lang w:eastAsia="en-US"/>
              </w:rPr>
            </w:pPr>
            <w:r>
              <w:rPr>
                <w:rFonts w:cs="Microsoft Sans Serif"/>
                <w:b w:val="false"/>
                <w:bCs w:val="false"/>
                <w:color w:val="00000A"/>
                <w:w w:val="104"/>
                <w:sz w:val="14"/>
                <w:szCs w:val="14"/>
                <w:lang w:eastAsia="en-US"/>
              </w:rPr>
              <w:t>A0082364E8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before="64" w:after="0"/>
              <w:ind w:left="0" w:right="-15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lef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2" w:after="0"/>
              <w:ind w:left="0" w:right="30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widowControl w:val="false"/>
              <w:spacing w:lineRule="exact" w:line="132" w:before="62" w:after="0"/>
              <w:ind w:left="0" w:right="-15" w:hanging="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1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4" w:type="dxa"/>
            <w:tcBorders>
              <w:bottom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1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7"/>
        </w:rPr>
      </w:pPr>
      <w:r>
        <w:rPr>
          <w:sz w:val="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5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2954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28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0.2pt;mso-wrap-distance-left:0pt;mso-wrap-distance-right:0pt;mso-wrap-distance-top:0pt;mso-wrap-distance-bottom:0pt;margin-top:6.1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28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3"/>
                        </w:rPr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0540" cy="82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6.2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23" w:before="78" w:after="0"/>
        <w:ind w:left="652" w:hanging="0"/>
        <w:rPr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>
      <w:pPr>
        <w:pStyle w:val="Normal"/>
        <w:spacing w:lineRule="exact" w:line="136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>
      <w:pPr>
        <w:pStyle w:val="Titolo2"/>
        <w:spacing w:before="98" w:after="0"/>
        <w:ind w:left="887" w:right="1092" w:hanging="0"/>
        <w:jc w:val="center"/>
        <w:rPr>
          <w:color w:val="00000A"/>
          <w:spacing w:val="-1"/>
          <w:w w:val="105"/>
        </w:rPr>
      </w:pPr>
      <w:r>
        <w:rPr>
          <w:color w:val="00000A"/>
          <w:spacing w:val="-1"/>
          <w:w w:val="105"/>
        </w:rPr>
      </w:r>
    </w:p>
    <w:p>
      <w:pPr>
        <w:pStyle w:val="Titolo2"/>
        <w:spacing w:before="98" w:after="0"/>
        <w:ind w:left="887" w:right="1092" w:hanging="0"/>
        <w:jc w:val="center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>
      <w:pPr>
        <w:pStyle w:val="Corpodeltesto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Titolo3"/>
        <w:spacing w:before="153" w:after="0"/>
        <w:ind w:left="887" w:right="1093" w:hanging="0"/>
        <w:jc w:val="center"/>
        <w:rPr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1"/>
        <w:rPr/>
      </w:pPr>
      <w:r>
        <w:rPr/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82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121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ove</w:t>
            </w:r>
            <w:r>
              <w:rPr>
                <w:rFonts w:eastAsia="Times New Roman"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444" w:before="126" w:after="0"/>
              <w:ind w:left="91" w:right="2945" w:hanging="0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>
            <w:pPr>
              <w:pStyle w:val="TableParagraph"/>
              <w:widowControl w:val="false"/>
              <w:spacing w:before="1" w:after="0"/>
              <w:ind w:left="91" w:hanging="0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54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222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122" w:after="0"/>
              <w:ind w:left="88" w:right="94" w:hanging="0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affermativo,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auto" w:line="506"/>
              <w:ind w:left="91" w:right="2916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>
        <w:trPr>
          <w:trHeight w:val="31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124" w:after="0"/>
              <w:ind w:left="88" w:right="93" w:hanging="0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>
            <w:pPr>
              <w:pStyle w:val="TableParagraph"/>
              <w:widowControl w:val="false"/>
              <w:spacing w:before="114" w:after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88" w:right="94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applicabile,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ogni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compilare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firmare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VI.</w:t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65" w:leader="none"/>
              </w:tabs>
              <w:spacing w:lineRule="auto" w:line="254"/>
              <w:ind w:left="364" w:right="229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59" w:leader="none"/>
              </w:tabs>
              <w:spacing w:lineRule="auto" w:line="252"/>
              <w:ind w:left="364" w:right="236" w:hanging="27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393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0540" cy="825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.1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lineRule="auto" w:line="259"/>
        <w:ind w:left="927" w:right="857" w:hanging="276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>
      <w:pPr>
        <w:pStyle w:val="Normal"/>
        <w:spacing w:lineRule="auto" w:line="252"/>
        <w:ind w:left="927" w:right="857" w:hanging="0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>
      <w:pPr>
        <w:pStyle w:val="Normal"/>
        <w:spacing w:lineRule="exact" w:line="125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>
      <w:pPr>
        <w:sectPr>
          <w:footerReference w:type="default" r:id="rId3"/>
          <w:type w:val="continuous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exact" w:line="125"/>
        <w:rPr>
          <w:sz w:val="11"/>
        </w:rPr>
      </w:pPr>
      <w:r>
        <w:rPr>
          <w:sz w:val="11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3673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73" w:leader="none"/>
              </w:tabs>
              <w:spacing w:lineRule="auto" w:line="254" w:before="7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59" w:leader="none"/>
              </w:tabs>
              <w:spacing w:lineRule="auto" w:line="252" w:before="116" w:after="0"/>
              <w:ind w:left="364"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>
            <w:pPr>
              <w:pStyle w:val="TableParagraph"/>
              <w:widowControl w:val="false"/>
              <w:spacing w:before="118" w:after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risposta negativa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alla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lettera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d):</w:t>
            </w:r>
          </w:p>
          <w:p>
            <w:pPr>
              <w:pStyle w:val="TableParagraph"/>
              <w:widowControl w:val="false"/>
              <w:spacing w:lineRule="auto" w:line="247" w:before="124" w:after="0"/>
              <w:ind w:left="88" w:right="343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le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 fornire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ordine ai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criteri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selezione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soddisfatti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Sezioni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A,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B</w:t>
            </w:r>
            <w:r>
              <w:rPr>
                <w:rFonts w:eastAsia="Times New Roman"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</w:t>
            </w:r>
          </w:p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i/>
                <w:i/>
                <w:sz w:val="13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SOLO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richiesto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dal pertinente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avviso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bando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documenti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gara: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344" w:leader="none"/>
              </w:tabs>
              <w:spacing w:lineRule="auto" w:line="252" w:before="124" w:after="0"/>
              <w:ind w:left="364"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>
            <w:pPr>
              <w:pStyle w:val="TableParagraph"/>
              <w:widowControl w:val="false"/>
              <w:spacing w:before="120" w:after="0"/>
              <w:ind w:left="74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034" w:leader="dot"/>
              </w:tabs>
              <w:spacing w:before="7" w:after="0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spacing w:before="124" w:after="0"/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22" w:after="0"/>
              <w:ind w:left="91" w:right="58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>
            <w:pPr>
              <w:pStyle w:val="TableParagraph"/>
              <w:widowControl w:val="false"/>
              <w:spacing w:before="117" w:after="0"/>
              <w:ind w:left="91" w:hanging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>
        <w:trPr>
          <w:trHeight w:val="398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4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>
            <w:pPr>
              <w:pStyle w:val="TableParagraph"/>
              <w:widowControl w:val="false"/>
              <w:spacing w:before="113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ovvero</w:t>
            </w:r>
          </w:p>
          <w:p>
            <w:pPr>
              <w:pStyle w:val="TableParagraph"/>
              <w:widowControl w:val="false"/>
              <w:spacing w:lineRule="auto" w:line="259" w:before="123" w:after="0"/>
              <w:ind w:left="88" w:right="94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>
            <w:pPr>
              <w:pStyle w:val="TableParagraph"/>
              <w:widowControl w:val="false"/>
              <w:spacing w:before="11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365" w:leader="none"/>
              </w:tabs>
              <w:spacing w:lineRule="auto" w:line="252"/>
              <w:ind w:left="364" w:right="97" w:hanging="276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2" w:leader="none"/>
              </w:tabs>
              <w:spacing w:lineRule="auto" w:line="252"/>
              <w:ind w:left="364" w:right="93" w:hanging="276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86" w:leader="none"/>
              </w:tabs>
              <w:spacing w:before="116" w:after="0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ind w:left="91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4" w:leader="dot"/>
              </w:tabs>
              <w:spacing w:lineRule="auto" w:line="254" w:before="81" w:after="0"/>
              <w:ind w:left="400" w:right="112" w:hanging="351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2" w:leader="none"/>
                <w:tab w:val="left" w:pos="2991" w:leader="dot"/>
              </w:tabs>
              <w:spacing w:lineRule="auto" w:line="259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401" w:leader="none"/>
              </w:tabs>
              <w:spacing w:lineRule="auto" w:line="252"/>
              <w:ind w:left="400" w:right="507" w:hanging="351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>
            <w:pPr>
              <w:pStyle w:val="TableParagraph"/>
              <w:widowControl w:val="false"/>
              <w:spacing w:before="3" w:after="0"/>
              <w:ind w:left="468" w:hanging="0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790" w:hRule="atLeast"/>
        </w:trPr>
        <w:tc>
          <w:tcPr>
            <w:tcW w:w="8881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20" w:after="0"/>
              <w:ind w:left="88" w:right="96" w:hanging="0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>
        <w:trPr>
          <w:trHeight w:val="396" w:hRule="atLeast"/>
        </w:trPr>
        <w:tc>
          <w:tcPr>
            <w:tcW w:w="507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9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6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>
        <w:trPr>
          <w:trHeight w:val="2014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4" w:before="124" w:after="0"/>
              <w:ind w:left="364"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65" w:leader="none"/>
              </w:tabs>
              <w:spacing w:lineRule="auto" w:line="252" w:before="114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314" w:leader="none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3" w:leader="dot"/>
              </w:tabs>
              <w:spacing w:before="138" w:after="0"/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80540" cy="825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1.4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>
      <w:pPr>
        <w:sectPr>
          <w:footerReference w:type="default" r:id="rId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36"/>
        <w:ind w:left="652" w:hanging="0"/>
        <w:rPr>
          <w:rFonts w:ascii="Arial" w:hAnsi="Arial"/>
          <w:b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8882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7"/>
        <w:gridCol w:w="3804"/>
      </w:tblGrid>
      <w:tr>
        <w:trPr>
          <w:trHeight w:val="91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124" w:after="0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1154" w:leader="dot"/>
              </w:tabs>
              <w:ind w:left="91" w:hanging="0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0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5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60" w:before="112" w:after="0"/>
              <w:ind w:left="88" w:right="4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3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Titolo4"/>
        <w:spacing w:before="105" w:after="0"/>
        <w:ind w:left="887" w:right="1092" w:hanging="0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1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38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22" w:hanging="0"/>
                              <w:jc w:val="both"/>
                              <w:rPr>
                                <w:rFonts w:ascii="Arial" w:hAnsi="Arial"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5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A" strokeweight="0pt" style="position:absolute;rotation:0;width:450.75pt;height:50.3pt;mso-wrap-distance-left:0pt;mso-wrap-distance-right:0pt;mso-wrap-distance-top:0pt;mso-wrap-distance-bottom:0pt;margin-top:6.1pt;mso-position-vertical-relative:text;margin-left:87.5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22" w:hanging="0"/>
                        <w:jc w:val="both"/>
                        <w:rPr>
                          <w:rFonts w:ascii="Arial" w:hAnsi="Arial"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>
                      <w:pPr>
                        <w:pStyle w:val="Contenutocornice"/>
                        <w:spacing w:lineRule="auto" w:line="247" w:before="115" w:after="0"/>
                        <w:ind w:left="105" w:hanging="0"/>
                        <w:rPr>
                          <w:rFonts w:ascii="Arial" w:hAnsi="Arial"/>
                          <w:b/>
                          <w:b/>
                          <w:i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2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>
            <w:pPr>
              <w:pStyle w:val="TableParagraph"/>
              <w:widowControl w:val="false"/>
              <w:spacing w:before="9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>
            <w:pPr>
              <w:pStyle w:val="TableParagraph"/>
              <w:widowControl w:val="false"/>
              <w:spacing w:lineRule="exact" w:line="128" w:before="9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8"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8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8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8" w:after="0"/>
              <w:ind w:left="88" w:right="30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>
      <w:pPr>
        <w:pStyle w:val="Normal"/>
        <w:spacing w:before="125" w:after="0"/>
        <w:ind w:left="887" w:right="1096" w:hanging="0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9138" w:type="dxa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95"/>
        <w:gridCol w:w="4523"/>
        <w:gridCol w:w="4520"/>
      </w:tblGrid>
      <w:tr>
        <w:trPr>
          <w:trHeight w:val="400" w:hRule="atLeast"/>
        </w:trPr>
        <w:tc>
          <w:tcPr>
            <w:tcW w:w="95" w:type="dxa"/>
            <w:tcBorders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Risposta:</w:t>
            </w:r>
          </w:p>
        </w:tc>
      </w:tr>
      <w:tr>
        <w:trPr>
          <w:trHeight w:val="2111" w:hRule="atLeast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4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>
            <w:pPr>
              <w:pStyle w:val="TableParagraph"/>
              <w:widowControl w:val="false"/>
              <w:spacing w:lineRule="auto" w:line="252"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>
            <w:pPr>
              <w:pStyle w:val="TableParagraph"/>
              <w:widowControl w:val="false"/>
              <w:spacing w:before="116" w:after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00" w:hanging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5" w:after="0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>
        <w:trPr>
          <w:trHeight w:val="1314" w:hRule="atLeast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4" w:before="23" w:after="0"/>
              <w:ind w:left="110" w:right="147" w:hanging="0"/>
              <w:jc w:val="both"/>
              <w:rPr>
                <w:rFonts w:ascii="Arial" w:hAnsi="Arial"/>
                <w:b/>
                <w:b/>
                <w:sz w:val="11"/>
              </w:rPr>
            </w:pPr>
            <w:r>
              <w:rPr>
                <w:rFonts w:eastAsia="Times New Roman" w:ascii="Arial" w:hAns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IV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pertinente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e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VI.</w:t>
            </w:r>
          </w:p>
          <w:p>
            <w:pPr>
              <w:pStyle w:val="TableParagraph"/>
              <w:widowControl w:val="false"/>
              <w:spacing w:lineRule="auto" w:line="259" w:before="2" w:after="0"/>
              <w:ind w:left="110" w:right="146" w:hanging="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>
            <w:pPr>
              <w:pStyle w:val="TableParagraph"/>
              <w:widowControl w:val="false"/>
              <w:spacing w:lineRule="exact" w:line="19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>
            <w:pPr>
              <w:pStyle w:val="TableParagraph"/>
              <w:widowControl w:val="false"/>
              <w:spacing w:lineRule="atLeast" w:line="200" w:before="4" w:after="0"/>
              <w:ind w:left="110" w:hanging="0"/>
              <w:rPr>
                <w:rFonts w:ascii="Arial" w:hAnsi="Arial"/>
                <w:b/>
                <w:b/>
                <w:i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>
      <w:pPr>
        <w:pStyle w:val="Corpodeltesto"/>
        <w:spacing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59"/>
        <w:ind w:left="887" w:right="1097" w:hanging="0"/>
        <w:jc w:val="center"/>
        <w:rPr>
          <w:sz w:val="13"/>
        </w:rPr>
      </w:pPr>
      <w:r>
        <w:rPr>
          <w:color w:val="00000A"/>
          <w:w w:val="105"/>
          <w:sz w:val="13"/>
        </w:rPr>
        <w:t>D</w:t>
      </w:r>
      <w:r>
        <w:rPr>
          <w:color w:val="00000A"/>
          <w:w w:val="105"/>
          <w:sz w:val="13"/>
        </w:rPr>
        <w:t>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  <w: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2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116205"/>
                        </a:xfrm>
                        <a:prstGeom prst="rect"/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24" w:after="0"/>
                              <w:ind w:left="105" w:hanging="0"/>
                              <w:rPr>
                                <w:rFonts w:ascii="Arial" w:hAnsi="Arial"/>
                                <w:b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9.4pt;height:9.15pt;mso-wrap-distance-left:0pt;mso-wrap-distance-right:0pt;mso-wrap-distance-top:0pt;mso-wrap-distance-bottom:0pt;margin-top:21.3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24" w:after="0"/>
                        <w:ind w:left="105" w:hanging="0"/>
                        <w:rPr>
                          <w:rFonts w:ascii="Arial" w:hAnsi="Arial"/>
                          <w:b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32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5766435" cy="26352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760" cy="262800"/>
                        </a:xfrm>
                      </wpg:grpSpPr>
                      <wps:wsp>
                        <wps:cNvSpPr/>
                        <wps:spPr>
                          <a:xfrm>
                            <a:off x="2871360" y="0"/>
                            <a:ext cx="2894400" cy="26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871360" cy="26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0.75pt;width:454pt;height:20.7pt" coordorigin="0,-415" coordsize="9080,414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4522;top:-415;width:4557;height:413;mso-wrap-style:none;v-text-anchor:top;mso-position-vertical:top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Risposta:</w:t>
                        </w:r>
                      </w:p>
                    </w:txbxContent>
                  </v:textbox>
                  <v:fill o:detectmouseclick="t" on="false"/>
                  <v:stroke color="#00000a" weight="6480" joinstyle="miter" endcap="flat"/>
                  <w10:wrap type="none"/>
                </v:shape>
                <v:shape id="shape_0" stroked="t" style="position:absolute;left:0;top:-415;width:4521;height:413;mso-wrap-style:none;v-text-anchor:top;mso-position-vertical:top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Subappaltatore:</w:t>
                        </w:r>
                      </w:p>
                    </w:txbxContent>
                  </v:textbox>
                  <v:fill o:detectmouseclick="t" on="false"/>
                  <v:stroke color="#00000a" weight="6480" joinstyle="miter" endcap="flat"/>
                </v:shape>
              </v:group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8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58"/>
      </w:tblGrid>
      <w:tr>
        <w:trPr>
          <w:trHeight w:val="180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89" w:hanging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>
            <w:pPr>
              <w:pStyle w:val="TableParagraph"/>
              <w:widowControl w:val="false"/>
              <w:spacing w:before="11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affermativo:</w:t>
            </w:r>
          </w:p>
          <w:p>
            <w:pPr>
              <w:pStyle w:val="TableParagraph"/>
              <w:widowControl w:val="false"/>
              <w:spacing w:lineRule="auto" w:line="252" w:before="10" w:after="0"/>
              <w:ind w:left="88" w:right="92" w:hanging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" w:after="0"/>
        <w:rPr>
          <w:sz w:val="7"/>
        </w:rPr>
      </w:pPr>
      <w:r>
        <w:rPr>
          <w:sz w:val="7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5" w:after="0"/>
        <w:ind w:left="884" w:right="1097" w:hanging="0"/>
        <w:jc w:val="center"/>
        <w:rPr>
          <w:sz w:val="13"/>
        </w:rPr>
      </w:pPr>
      <w:r>
        <w:rPr>
          <w:rFonts w:eastAsia="Times New Roman" w:ascii="Times New Roman" w:hAnsi="Times New Roman"/>
          <w:b/>
          <w:color w:val="00000A"/>
          <w:sz w:val="19"/>
        </w:rPr>
        <w:t>P</w:t>
      </w:r>
      <w:r>
        <w:rPr>
          <w:rFonts w:eastAsia="Times New Roman" w:ascii="Times New Roman" w:hAnsi="Times New Roman"/>
          <w:b/>
          <w:color w:val="00000A"/>
          <w:sz w:val="15"/>
        </w:rPr>
        <w:t>ARTE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III:</w:t>
      </w:r>
      <w:r>
        <w:rPr>
          <w:rFonts w:eastAsia="Times New Roman" w:ascii="Times New Roman" w:hAnsi="Times New Roman"/>
          <w:b/>
          <w:color w:val="00000A"/>
          <w:spacing w:val="4"/>
          <w:sz w:val="19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M</w:t>
      </w:r>
      <w:r>
        <w:rPr>
          <w:rFonts w:eastAsia="Times New Roman" w:ascii="Times New Roman" w:hAnsi="Times New Roman"/>
          <w:b/>
          <w:color w:val="00000A"/>
          <w:sz w:val="15"/>
        </w:rPr>
        <w:t>OTIVI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3"/>
          <w:sz w:val="15"/>
        </w:rPr>
        <w:t xml:space="preserve"> </w:t>
      </w:r>
      <w:r>
        <w:rPr>
          <w:rFonts w:eastAsia="Times New Roman" w:ascii="Times New Roman" w:hAnsi="Times New Roman"/>
          <w:b/>
          <w:sz w:val="15"/>
        </w:rPr>
        <w:t>ESCLUSIONE</w:t>
      </w:r>
      <w:r>
        <w:rPr>
          <w:rFonts w:eastAsia="Times New Roman" w:ascii="Times New Roman" w:hAns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4"/>
        <w:spacing w:before="134" w:after="0"/>
        <w:rPr>
          <w:sz w:val="7"/>
        </w:rPr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114300" distR="114300" simplePos="0" locked="0" layoutInCell="0" allowOverlap="1" relativeHeight="47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5779770" cy="161988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80" cy="161928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6480" y="4320"/>
                            <a:ext cx="5768280" cy="1846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6575440"/>
                            <a:ext cx="5779440" cy="189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527">
                                <a:moveTo>
                                  <a:pt x="16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26"/>
                                </a:lnTo>
                                <a:lnTo>
                                  <a:pt x="16" y="526"/>
                                </a:lnTo>
                                <a:lnTo>
                                  <a:pt x="16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526"/>
                                </a:lnTo>
                                <a:lnTo>
                                  <a:pt x="16053" y="526"/>
                                </a:lnTo>
                                <a:lnTo>
                                  <a:pt x="16053" y="12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2"/>
                          <wps:cNvSpPr/>
                        </wps:nvSpPr>
                        <wps:spPr>
                          <a:xfrm>
                            <a:off x="6480" y="18864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6764440"/>
                            <a:ext cx="5779440" cy="173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3"/>
                          <wps:cNvSpPr/>
                        </wps:nvSpPr>
                        <wps:spPr>
                          <a:xfrm>
                            <a:off x="6480" y="36252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693796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4"/>
                          <wps:cNvSpPr/>
                        </wps:nvSpPr>
                        <wps:spPr>
                          <a:xfrm>
                            <a:off x="6480" y="536040"/>
                            <a:ext cx="5768280" cy="175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7111840"/>
                            <a:ext cx="5779440" cy="175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8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16" y="487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7"/>
                                </a:lnTo>
                                <a:lnTo>
                                  <a:pt x="16053" y="487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5"/>
                          <wps:cNvSpPr/>
                        </wps:nvSpPr>
                        <wps:spPr>
                          <a:xfrm>
                            <a:off x="6480" y="71136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728680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6"/>
                          <wps:cNvSpPr/>
                        </wps:nvSpPr>
                        <wps:spPr>
                          <a:xfrm>
                            <a:off x="6480" y="885240"/>
                            <a:ext cx="5768280" cy="1728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7461040"/>
                            <a:ext cx="5779440" cy="172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79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8"/>
                                </a:lnTo>
                                <a:lnTo>
                                  <a:pt x="16" y="478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78"/>
                                </a:lnTo>
                                <a:lnTo>
                                  <a:pt x="16053" y="478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7"/>
                          <wps:cNvSpPr/>
                        </wps:nvSpPr>
                        <wps:spPr>
                          <a:xfrm>
                            <a:off x="6480" y="105732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7633120"/>
                            <a:ext cx="5779440" cy="173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2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6" y="481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1"/>
                                </a:lnTo>
                                <a:lnTo>
                                  <a:pt x="16053" y="481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8"/>
                          <wps:cNvSpPr/>
                        </wps:nvSpPr>
                        <wps:spPr>
                          <a:xfrm>
                            <a:off x="6480" y="123120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780664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9"/>
                          <wps:cNvSpPr/>
                        </wps:nvSpPr>
                        <wps:spPr>
                          <a:xfrm>
                            <a:off x="6480" y="1404720"/>
                            <a:ext cx="5768280" cy="990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7980160"/>
                            <a:ext cx="5779440" cy="99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27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6" y="275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275"/>
                                </a:lnTo>
                                <a:lnTo>
                                  <a:pt x="16053" y="27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Rectangle 10"/>
                          <wps:cNvSpPr/>
                        </wps:nvSpPr>
                        <wps:spPr>
                          <a:xfrm>
                            <a:off x="6480" y="1503720"/>
                            <a:ext cx="5768280" cy="1098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520800" y="58079160"/>
                            <a:ext cx="5779440" cy="115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322">
                                <a:moveTo>
                                  <a:pt x="16039" y="305"/>
                                </a:moveTo>
                                <a:lnTo>
                                  <a:pt x="16" y="305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16039" y="321"/>
                                </a:lnTo>
                                <a:lnTo>
                                  <a:pt x="16039" y="305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05"/>
                                </a:lnTo>
                                <a:lnTo>
                                  <a:pt x="16039" y="321"/>
                                </a:lnTo>
                                <a:lnTo>
                                  <a:pt x="16053" y="321"/>
                                </a:lnTo>
                                <a:lnTo>
                                  <a:pt x="16053" y="30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800" y="20880"/>
                            <a:ext cx="4930200" cy="9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L'articolo</w:t>
                              </w:r>
                              <w:r>
                                <w:rPr>
                                  <w:sz w:val="13"/>
                                  <w:spacing w:val="-6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57,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paragrafo 1,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della</w:t>
                              </w:r>
                              <w:r>
                                <w:rPr>
                                  <w:sz w:val="13"/>
                                  <w:spacing w:val="-4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direttiva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2014/24/UE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stabilisce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i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seguenti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motivi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esclusione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(Articolo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94,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comma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1, del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192960"/>
                            <a:ext cx="84600" cy="96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1.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Microsoft Sans Serif" w:hAnsi="Microsoft Sans Serif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2.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3.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Microsoft Sans Serif" w:hAnsi="Microsoft Sans Serif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4.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Microsoft Sans Serif" w:hAnsi="Microsoft Sans Serif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5.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Microsoft Sans Serif" w:hAnsi="Microsoft Sans Serif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6.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6600" y="187920"/>
                            <a:ext cx="2922120" cy="97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Partecipazione a un’organizzazione criminale (11)</w:t>
                              </w:r>
                              <w:r>
                                <w:rPr>
                                  <w:sz w:val="13"/>
                                  <w:spacing w:val="-34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Corruzione (12)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Frode (13);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Reati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terroristici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reati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connessi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alle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attività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terroristiche</w:t>
                              </w:r>
                              <w:r>
                                <w:rPr>
                                  <w:sz w:val="13"/>
                                  <w:spacing w:val="-4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(14);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Riciclaggio di proventi di attività criminose o finanziamento al terrorismo (15);</w:t>
                              </w:r>
                              <w:r>
                                <w:rPr>
                                  <w:sz w:val="13"/>
                                  <w:spacing w:val="-34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Lavoro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minorile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altre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forme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tratta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esseri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umani (16)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1235880"/>
                            <a:ext cx="347400" cy="9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800" y="1409040"/>
                            <a:ext cx="84600" cy="9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7.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6600" y="1409040"/>
                            <a:ext cx="5286240" cy="19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z w:val="13"/>
                                  <w:spacing w:val="-34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del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Microsoft Sans Serif" w:hAnsi="Microsoft Sans Serif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Microsoft Sans Serif" w:hAnsi="Microsoft Sans Serif" w:cs="Times New Roman"/>
                                  <w:lang w:eastAsia="it-IT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18.1pt;width:455pt;height:127.45pt" coordorigin="1702,362" coordsize="9100,2549">
                <v:rect id="shape_0" fillcolor="#bfbfbf" stroked="f" style="position:absolute;left:1712;top:369;width:9083;height:290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shape id="shape_0" fillcolor="#00000a" stroked="f" style="position:absolute;left:1702;top:362;width:9100;height:297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659;width:9083;height:27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659;width:9100;height:272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933;width:9083;height:27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933;width:9100;height:273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1206;width:9083;height:27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1206;width:9100;height:276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1483;width:9083;height:27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1483;width:9100;height:273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1756;width:9083;height:271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1756;width:9100;height:270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027;width:9083;height:27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027;width:9100;height:272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301;width:9083;height:273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301;width:9100;height:273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574;width:9083;height:15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574;width:9100;height:155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730;width:9083;height:172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730;width:9100;height:181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shape id="shape_0" stroked="f" style="position:absolute;left:1818;top:395;width:7763;height:151;mso-wrap-style:non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L'articolo</w:t>
                        </w:r>
                        <w:r>
                          <w:rPr>
                            <w:sz w:val="13"/>
                            <w:spacing w:val="-6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57,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paragrafo 1,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della</w:t>
                        </w:r>
                        <w:r>
                          <w:rPr>
                            <w:sz w:val="13"/>
                            <w:spacing w:val="-4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direttiva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2014/24/UE</w:t>
                        </w:r>
                        <w:r>
                          <w:rPr>
                            <w:sz w:val="13"/>
                            <w:spacing w:val="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stabilisce</w:t>
                        </w:r>
                        <w:r>
                          <w:rPr>
                            <w:sz w:val="13"/>
                            <w:spacing w:val="-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i</w:t>
                        </w:r>
                        <w:r>
                          <w:rPr>
                            <w:sz w:val="13"/>
                            <w:spacing w:val="-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seguenti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motivi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di</w:t>
                        </w:r>
                        <w:r>
                          <w:rPr>
                            <w:sz w:val="13"/>
                            <w:spacing w:val="-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esclusione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(Articolo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94,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comma</w:t>
                        </w:r>
                        <w:r>
                          <w:rPr>
                            <w:sz w:val="13"/>
                            <w:spacing w:val="-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1, del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Codice):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1818;top:666;width:132;height:1519;mso-wrap-style:non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1.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Microsoft Sans Serif" w:hAnsi="Microsoft Sans Serif" w:cs="Times New Roman"/>
                            <w:lang w:eastAsia="it-IT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2.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3.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Microsoft Sans Serif" w:hAnsi="Microsoft Sans Serif" w:cs="Times New Roman"/>
                            <w:lang w:eastAsia="it-IT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4.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Microsoft Sans Serif" w:hAnsi="Microsoft Sans Serif" w:cs="Times New Roman"/>
                            <w:lang w:eastAsia="it-IT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5.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Microsoft Sans Serif" w:hAnsi="Microsoft Sans Serif" w:cs="Times New Roman"/>
                            <w:lang w:eastAsia="it-IT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6.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2232;top:658;width:4601;height:1527;mso-wrap-style:non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Partecipazione a un’organizzazione criminale (11)</w:t>
                        </w:r>
                        <w:r>
                          <w:rPr>
                            <w:sz w:val="13"/>
                            <w:spacing w:val="-34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Corruzione (12)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Frode (13);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Reati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terroristici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o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reati</w:t>
                        </w:r>
                        <w:r>
                          <w:rPr>
                            <w:sz w:val="13"/>
                            <w:spacing w:val="-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connessi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alle</w:t>
                        </w:r>
                        <w:r>
                          <w:rPr>
                            <w:sz w:val="13"/>
                            <w:spacing w:val="-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attività</w:t>
                        </w:r>
                        <w:r>
                          <w:rPr>
                            <w:sz w:val="13"/>
                            <w:spacing w:val="-3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terroristiche</w:t>
                        </w:r>
                        <w:r>
                          <w:rPr>
                            <w:sz w:val="13"/>
                            <w:spacing w:val="-4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(14);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Riciclaggio di proventi di attività criminose o finanziamento al terrorismo (15);</w:t>
                        </w:r>
                        <w:r>
                          <w:rPr>
                            <w:sz w:val="13"/>
                            <w:spacing w:val="-34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Lavoro</w:t>
                        </w:r>
                        <w:r>
                          <w:rPr>
                            <w:sz w:val="13"/>
                            <w:spacing w:val="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minorile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e</w:t>
                        </w:r>
                        <w:r>
                          <w:rPr>
                            <w:sz w:val="13"/>
                            <w:spacing w:val="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altre</w:t>
                        </w:r>
                        <w:r>
                          <w:rPr>
                            <w:sz w:val="13"/>
                            <w:spacing w:val="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forme</w:t>
                        </w:r>
                        <w:r>
                          <w:rPr>
                            <w:sz w:val="13"/>
                            <w:spacing w:val="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di</w:t>
                        </w:r>
                        <w:r>
                          <w:rPr>
                            <w:sz w:val="13"/>
                            <w:spacing w:val="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tratta</w:t>
                        </w:r>
                        <w:r>
                          <w:rPr>
                            <w:sz w:val="13"/>
                            <w:spacing w:val="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di</w:t>
                        </w:r>
                        <w:r>
                          <w:rPr>
                            <w:sz w:val="13"/>
                            <w:spacing w:val="2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esseri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umani (16)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1818;top:2309;width:546;height:151;mso-wrap-style:non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CODICE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1818;top:2581;width:132;height:151;mso-wrap-style:non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7.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  <v:shape id="shape_0" stroked="f" style="position:absolute;left:2232;top:2581;width:8324;height:307;mso-wrap-style:non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z w:val="13"/>
                            <w:spacing w:val="-34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del</w:t>
                        </w:r>
                        <w:r>
                          <w:rPr>
                            <w:sz w:val="13"/>
                            <w:spacing w:val="-1"/>
                            <w:rFonts w:ascii="Microsoft Sans Serif" w:hAnsi="Microsoft Sans Serif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Microsoft Sans Serif" w:hAnsi="Microsoft Sans Serif" w:cs="Times New Roman"/>
                            <w:lang w:eastAsia="it-IT"/>
                          </w:rPr>
                          <w:t>Codice);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eltesto"/>
        <w:rPr>
          <w:sz w:val="8"/>
        </w:rPr>
      </w:pPr>
      <w:r>
        <w:rPr>
          <w:sz w:val="8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646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95" w:hanging="0"/>
              <w:jc w:val="both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legati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condanne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sensi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disposizioni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nazionali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attuazione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stabiliti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dall'articolo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57,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paragrafo 1,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direttiva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 l’elenco dei delitti si veda 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9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Risposta:</w:t>
            </w:r>
          </w:p>
        </w:tc>
      </w:tr>
      <w:tr>
        <w:trPr>
          <w:trHeight w:val="163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4" w:before="80" w:after="0"/>
              <w:ind w:left="90" w:right="106" w:hanging="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6" w:after="0"/>
              <w:ind w:left="90" w:hanging="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>
        <w:trPr>
          <w:trHeight w:val="1917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365" w:leader="none"/>
              </w:tabs>
              <w:spacing w:lineRule="auto" w:line="254" w:before="1" w:after="0"/>
              <w:ind w:left="364"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before="113" w:after="0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47" w:leader="none"/>
              </w:tabs>
              <w:spacing w:lineRule="atLeast" w:line="150" w:before="108" w:after="0"/>
              <w:ind w:left="88" w:right="95" w:hanging="0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2202" w:leader="none"/>
                <w:tab w:val="left" w:pos="3123" w:leader="none"/>
                <w:tab w:val="left" w:pos="4208" w:leader="none"/>
              </w:tabs>
              <w:spacing w:lineRule="auto" w:line="254" w:before="81" w:after="0"/>
              <w:ind w:left="90" w:right="214" w:hanging="0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12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741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 w:before="97" w:after="0"/>
              <w:ind w:left="88" w:right="217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70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lineRule="atLeast" w:line="150" w:before="110" w:after="0"/>
              <w:ind w:left="88" w:right="552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>
      <w:pPr>
        <w:pStyle w:val="Corpodeltes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80540" cy="825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2.85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auto" w:line="264" w:before="78" w:after="0"/>
        <w:ind w:left="927" w:right="299" w:hanging="276"/>
        <w:jc w:val="both"/>
        <w:rPr>
          <w:sz w:val="7"/>
        </w:rPr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>
      <w:pPr>
        <w:pStyle w:val="Corpodeltesto"/>
        <w:spacing w:lineRule="exact" w:line="119"/>
        <w:ind w:left="652" w:hanging="0"/>
        <w:jc w:val="both"/>
        <w:rPr>
          <w:sz w:val="7"/>
        </w:rPr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>
      <w:pPr>
        <w:pStyle w:val="Corpodeltesto"/>
        <w:spacing w:lineRule="auto" w:line="259" w:before="12" w:after="0"/>
        <w:ind w:left="927" w:right="299" w:hanging="0"/>
        <w:jc w:val="both"/>
        <w:rPr>
          <w:sz w:val="7"/>
        </w:rPr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>
      <w:pPr>
        <w:pStyle w:val="Corpodeltesto"/>
        <w:spacing w:lineRule="exact" w:line="122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>
      <w:pPr>
        <w:pStyle w:val="Corpodeltesto"/>
        <w:spacing w:lineRule="auto" w:line="252" w:before="13" w:after="0"/>
        <w:ind w:left="927" w:hanging="276"/>
        <w:rPr>
          <w:sz w:val="7"/>
        </w:rPr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>
      <w:pPr>
        <w:pStyle w:val="Corpodeltesto"/>
        <w:spacing w:lineRule="auto" w:line="252" w:before="5" w:after="0"/>
        <w:ind w:left="927" w:right="291" w:hanging="276"/>
        <w:rPr>
          <w:rFonts w:ascii="Arial" w:hAnsi="Arial"/>
          <w:i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>
      <w:pPr>
        <w:pStyle w:val="Corpodeltesto"/>
        <w:spacing w:lineRule="auto" w:line="252" w:before="3" w:after="0"/>
        <w:ind w:left="927" w:right="291" w:hanging="276"/>
        <w:rPr>
          <w:sz w:val="7"/>
        </w:rPr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eastAsia="Times New Roman" w:ascii="Arial" w:hAns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>
      <w:pPr>
        <w:pStyle w:val="Corpodeltesto"/>
        <w:spacing w:before="2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10" w:after="0"/>
        <w:ind w:left="652" w:hanging="0"/>
        <w:rPr>
          <w:sz w:val="7"/>
        </w:rPr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3" w:after="0"/>
        <w:rPr>
          <w:sz w:val="7"/>
        </w:rPr>
      </w:pPr>
      <w:r>
        <w:rPr/>
      </w:r>
    </w:p>
    <w:p>
      <w:pPr>
        <w:sectPr>
          <w:footerReference w:type="default" r:id="rId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52" w:hanging="0"/>
        <w:rPr>
          <w:sz w:val="7"/>
        </w:rPr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1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09"/>
        <w:gridCol w:w="4631"/>
      </w:tblGrid>
      <w:tr>
        <w:trPr>
          <w:trHeight w:val="121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408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4" w:before="118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4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859" w:hRule="atLeast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446" w:before="119" w:after="0"/>
              <w:ind w:left="90" w:right="1737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124" w:hRule="atLeast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217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7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0" w:after="0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ind w:left="90" w:hanging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887" w:right="1094" w:hanging="0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tbl>
      <w:tblPr>
        <w:tblW w:w="9045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1"/>
        <w:gridCol w:w="2260"/>
        <w:gridCol w:w="2264"/>
      </w:tblGrid>
      <w:tr>
        <w:trPr>
          <w:trHeight w:val="569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4" w:after="0"/>
              <w:ind w:left="88" w:right="93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Pagamento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imposte,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tasse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previdenziali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072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37" w:hanging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3" w:before="125" w:after="0"/>
              <w:ind w:left="89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>
        <w:trPr>
          <w:trHeight w:val="16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4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00" w:after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5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5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3" w:leader="dot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66" w:leader="dot"/>
              </w:tabs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8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7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decisione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366" w:leader="none"/>
              </w:tabs>
              <w:spacing w:before="57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39" w:leader="none"/>
              </w:tabs>
              <w:spacing w:before="75" w:after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41" w:leader="none"/>
              </w:tabs>
              <w:spacing w:before="75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366" w:leader="none"/>
              </w:tabs>
              <w:spacing w:before="60" w:after="0"/>
              <w:ind w:left="365"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7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23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366" w:leader="none"/>
              </w:tabs>
              <w:spacing w:lineRule="exact" w:line="153" w:before="67" w:after="0"/>
              <w:ind w:left="365" w:hanging="278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8" w:before="61" w:after="0"/>
              <w:ind w:left="89" w:hanging="0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16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364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nella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sentenza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9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5" w:after="0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altro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4" w:leader="dot"/>
              </w:tabs>
              <w:spacing w:before="32" w:after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1146" w:leader="dot"/>
              </w:tabs>
              <w:spacing w:before="32" w:after="0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9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tLeast" w:line="170" w:before="35" w:after="0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89" w:hanging="0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6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1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4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2" w:after="0"/>
              <w:ind w:lef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>
        <w:trPr>
          <w:trHeight w:val="1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5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89" w:hanging="0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>
        <w:trPr>
          <w:trHeight w:val="1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6" w:after="0"/>
              <w:ind w:left="0" w:right="93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2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364" w:hanging="0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3280" cy="9969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842760" cy="9900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4fdfd" stroked="f" style="position:absolute;margin-left:116.75pt;margin-top:571.2pt;width:66.3pt;height:7.7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915" cy="9969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716400" cy="9900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4fdfd" stroked="f" style="position:absolute;margin-left:116.75pt;margin-top:586.8pt;width:56.35pt;height:7.75pt;mso-wrap-style:none;v-text-anchor:middle;mso-position-horizontal-relative:page;mso-position-vertical-relative:page">
                <v:fill o:detectmouseclick="t" type="solid" color2="#0b0202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4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1"/>
      </w:tblGrid>
      <w:tr>
        <w:trPr>
          <w:trHeight w:val="85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3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127" w:after="0"/>
              <w:ind w:left="88"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>
            <w:pPr>
              <w:pStyle w:val="TableParagraph"/>
              <w:widowControl w:val="false"/>
              <w:spacing w:before="128" w:after="0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>
      <w:pPr>
        <w:pStyle w:val="Titolo4"/>
        <w:spacing w:before="112" w:after="0"/>
        <w:ind w:left="887" w:right="1097" w:hanging="0"/>
        <w:rPr>
          <w:rFonts w:ascii="Times New Roman" w:hAnsi="Times New Roman"/>
          <w:sz w:val="14"/>
        </w:rPr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23" name="Cornic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349885"/>
                        </a:xfrm>
                        <a:prstGeom prst="rect"/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75.7pt;height:27.55pt;mso-wrap-distance-left:0pt;mso-wrap-distance-right:0pt;mso-wrap-distance-top:0pt;mso-wrap-distance-bottom:0pt;margin-top:17.8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1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6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88" w:right="16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2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4" w:hanging="0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9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4" w:before="1" w:after="0"/>
              <w:ind w:left="88" w:right="189" w:hanging="0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>
            <w:pPr>
              <w:pStyle w:val="TableParagraph"/>
              <w:widowControl w:val="false"/>
              <w:spacing w:lineRule="exact" w:line="145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9" w:before="8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9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72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62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4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0" w:after="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7" w:after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8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1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69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547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before="116" w:after="0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concordato</w:t>
            </w:r>
            <w:r>
              <w:rPr>
                <w:spacing w:val="-9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preventivo</w:t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98" w:leader="none"/>
              </w:tabs>
              <w:spacing w:lineRule="auto" w:line="252"/>
              <w:ind w:left="597" w:right="95" w:hanging="351"/>
              <w:rPr>
                <w:sz w:val="13"/>
              </w:rPr>
            </w:pPr>
            <w:r>
              <w:rPr>
                <w:w w:val="105"/>
                <w:sz w:val="13"/>
                <w:shd w:fill="F4FDFD" w:val="clear"/>
              </w:rPr>
              <w:t>nei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cui</w:t>
            </w:r>
            <w:r>
              <w:rPr>
                <w:spacing w:val="14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confronti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sia</w:t>
            </w:r>
            <w:r>
              <w:rPr>
                <w:spacing w:val="1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in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corso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</w:t>
            </w:r>
            <w:r>
              <w:rPr>
                <w:spacing w:val="10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procedimento</w:t>
            </w:r>
            <w:r>
              <w:rPr>
                <w:spacing w:val="1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per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l’accesso</w:t>
            </w:r>
            <w:r>
              <w:rPr>
                <w:spacing w:val="12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una di</w:t>
            </w:r>
            <w:r>
              <w:rPr>
                <w:spacing w:val="3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tali</w:t>
            </w:r>
            <w:r>
              <w:rPr>
                <w:spacing w:val="1"/>
                <w:w w:val="105"/>
                <w:sz w:val="13"/>
                <w:shd w:fill="F4FDFD" w:val="clear"/>
              </w:rPr>
              <w:t xml:space="preserve"> </w:t>
            </w:r>
            <w:r>
              <w:rPr>
                <w:w w:val="105"/>
                <w:sz w:val="13"/>
                <w:shd w:fill="F4FDFD" w:val="clear"/>
              </w:rPr>
              <w:t>procedure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jc w:val="both"/>
              <w:rPr>
                <w:rFonts w:ascii="Arial" w:hAnsi="Arial"/>
                <w:b/>
                <w:b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2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6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7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7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>
        <w:trPr>
          <w:trHeight w:val="304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803" w:hanging="0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46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80540" cy="825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37" w:before="63" w:after="0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Corpodeltesto"/>
        <w:spacing w:lineRule="exact" w:line="136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>
      <w:pPr>
        <w:sectPr>
          <w:footerReference w:type="default" r:id="rId9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64"/>
        <w:ind w:left="927" w:right="1039" w:hanging="276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2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743" w:leader="dot"/>
              </w:tabs>
              <w:spacing w:lineRule="auto" w:line="259" w:before="7" w:after="0"/>
              <w:ind w:left="88" w:right="945" w:hanging="0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2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affermativo,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50" w:leader="none"/>
              </w:tabs>
              <w:spacing w:lineRule="atLeast" w:line="150" w:before="54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2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11" w:after="0"/>
              <w:ind w:left="249" w:hanging="0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250" w:leader="none"/>
              </w:tabs>
              <w:spacing w:lineRule="exact" w:line="147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8" w:before="7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widowControl w:val="false"/>
              <w:spacing w:lineRule="exact" w:line="131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5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50" w:leader="none"/>
              </w:tabs>
              <w:spacing w:lineRule="exact" w:line="142" w:before="102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4" w:after="0"/>
              <w:ind w:left="249" w:right="319" w:hanging="0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50" w:leader="none"/>
              </w:tabs>
              <w:spacing w:lineRule="exact" w:line="142" w:before="64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>
            <w:pPr>
              <w:pStyle w:val="TableParagraph"/>
              <w:widowControl w:val="false"/>
              <w:spacing w:lineRule="exact" w:line="124" w:before="9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9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50" w:leader="none"/>
              </w:tabs>
              <w:spacing w:lineRule="atLeast" w:line="150" w:before="115" w:after="0"/>
              <w:ind w:left="249" w:right="98" w:hanging="137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0" w:before="9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49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5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36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32"/>
              <w:ind w:left="0" w:right="196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9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5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50" w:leader="none"/>
              </w:tabs>
              <w:spacing w:lineRule="atLeast" w:line="150" w:before="1" w:after="0"/>
              <w:ind w:left="249" w:right="95" w:hanging="137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0" w:leader="none"/>
              </w:tabs>
              <w:spacing w:lineRule="exact" w:line="142" w:before="99" w:after="0"/>
              <w:ind w:left="249"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8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>
      <w:pPr>
        <w:pStyle w:val="Corpodeltes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80540" cy="825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.25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0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5" w:after="0"/>
        <w:ind w:left="652" w:hanging="0"/>
        <w:rPr>
          <w:rFonts w:ascii="Times New Roman" w:hAnsi="Times New Roman"/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>
      <w:pPr>
        <w:pStyle w:val="Corpodeltesto"/>
        <w:rPr>
          <w:sz w:val="20"/>
        </w:rPr>
      </w:pPr>
      <w:r>
        <w:rPr>
          <w:sz w:val="20"/>
        </w:rPr>
        <w:pict>
          <v:shape id="shape_0" fillcolor="#f4fdfd" stroked="f" style="position:absolute;margin-left:89.9pt;margin-top:135.6pt;width:218.95pt;height:179.85pt;mso-wrap-style:none;v-text-anchor:middle;mso-position-horizontal-relative:page;mso-position-vertical-relative:page">
            <v:fill o:detectmouseclick="t" type="solid" color2="#0b0202"/>
            <v:stroke color="#3465a4" joinstyle="round" endcap="flat"/>
            <w10:wrap type="none"/>
          </v:shape>
        </w:pic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249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7" w:before="134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3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79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1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1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5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103" w:after="0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6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27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31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9"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4" w:before="10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>
            <w:pPr>
              <w:pStyle w:val="TableParagraph"/>
              <w:widowControl w:val="false"/>
              <w:spacing w:lineRule="exact" w:line="131" w:before="9" w:after="0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54" w:before="129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2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61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0" w:after="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76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92" w:hanging="0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93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3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66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521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widowControl w:val="false"/>
              <w:spacing w:lineRule="auto" w:line="252" w:before="118" w:after="0"/>
              <w:ind w:left="88" w:right="181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3" w:after="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90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88" w:right="2763" w:hanging="0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269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2" w:after="0"/>
              <w:ind w:left="88" w:right="135" w:hanging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22" w:after="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45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68" w:before="98" w:after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exact" w:line="144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exact" w:line="142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80540" cy="825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9.95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1"/>
          <w:type w:val="nextPage"/>
          <w:pgSz w:w="11906" w:h="16838"/>
          <w:pgMar w:left="1100" w:right="420" w:header="0" w:top="1580" w:footer="1906" w:bottom="210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65" w:after="0"/>
        <w:ind w:left="652" w:hanging="0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Come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diritto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nazionale,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nell'avviso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pertinente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documenti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 gara.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74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8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>
            <w:pPr>
              <w:pStyle w:val="TableParagraph"/>
              <w:widowControl w:val="false"/>
              <w:spacing w:lineRule="auto" w:line="252" w:before="116" w:after="0"/>
              <w:ind w:left="88" w:right="89" w:hanging="0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TableParagraph"/>
              <w:widowControl w:val="false"/>
              <w:ind w:left="129" w:hanging="0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>
        <w:trPr>
          <w:trHeight w:val="34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7" w:after="0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7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61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essersi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reso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false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dichiarazioni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3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2" w:after="0"/>
              <w:ind w:left="112" w:hanging="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avere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occultato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4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essere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iscritto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96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</w:r>
          </w:p>
          <w:p>
            <w:pPr>
              <w:pStyle w:val="TableParagraph"/>
              <w:widowControl w:val="false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4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8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115" w:after="0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2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4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>
        <w:trPr>
          <w:trHeight w:val="987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olo4"/>
        <w:spacing w:lineRule="auto" w:line="259"/>
        <w:ind w:left="2987" w:right="1039" w:hanging="2151"/>
        <w:jc w:val="left"/>
        <w:rPr>
          <w:rFonts w:ascii="Arial" w:hAnsi="Arial"/>
          <w:sz w:val="11"/>
        </w:rPr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97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8" w:right="103" w:hanging="0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>
            <w:pPr>
              <w:pStyle w:val="TableParagraph"/>
              <w:widowControl w:val="false"/>
              <w:spacing w:lineRule="auto" w:line="252" w:before="7" w:after="0"/>
              <w:ind w:left="88" w:right="211" w:hanging="0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487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124" w:after="0"/>
              <w:ind w:left="88" w:right="95" w:hanging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>
        <w:trPr>
          <w:trHeight w:val="85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4" w:after="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>
            <w:pPr>
              <w:pStyle w:val="TableParagraph"/>
              <w:widowControl w:val="false"/>
              <w:spacing w:lineRule="atLeast" w:line="150" w:before="117" w:after="0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0" allowOverlap="1" relativeHeight="20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80540" cy="825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1.75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1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652" w:hanging="0"/>
        <w:rPr>
          <w:sz w:val="13"/>
        </w:rPr>
      </w:pPr>
      <w:r>
        <w:rPr>
          <w:rFonts w:eastAsia="Times New Roman" w:ascii="Times New Roman" w:hAns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eastAsia="Times New Roman" w:ascii="Times New Roman" w:hAnsi="Times New Roman"/>
          <w:color w:val="00000A"/>
          <w:w w:val="105"/>
          <w:sz w:val="13"/>
        </w:rPr>
        <w:t>)</w:t>
      </w:r>
      <w:r>
        <w:rPr>
          <w:rFonts w:eastAsia="Times New Roman" w:ascii="Times New Roman" w:hAns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5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ind w:left="0" w:right="9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2" w:before="7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ind w:left="0" w:right="99" w:hanging="0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47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76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02" w:after="0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>
            <w:pPr>
              <w:pStyle w:val="TableParagraph"/>
              <w:widowControl w:val="false"/>
              <w:spacing w:before="2" w:after="0"/>
              <w:ind w:left="364" w:hanging="0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>
            <w:pPr>
              <w:pStyle w:val="TableParagraph"/>
              <w:widowControl w:val="false"/>
              <w:spacing w:lineRule="atLeast" w:line="150"/>
              <w:ind w:left="88" w:right="49" w:hanging="0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1" w:before="64" w:after="0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>
        <w:trPr>
          <w:trHeight w:val="214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>
        <w:trPr>
          <w:trHeight w:val="46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tabs>
                <w:tab w:val="clear" w:pos="708"/>
                <w:tab w:val="left" w:pos="3884" w:leader="dot"/>
              </w:tabs>
              <w:spacing w:before="64" w:after="0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>
        <w:trPr>
          <w:trHeight w:val="56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tLeast" w:line="150" w:before="86" w:after="0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160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 w:before="5" w:after="0"/>
              <w:ind w:left="0" w:right="9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4" w:after="0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5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36"/>
              <w:ind w:left="0" w:right="100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26"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153" w:hanging="0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713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164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124" w:after="0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>
      <w:pPr>
        <w:pStyle w:val="Normal"/>
        <w:spacing w:before="122" w:after="0"/>
        <w:ind w:left="887" w:right="1096" w:hanging="0"/>
        <w:jc w:val="center"/>
        <w:rPr>
          <w:rFonts w:ascii="Times New Roman" w:hAnsi="Times New Roman"/>
          <w:sz w:val="17"/>
        </w:rPr>
      </w:pP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Parte</w:t>
      </w:r>
      <w:r>
        <w:rPr>
          <w:rFonts w:eastAsia="Times New Roman" w:ascii="Times New Roman" w:hAnsi="Times New Roman"/>
          <w:color w:val="00000A"/>
          <w:spacing w:val="-6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IV:</w:t>
      </w:r>
      <w:r>
        <w:rPr>
          <w:rFonts w:eastAsia="Times New Roman" w:ascii="Times New Roman" w:hAnsi="Times New Roman"/>
          <w:color w:val="00000A"/>
          <w:spacing w:val="-5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Criteri</w:t>
      </w:r>
      <w:r>
        <w:rPr>
          <w:rFonts w:eastAsia="Times New Roman" w:ascii="Times New Roman" w:hAnsi="Times New Roman"/>
          <w:color w:val="00000A"/>
          <w:spacing w:val="-8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di</w:t>
      </w:r>
      <w:r>
        <w:rPr>
          <w:rFonts w:eastAsia="Times New Roman" w:ascii="Times New Roman" w:hAnsi="Times New Roman"/>
          <w:color w:val="00000A"/>
          <w:spacing w:val="-4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selezione</w:t>
      </w:r>
    </w:p>
    <w:p>
      <w:pPr>
        <w:pStyle w:val="Normal"/>
        <w:spacing w:before="126" w:after="0"/>
        <w:ind w:left="887" w:right="1097" w:hanging="0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ind w:left="652" w:hanging="0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ind w:left="652" w:hanging="0"/>
        <w:rPr>
          <w:sz w:val="15"/>
        </w:rPr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  <w:r>
        <mc:AlternateContent>
          <mc:Choice Requires="wps">
            <w:drawing>
              <wp:anchor behindDoc="1" distT="0" distB="0" distL="0" distR="0" simplePos="0" locked="0" layoutInCell="0" allowOverlap="1" relativeHeight="23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33" name="Cornic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358140"/>
                        </a:xfrm>
                        <a:prstGeom prst="rect"/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81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75.7pt;height:28.2pt;mso-wrap-distance-left:0pt;mso-wrap-distance-right:0pt;mso-wrap-distance-top:0pt;mso-wrap-distance-bottom:0pt;margin-top:22.7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81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</w:p>
    <w:tbl>
      <w:tblPr>
        <w:tblW w:w="9079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483"/>
        <w:gridCol w:w="4595"/>
      </w:tblGrid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ind w:left="91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6" w:after="0"/>
              <w:ind w:left="9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101" w:after="0"/>
        <w:ind w:left="652" w:hanging="0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34" name="Cornic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384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9.2pt;mso-wrap-distance-left:0pt;mso-wrap-distance-right:0pt;mso-wrap-distance-top:0pt;mso-wrap-distance-bottom:0pt;margin-top:17.9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135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2" w:before="123" w:after="0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>
        <w:trPr>
          <w:trHeight w:val="198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eastAsia="Times New Roman" w:ascii="Arial" w:hAns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lavori: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364" w:right="168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57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lineRule="auto" w:line="252" w:before="2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3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80540" cy="8255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0.5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67" w:after="0"/>
        <w:ind w:left="927" w:right="857" w:hanging="276"/>
        <w:rPr>
          <w:rFonts w:ascii="Arial" w:hAnsi="Arial"/>
          <w:b/>
          <w:b/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gli operatori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economici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taluni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Stati membri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potrebbero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dover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soddisfare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altri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requisiti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previsti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stesso allegato.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ind w:left="887" w:right="1095" w:hanging="0"/>
        <w:jc w:val="center"/>
        <w:rPr>
          <w:sz w:val="15"/>
        </w:rPr>
      </w:pPr>
      <w:r>
        <w:rPr>
          <w:color w:val="00000A"/>
          <w:spacing w:val="-1"/>
          <w:w w:val="105"/>
          <w:sz w:val="14"/>
        </w:rPr>
        <w:t>B</w:t>
      </w:r>
      <w:r>
        <w:rPr>
          <w:color w:val="00000A"/>
          <w:spacing w:val="-1"/>
          <w:w w:val="105"/>
          <w:sz w:val="14"/>
        </w:rPr>
        <w:t>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  <w:r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38" name="Cornic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257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9.1pt;mso-wrap-distance-left:0pt;mso-wrap-distance-right:0pt;mso-wrap-distance-top:0pt;mso-wrap-distance-bottom:0pt;margin-top:14.8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531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4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47" w:before="98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3" w:after="0"/>
              <w:ind w:left="292"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9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alternativa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pacing w:lineRule="auto" w:line="252" w:before="99" w:after="0"/>
              <w:ind w:left="292"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ind w:lef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>
            <w:pPr>
              <w:pStyle w:val="TableParagraph"/>
              <w:widowControl w:val="false"/>
              <w:spacing w:before="127" w:after="0"/>
              <w:ind w:left="129" w:hanging="0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uto" w:line="427" w:before="125" w:after="0"/>
              <w:ind w:left="88" w:right="276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>
        <w:trPr>
          <w:trHeight w:val="738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4" w:before="125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>
        <w:trPr>
          <w:trHeight w:val="164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52" w:before="101" w:after="0"/>
              <w:ind w:left="88" w:right="48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3"/>
        <w:rPr>
          <w:rFonts w:ascii="Arial" w:hAnsi="Arial"/>
          <w:sz w:val="11"/>
        </w:rPr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</w:r>
      <w:r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39" name="Cornic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511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7" w:after="0"/>
                              <w:ind w:left="106" w:hanging="0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9.3pt;mso-wrap-distance-left:0pt;mso-wrap-distance-right:0pt;mso-wrap-distance-top:0pt;mso-wrap-distance-bottom:0pt;margin-top:15.1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7" w:after="0"/>
                        <w:ind w:left="106" w:hanging="0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i/>
                <w:i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78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0" w:before="123" w:after="0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0540" cy="825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.1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sectPr>
          <w:footerReference w:type="default" r:id="rId1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76" w:after="0"/>
        <w:ind w:left="652" w:hanging="0"/>
        <w:rPr>
          <w:rFonts w:ascii="Arial" w:hAnsi="Arial"/>
          <w:sz w:val="11"/>
        </w:r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>
        <w:trPr>
          <w:trHeight w:val="733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auto" w:line="254"/>
              <w:ind w:left="88" w:right="35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>
        <w:trPr>
          <w:trHeight w:val="361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1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07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39" w:after="0"/>
              <w:ind w:left="88" w:right="94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28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41" w:after="0"/>
              <w:ind w:left="88" w:right="92" w:hanging="0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753" w:leader="dot"/>
              </w:tabs>
              <w:spacing w:lineRule="atLeast" w:line="280" w:before="6" w:after="0"/>
              <w:ind w:left="88" w:right="343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>
        <w:trPr>
          <w:trHeight w:val="853" w:hRule="atLeast"/>
        </w:trPr>
        <w:tc>
          <w:tcPr>
            <w:tcW w:w="4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3" w:after="0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eastAsia="Times New Roman" w:ascii="Arial" w:hAns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eastAsia="Times New Roman" w:ascii="Arial" w:hAns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>
            <w:pPr>
              <w:pStyle w:val="TableParagraph"/>
              <w:widowControl w:val="false"/>
              <w:spacing w:lineRule="auto" w:line="252" w:before="3" w:after="0"/>
              <w:ind w:left="503" w:right="181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5" w:after="0"/>
              <w:ind w:left="88" w:right="14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>
            <w:pPr>
              <w:pStyle w:val="TableParagraph"/>
              <w:widowControl w:val="false"/>
              <w:spacing w:before="118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>
        <w:trPr>
          <w:trHeight w:val="400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ind w:left="84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05" w:hRule="atLeast"/>
        </w:trPr>
        <w:tc>
          <w:tcPr>
            <w:tcW w:w="452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4" w:before="118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eventuali </w:t>
            </w:r>
            <w:r>
              <w:rPr>
                <w:rFonts w:eastAsia="Times New Roman" w:ascii="Arial" w:hAns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altri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requisiti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tecnici </w:t>
            </w:r>
            <w:r>
              <w:rPr>
                <w:rFonts w:eastAsia="Times New Roman" w:ascii="Arial" w:hAns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2" w:before="120" w:after="0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>
        <w:trPr>
          <w:trHeight w:val="16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exact" w:line="145" w:before="3" w:after="0"/>
              <w:ind w:left="0" w:right="93" w:hanging="0"/>
              <w:jc w:val="right"/>
              <w:rPr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professionali</w:t>
            </w:r>
            <w:r>
              <w:rPr>
                <w:rFonts w:eastAsia="Times New Roman" w:ascii="Arial" w:hAns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09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7" w:after="0"/>
              <w:ind w:left="0" w:right="94" w:hanging="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46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8" w:after="0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485" w:hanging="0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>
            <w:pPr>
              <w:pStyle w:val="TableParagraph"/>
              <w:widowControl w:val="false"/>
              <w:spacing w:lineRule="exact" w:line="142" w:before="2" w:after="0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spacing w:lineRule="auto" w:line="252"/>
              <w:ind w:left="88" w:right="345" w:hanging="0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>
        <w:trPr>
          <w:trHeight w:val="281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Titolo4"/>
        <w:rPr>
          <w:rFonts w:ascii="Arial" w:hAnsi="Arial"/>
          <w:sz w:val="11"/>
        </w:rPr>
      </w:pPr>
      <w:r>
        <w:rPr>
          <w:spacing w:val="-1"/>
          <w:w w:val="105"/>
        </w:rPr>
        <w:t>D</w:t>
      </w:r>
      <w:r>
        <w:rPr>
          <w:spacing w:val="-1"/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  <w: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42" name="Cornic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5052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101" w:hanging="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27.6pt;mso-wrap-distance-left:0pt;mso-wrap-distance-right:0pt;mso-wrap-distance-top:0pt;mso-wrap-distance-bottom:0pt;margin-top:19.2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101" w:hanging="0"/>
                        <w:jc w:val="both"/>
                        <w:rPr>
                          <w:rFonts w:ascii="Arial" w:hAnsi="Arial"/>
                          <w:b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57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47" w:before="125" w:after="0"/>
              <w:ind w:left="88" w:right="788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849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153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452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6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15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>
        <w:trPr>
          <w:trHeight w:val="55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9" w:before="63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lineRule="auto" w:line="252" w:before="1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>
        <w:trPr>
          <w:trHeight w:val="1811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3" w:after="0"/>
              <w:ind w:left="88" w:right="26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179" w:hanging="0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>
            <w:pPr>
              <w:pStyle w:val="TableParagraph"/>
              <w:widowControl w:val="false"/>
              <w:spacing w:lineRule="auto" w:line="252" w:before="112" w:after="0"/>
              <w:ind w:left="88" w:right="269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40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3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4520"/>
      </w:tblGrid>
      <w:tr>
        <w:trPr>
          <w:trHeight w:val="736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7" w:after="0"/>
              <w:ind w:left="88" w:right="345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widowControl w:val="false"/>
              <w:spacing w:before="118" w:after="0"/>
              <w:ind w:left="129" w:hanging="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7" w:after="0"/>
        <w:ind w:left="887" w:right="1097" w:hanging="0"/>
        <w:jc w:val="center"/>
        <w:rPr>
          <w:sz w:val="15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48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640" cy="751320"/>
                        </a:xfrm>
                      </wpg:grpSpPr>
                      <wps:wsp>
                        <wps:cNvSpPr/>
                        <wps:nvSpPr>
                          <wps:cNvPr id="23" name="Rectangle 1"/>
                          <wps:cNvSpPr/>
                        </wps:nvSpPr>
                        <wps:spPr>
                          <a:xfrm>
                            <a:off x="0" y="5760"/>
                            <a:ext cx="6402600" cy="119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79400" y="175680360"/>
                            <a:ext cx="6143040" cy="125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47"/>
                                </a:lnTo>
                                <a:lnTo>
                                  <a:pt x="16" y="347"/>
                                </a:lnTo>
                                <a:lnTo>
                                  <a:pt x="16" y="18"/>
                                </a:lnTo>
                                <a:lnTo>
                                  <a:pt x="17047" y="18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18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2"/>
                          <wps:cNvSpPr/>
                        </wps:nvSpPr>
                        <wps:spPr>
                          <a:xfrm>
                            <a:off x="0" y="124560"/>
                            <a:ext cx="6402600" cy="1065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79400" y="175805280"/>
                            <a:ext cx="6143040" cy="10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5" name="Rectangle 3"/>
                          <wps:cNvSpPr/>
                        </wps:nvSpPr>
                        <wps:spPr>
                          <a:xfrm>
                            <a:off x="0" y="231120"/>
                            <a:ext cx="6402600" cy="1065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79400" y="175911480"/>
                            <a:ext cx="6143040" cy="10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4"/>
                          <wps:cNvSpPr/>
                        </wps:nvSpPr>
                        <wps:spPr>
                          <a:xfrm>
                            <a:off x="0" y="337680"/>
                            <a:ext cx="6402600" cy="1814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79400" y="176018040"/>
                            <a:ext cx="6143040" cy="1810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4" h="50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16" y="502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502"/>
                                </a:lnTo>
                                <a:lnTo>
                                  <a:pt x="17063" y="502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7" name="Rectangle 5"/>
                          <wps:cNvSpPr/>
                        </wps:nvSpPr>
                        <wps:spPr>
                          <a:xfrm>
                            <a:off x="0" y="519480"/>
                            <a:ext cx="6402600" cy="1065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79400" y="176200200"/>
                            <a:ext cx="6143040" cy="10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4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296"/>
                                </a:lnTo>
                                <a:lnTo>
                                  <a:pt x="17063" y="296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6"/>
                          <wps:cNvSpPr/>
                        </wps:nvSpPr>
                        <wps:spPr>
                          <a:xfrm>
                            <a:off x="0" y="626040"/>
                            <a:ext cx="6402600" cy="119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479400" y="176306400"/>
                            <a:ext cx="6143040" cy="125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4" h="348">
                                <a:moveTo>
                                  <a:pt x="17063" y="0"/>
                                </a:moveTo>
                                <a:lnTo>
                                  <a:pt x="17047" y="0"/>
                                </a:lnTo>
                                <a:lnTo>
                                  <a:pt x="17047" y="331"/>
                                </a:lnTo>
                                <a:lnTo>
                                  <a:pt x="16" y="3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17047" y="347"/>
                                </a:lnTo>
                                <a:lnTo>
                                  <a:pt x="17063" y="347"/>
                                </a:lnTo>
                                <a:lnTo>
                                  <a:pt x="17063" y="331"/>
                                </a:lnTo>
                                <a:lnTo>
                                  <a:pt x="1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6402600" cy="73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b/>
                                  <w:sz w:val="14"/>
                                  <w:spacing w:val="1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regole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obiettivi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discriminatori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applicare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limitare</w:t>
                              </w:r>
                              <w:r>
                                <w:rPr>
                                  <w:b/>
                                  <w:sz w:val="14"/>
                                  <w:spacing w:val="-7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candidati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saranno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invitati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presentare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un'offerta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4"/>
                                  <w:spacing w:val="-9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4"/>
                                  <w:spacing w:val="-3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partecipare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dialogo.</w:t>
                              </w:r>
                              <w:r>
                                <w:rPr>
                                  <w:b/>
                                  <w:sz w:val="14"/>
                                  <w:spacing w:val="-7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Tali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informazioni,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sz w:val="14"/>
                                  <w:spacing w:val="-9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possono</w:t>
                              </w:r>
                              <w:r>
                                <w:rPr>
                                  <w:b/>
                                  <w:sz w:val="14"/>
                                  <w:spacing w:val="-9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sz w:val="14"/>
                                  <w:spacing w:val="-9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accompagnate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condizioni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sz w:val="14"/>
                                  <w:spacing w:val="-7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(tipi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di)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certificati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4"/>
                                  <w:spacing w:val="-10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sz w:val="14"/>
                                  <w:spacing w:val="-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forme</w:t>
                              </w:r>
                              <w:r>
                                <w:rPr>
                                  <w:b/>
                                  <w:sz w:val="14"/>
                                  <w:spacing w:val="-38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14"/>
                                  <w:spacing w:val="-2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prove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documentali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produrre</w:t>
                              </w:r>
                              <w:r>
                                <w:rPr>
                                  <w:b/>
                                  <w:sz w:val="14"/>
                                  <w:spacing w:val="-7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eventualmente,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sono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riportate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nell'avviso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4"/>
                                  <w:spacing w:val="-7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bando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pertinente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nei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documenti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gara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ivi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" w:cs=""/>
                                  <w:color w:val="00000A"/>
                                  <w:lang w:eastAsia="it-IT"/>
                                </w:rPr>
                                <w:t>citati.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sz w:val="14"/>
                                  <w:spacing w:val="-7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ristrette,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competitive</w:t>
                              </w:r>
                              <w:r>
                                <w:rPr>
                                  <w:b/>
                                  <w:sz w:val="14"/>
                                  <w:spacing w:val="-5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negoziazione,</w:t>
                              </w:r>
                              <w:r>
                                <w:rPr>
                                  <w:b/>
                                  <w:sz w:val="14"/>
                                  <w:spacing w:val="-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sz w:val="14"/>
                                  <w:spacing w:val="-2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14"/>
                                  <w:spacing w:val="-1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dialogo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competitivo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14"/>
                                  <w:spacing w:val="-6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14"/>
                                  <w:spacing w:val="-3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partenariati</w:t>
                              </w:r>
                              <w:r>
                                <w:rPr>
                                  <w:b/>
                                  <w:sz w:val="14"/>
                                  <w:spacing w:val="-2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z w:val="14"/>
                                  <w:spacing w:val="-39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rFonts w:ascii="Arial" w:hAnsi="Arial" w:eastAsia="Times New Roman" w:cs=""/>
                                  <w:color w:val="00000A"/>
                                  <w:lang w:eastAsia="it-IT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0.95pt;margin-top:21.05pt;width:504.5pt;height:59.1pt" coordorigin="1219,421" coordsize="10090,1182">
                <v:rect id="shape_0" fillcolor="#bfbfbf" stroked="f" style="position:absolute;left:1219;top:430;width:10082;height:187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shape id="shape_0" fillcolor="#00000a" stroked="f" style="position:absolute;left:1636;top:421;width:9673;height:196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219;top:617;width:10082;height:16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636;top:617;width:9673;height:167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219;top:785;width:10082;height:16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636;top:785;width:9673;height:167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219;top:953;width:10082;height:285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636;top:953;width:9673;height:284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219;top:1239;width:10082;height:16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636;top:1239;width:9673;height:167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219;top:1407;width:10082;height:187;mso-wrap-style:none;v-text-anchor:middle;mso-position-horizontal-relative:page"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636;top:1407;width:9673;height:196;mso-wrap-style:none;v-text-anchor:middle;mso-position-horizontal-relative:page">
                  <v:fill o:detectmouseclick="t" type="solid" color2="#fffff5"/>
                  <v:stroke color="#3465a4" joinstyle="round" endcap="flat"/>
                </v:shape>
                <v:shape id="shape_0" stroked="f" style="position:absolute;left:1219;top:430;width:10082;height:1163;mso-wrap-style:none;v-text-anchor:top;mso-position-horizontal-relative:page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b/>
                            <w:sz w:val="14"/>
                            <w:spacing w:val="1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regole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obiettivi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e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non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discriminatori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da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applicare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per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limitare</w:t>
                        </w:r>
                        <w:r>
                          <w:rPr>
                            <w:b/>
                            <w:sz w:val="14"/>
                            <w:spacing w:val="-7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il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numero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di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candidati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che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saranno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invitati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a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presentare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un'offerta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o</w:t>
                        </w:r>
                        <w:r>
                          <w:rPr>
                            <w:b/>
                            <w:sz w:val="14"/>
                            <w:spacing w:val="-9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a</w:t>
                        </w:r>
                        <w:r>
                          <w:rPr>
                            <w:b/>
                            <w:sz w:val="14"/>
                            <w:spacing w:val="-3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partecipare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al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dialogo.</w:t>
                        </w:r>
                        <w:r>
                          <w:rPr>
                            <w:b/>
                            <w:sz w:val="14"/>
                            <w:spacing w:val="-7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Tali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informazioni,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che</w:t>
                        </w:r>
                        <w:r>
                          <w:rPr>
                            <w:b/>
                            <w:sz w:val="14"/>
                            <w:spacing w:val="-9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possono</w:t>
                        </w:r>
                        <w:r>
                          <w:rPr>
                            <w:b/>
                            <w:sz w:val="14"/>
                            <w:spacing w:val="-9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essere</w:t>
                        </w:r>
                        <w:r>
                          <w:rPr>
                            <w:b/>
                            <w:sz w:val="14"/>
                            <w:spacing w:val="-9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accompagnate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da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condizioni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relative</w:t>
                        </w:r>
                        <w:r>
                          <w:rPr>
                            <w:b/>
                            <w:sz w:val="14"/>
                            <w:spacing w:val="-7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ai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(tipi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di)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certificati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o</w:t>
                        </w:r>
                        <w:r>
                          <w:rPr>
                            <w:b/>
                            <w:sz w:val="14"/>
                            <w:spacing w:val="-10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alle</w:t>
                        </w:r>
                        <w:r>
                          <w:rPr>
                            <w:b/>
                            <w:sz w:val="14"/>
                            <w:spacing w:val="-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forme</w:t>
                        </w:r>
                        <w:r>
                          <w:rPr>
                            <w:b/>
                            <w:sz w:val="14"/>
                            <w:spacing w:val="-38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di</w:t>
                        </w:r>
                        <w:r>
                          <w:rPr>
                            <w:b/>
                            <w:sz w:val="14"/>
                            <w:spacing w:val="-2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prove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documentali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da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produrre</w:t>
                        </w:r>
                        <w:r>
                          <w:rPr>
                            <w:b/>
                            <w:sz w:val="14"/>
                            <w:spacing w:val="-7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eventualmente,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sono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riportate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nell'avviso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o</w:t>
                        </w:r>
                        <w:r>
                          <w:rPr>
                            <w:b/>
                            <w:sz w:val="14"/>
                            <w:spacing w:val="-7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bando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pertinente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o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nei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documenti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di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gara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ivi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" w:cs=""/>
                            <w:color w:val="00000A"/>
                            <w:lang w:eastAsia="it-IT"/>
                          </w:rPr>
                          <w:t>citati.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Solo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per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le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procedure</w:t>
                        </w:r>
                        <w:r>
                          <w:rPr>
                            <w:b/>
                            <w:sz w:val="14"/>
                            <w:spacing w:val="-7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ristrette,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le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procedure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competitive</w:t>
                        </w:r>
                        <w:r>
                          <w:rPr>
                            <w:b/>
                            <w:sz w:val="14"/>
                            <w:spacing w:val="-5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con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negoziazione,</w:t>
                        </w:r>
                        <w:r>
                          <w:rPr>
                            <w:b/>
                            <w:sz w:val="14"/>
                            <w:spacing w:val="-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le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procedure</w:t>
                        </w:r>
                        <w:r>
                          <w:rPr>
                            <w:b/>
                            <w:sz w:val="14"/>
                            <w:spacing w:val="-2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di</w:t>
                        </w:r>
                        <w:r>
                          <w:rPr>
                            <w:b/>
                            <w:sz w:val="14"/>
                            <w:spacing w:val="-1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dialogo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competitivo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e</w:t>
                        </w:r>
                        <w:r>
                          <w:rPr>
                            <w:b/>
                            <w:sz w:val="14"/>
                            <w:spacing w:val="-6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i</w:t>
                        </w:r>
                        <w:r>
                          <w:rPr>
                            <w:b/>
                            <w:sz w:val="14"/>
                            <w:spacing w:val="-3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partenariati</w:t>
                        </w:r>
                        <w:r>
                          <w:rPr>
                            <w:b/>
                            <w:sz w:val="14"/>
                            <w:spacing w:val="-2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per</w:t>
                        </w:r>
                        <w:r>
                          <w:rPr>
                            <w:b/>
                            <w:sz w:val="14"/>
                            <w:spacing w:val="-39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rFonts w:ascii="Arial" w:hAnsi="Arial" w:eastAsia="Times New Roman" w:cs=""/>
                            <w:color w:val="00000A"/>
                            <w:lang w:eastAsia="it-IT"/>
                          </w:rPr>
                          <w:t>l'innovazione: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Times New Roman" w:ascii="Times New Roman" w:hAnsi="Times New Roman"/>
          <w:b/>
          <w:color w:val="00000A"/>
          <w:sz w:val="18"/>
        </w:rPr>
        <w:t>P</w:t>
      </w:r>
      <w:r>
        <w:rPr>
          <w:rFonts w:eastAsia="Times New Roman" w:ascii="Times New Roman" w:hAnsi="Times New Roman"/>
          <w:b/>
          <w:color w:val="00000A"/>
          <w:sz w:val="18"/>
        </w:rPr>
        <w:t>arte</w:t>
      </w:r>
      <w:r>
        <w:rPr>
          <w:rFonts w:eastAsia="Times New Roman" w:ascii="Times New Roman" w:hAnsi="Times New Roman"/>
          <w:b/>
          <w:color w:val="00000A"/>
          <w:spacing w:val="9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V:</w:t>
      </w:r>
      <w:r>
        <w:rPr>
          <w:rFonts w:eastAsia="Times New Roman" w:ascii="Times New Roman" w:hAnsi="Times New Roman"/>
          <w:b/>
          <w:color w:val="00000A"/>
          <w:spacing w:val="12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Riduzione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del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numero</w:t>
      </w:r>
      <w:r>
        <w:rPr>
          <w:rFonts w:eastAsia="Times New Roman" w:ascii="Times New Roman" w:hAnsi="Times New Roman"/>
          <w:b/>
          <w:color w:val="00000A"/>
          <w:spacing w:val="14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candidati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sz w:val="18"/>
        </w:rPr>
        <w:t>qualificati</w:t>
      </w:r>
      <w:r>
        <w:rPr>
          <w:rFonts w:eastAsia="Times New Roman" w:ascii="Times New Roman" w:hAnsi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>
      <w:pPr>
        <w:pStyle w:val="Normal"/>
        <w:spacing w:before="94" w:after="0"/>
        <w:ind w:left="652" w:hanging="0"/>
        <w:rPr>
          <w:rFonts w:ascii="Arial" w:hAnsi="Arial"/>
          <w:b/>
          <w:b/>
          <w:sz w:val="14"/>
        </w:rPr>
      </w:pPr>
      <w:r>
        <w:rPr>
          <w:rFonts w:eastAsia="Times New Roman" w:ascii="Arial" w:hAnsi="Arial"/>
          <w:b/>
          <w:color w:val="00000A"/>
          <w:w w:val="105"/>
          <w:sz w:val="14"/>
        </w:rPr>
        <w:t>L'operatore</w:t>
      </w:r>
      <w:r>
        <w:rPr>
          <w:rFonts w:eastAsia="Times New Roman"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economico</w:t>
      </w:r>
      <w:r>
        <w:rPr>
          <w:rFonts w:eastAsia="Times New Roman"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dichiara:</w:t>
      </w:r>
    </w:p>
    <w:p>
      <w:pPr>
        <w:pStyle w:val="Corpodeltesto"/>
        <w:spacing w:before="1" w:after="1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W w:w="9630" w:type="dxa"/>
        <w:jc w:val="left"/>
        <w:tblInd w:w="6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22"/>
        <w:gridCol w:w="5107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62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3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>
            <w:pPr>
              <w:pStyle w:val="TableParagraph"/>
              <w:widowControl w:val="false"/>
              <w:spacing w:lineRule="atLeast" w:line="170"/>
              <w:ind w:left="88" w:right="53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125" w:after="0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>
        <w:trPr>
          <w:trHeight w:val="6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21" w:after="0"/>
              <w:ind w:left="88" w:right="447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35" w:before="65" w:after="0"/>
              <w:ind w:left="88" w:right="112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7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lineRule="auto" w:line="252" w:before="115" w:after="0"/>
              <w:ind w:left="88" w:right="426" w:hanging="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widowControl w:val="false"/>
              <w:spacing w:before="64" w:after="0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itolo1"/>
        <w:spacing w:before="97" w:after="0"/>
        <w:rPr>
          <w:sz w:val="14"/>
        </w:rPr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itolo5"/>
        <w:spacing w:lineRule="auto" w:line="247" w:before="128" w:after="0"/>
        <w:ind w:left="652" w:right="856" w:hanging="0"/>
        <w:rPr>
          <w:sz w:val="14"/>
        </w:rPr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>
      <w:pPr>
        <w:pStyle w:val="Normal"/>
        <w:spacing w:lineRule="auto" w:line="252" w:before="117" w:after="0"/>
        <w:ind w:left="652" w:right="858" w:hanging="0"/>
        <w:jc w:val="both"/>
        <w:rPr>
          <w:rFonts w:ascii="Arial" w:hAnsi="Arial"/>
          <w:i/>
          <w:i/>
          <w:sz w:val="14"/>
        </w:rPr>
      </w:pPr>
      <w:r>
        <w:rPr>
          <w:rFonts w:eastAsia="Times New Roman" w:ascii="Arial" w:hAnsi="Arial"/>
          <w:i/>
          <w:w w:val="105"/>
          <w:sz w:val="14"/>
        </w:rPr>
        <w:t>Ferme restando le disposizioni degli articoli</w:t>
      </w:r>
      <w:r>
        <w:rPr>
          <w:rFonts w:eastAsia="Times New Roman" w:ascii="Arial" w:hAnsi="Arial"/>
          <w:i/>
          <w:spacing w:val="1"/>
          <w:w w:val="105"/>
          <w:sz w:val="14"/>
        </w:rPr>
        <w:t xml:space="preserve"> </w:t>
      </w:r>
      <w:r>
        <w:rPr>
          <w:rFonts w:eastAsia="Times New Roman" w:ascii="Arial" w:hAns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eastAsia="Times New Roman" w:ascii="Arial" w:hAnsi="Arial"/>
          <w:i/>
          <w:color w:val="00000A"/>
          <w:w w:val="105"/>
          <w:sz w:val="14"/>
        </w:rPr>
        <w:t>formalmente di</w:t>
      </w:r>
      <w:r>
        <w:rPr>
          <w:rFonts w:eastAsia="Times New Roman" w:ascii="Arial" w:hAns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essere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grado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produrre,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su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richiesta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senza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indugio,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certificati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altre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forme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prove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documentali</w:t>
      </w:r>
      <w:r>
        <w:rPr>
          <w:rFonts w:eastAsia="Times New Roman" w:ascii="Arial" w:hAns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del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caso,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con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seguenti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eccezioni:</w:t>
      </w:r>
    </w:p>
    <w:p>
      <w:pPr>
        <w:pStyle w:val="Titolo5"/>
        <w:numPr>
          <w:ilvl w:val="0"/>
          <w:numId w:val="1"/>
        </w:numPr>
        <w:tabs>
          <w:tab w:val="clear" w:pos="708"/>
          <w:tab w:val="left" w:pos="859" w:leader="none"/>
        </w:tabs>
        <w:spacing w:lineRule="auto" w:line="235"/>
        <w:ind w:left="652" w:right="857" w:hanging="0"/>
        <w:jc w:val="left"/>
        <w:rPr>
          <w:sz w:val="14"/>
        </w:rPr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false"/>
          <w:color w:val="00000A"/>
          <w:w w:val="105"/>
        </w:rPr>
        <w:t>(</w:t>
      </w:r>
      <w:r>
        <w:rPr>
          <w:rFonts w:ascii="Microsoft Sans Serif" w:hAnsi="Microsoft Sans Serif"/>
          <w:i w:val="false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false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23" w:leader="none"/>
        </w:tabs>
        <w:spacing w:lineRule="auto" w:line="247"/>
        <w:ind w:left="652" w:right="857" w:hanging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>
      <w:pPr>
        <w:pStyle w:val="Normal"/>
        <w:spacing w:lineRule="auto" w:line="247" w:before="119" w:after="0"/>
        <w:ind w:left="652" w:right="856" w:hanging="0"/>
        <w:jc w:val="both"/>
        <w:rPr>
          <w:rFonts w:ascii="Arial" w:hAnsi="Arial"/>
          <w:i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Normal"/>
        <w:tabs>
          <w:tab w:val="clear" w:pos="708"/>
          <w:tab w:val="left" w:pos="4996" w:leader="dot"/>
        </w:tabs>
        <w:spacing w:before="127" w:after="0"/>
        <w:ind w:left="652" w:hanging="0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 w:hAns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0540" cy="8255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6.2pt;width:140.1pt;height:0.55pt;mso-wrap-style:none;v-text-anchor:middle;mso-position-horizontal-relative:page">
                <v:fill o:detectmouseclick="t" type="solid" color2="#fffff5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eltesto"/>
        <w:spacing w:lineRule="exact" w:line="137" w:before="65" w:after="0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exact" w:line="134"/>
        <w:ind w:left="652" w:hanging="0"/>
        <w:rPr>
          <w:sz w:val="11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auto" w:line="252"/>
        <w:ind w:left="927" w:right="291" w:hanging="276"/>
        <w:rPr>
          <w:rFonts w:ascii="Arial" w:hAnsi="Arial"/>
          <w:i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>
      <w:pPr>
        <w:pStyle w:val="Corpodeltesto"/>
        <w:spacing w:lineRule="exact" w:line="127"/>
        <w:ind w:left="652" w:hanging="0"/>
        <w:rPr>
          <w:sz w:val="14"/>
        </w:rPr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>
      <w:footerReference w:type="default" r:id="rId18"/>
      <w:type w:val="nextPage"/>
      <w:pgSz w:w="11906" w:h="16838"/>
      <w:pgMar w:left="1100" w:right="420" w:header="0" w:top="1580" w:footer="1906" w:bottom="2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4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0" name="Cornice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8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2" name="Cornice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5" name="Cornice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7" name="Cornice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1" name="Cornice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2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3" name="Cornice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4" name="Cornice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7" name="Cornice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8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2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0" name="Cornic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4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4" name="Cornic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1042670</wp:posOffset>
              </wp:positionH>
              <wp:positionV relativeFrom="paragraph">
                <wp:posOffset>78740</wp:posOffset>
              </wp:positionV>
              <wp:extent cx="6041390" cy="228600"/>
              <wp:effectExtent l="0" t="0" r="0" b="0"/>
              <wp:wrapTopAndBottom/>
              <wp:docPr id="15" name="Cornic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228600"/>
                      </a:xfrm>
                      <a:prstGeom prst="rect"/>
                      <a:solidFill>
                        <a:srgbClr val="BFBFBF"/>
                      </a:solidFill>
                      <a:ln w="6350">
                        <a:solidFill>
                          <a:srgbClr val="00000A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auto" w:line="247" w:before="24" w:after="0"/>
                            <w:ind w:left="105" w:right="9" w:hanging="0"/>
                            <w:rPr>
                              <w:rFonts w:ascii="Arial" w:hAnsi="Arial"/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l'operatore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economico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ha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deciso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subappaltare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una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contratto,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ciascun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subappaltatore,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seguito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dell’autorizzazione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da parte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stazione appaltante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ente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concedente,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dovrà compilare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DGUE.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BFBFBF" strokecolor="#00000A" strokeweight="0pt" style="position:absolute;rotation:0;width:475.7pt;height:18pt;mso-wrap-distance-left:0pt;mso-wrap-distance-right:0pt;mso-wrap-distance-top:0pt;mso-wrap-distance-bottom:0pt;margin-top:6.2pt;mso-position-vertical-relative:text;margin-left:82.1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auto" w:line="247" w:before="24" w:after="0"/>
                      <w:ind w:left="105" w:right="9" w:hanging="0"/>
                      <w:rPr>
                        <w:rFonts w:ascii="Arial" w:hAnsi="Arial"/>
                        <w:b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l'operatore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economico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ha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deciso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subappaltare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contratto,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ciascun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subappaltatore,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seguito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dell’autorizzazione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da parte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stazione appaltante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concedente,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dovrà compilare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DGUE.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6" name="Cornic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5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9" name="Cornic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6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20" name="Cornic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7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25" name="Cornic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7" name="Cornice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" cy="1485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hanging="0"/>
                            <w:rPr>
                              <w:rFonts w:ascii="Calibri" w:hAnsi="Calibri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hanging="0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52" w:hanging="207"/>
      </w:pPr>
      <w:rPr>
        <w:sz w:val="14"/>
        <w:spacing w:val="-1"/>
        <w:i/>
        <w:szCs w:val="14"/>
        <w:iCs/>
        <w:w w:val="105"/>
        <w:rFonts w:ascii="Arial" w:hAnsi="Arial" w:eastAsia="Times New Roman" w:cs="Arial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2" w:hanging="20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5" w:hanging="20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77" w:hanging="20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0" w:hanging="20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20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0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8" w:hanging="20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1" w:hanging="20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92" w:hanging="205"/>
      </w:pPr>
      <w:rPr>
        <w:sz w:val="14"/>
        <w:spacing w:val="-1"/>
        <w:szCs w:val="14"/>
        <w:w w:val="105"/>
        <w:rFonts w:ascii="Microsoft Sans Serif" w:hAnsi="Microsoft Sans Serif" w:eastAsia="Times New Roman" w:cs="Microsoft Sans Serif"/>
        <w:color w:val="00000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1" w:hanging="20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2" w:hanging="20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63" w:hanging="20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84" w:hanging="20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06" w:hanging="20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27" w:hanging="20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48" w:hanging="20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69" w:hanging="205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249" w:hanging="13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67" w:hanging="1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4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21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48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6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03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3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57" w:hanging="137"/>
      </w:pPr>
      <w:rPr>
        <w:rFonts w:ascii="Symbol" w:hAnsi="Symbol" w:cs="Symbol" w:hint="default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597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91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2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3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4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556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47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38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29" w:hanging="351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"/>
      <w:lvlJc w:val="left"/>
      <w:pPr>
        <w:tabs>
          <w:tab w:val="num" w:pos="0"/>
        </w:tabs>
        <w:ind w:left="365" w:hanging="27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75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90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05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20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36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51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266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681" w:hanging="277"/>
      </w:pPr>
      <w:rPr>
        <w:rFonts w:ascii="Symbol" w:hAnsi="Symbol" w:cs="Symbol" w:hint="default"/>
      </w:r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63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67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571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975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79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83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187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91" w:hanging="277"/>
      </w:pPr>
      <w:rPr>
        <w:rFonts w:ascii="Symbol" w:hAnsi="Symbol" w:cs="Symbol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7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7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401" w:hanging="351"/>
      </w:pPr>
      <w:rPr>
        <w:sz w:val="13"/>
        <w:spacing w:val="-1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35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78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18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57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7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36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75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115" w:hanging="351"/>
      </w:pPr>
      <w:rPr>
        <w:rFonts w:ascii="Symbol" w:hAnsi="Symbol" w:cs="Symbol" w:hint="default"/>
      </w:r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19">
    <w:lvl w:ilvl="0">
      <w:start w:val="4"/>
      <w:numFmt w:val="lowerLetter"/>
      <w:lvlText w:val="%1)"/>
      <w:lvlJc w:val="left"/>
      <w:pPr>
        <w:tabs>
          <w:tab w:val="num" w:pos="0"/>
        </w:tabs>
        <w:ind w:left="247" w:hanging="156"/>
      </w:pPr>
      <w:rPr>
        <w:spacing w:val="-1"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5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0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06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61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17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72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727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83" w:hanging="156"/>
      </w:pPr>
      <w:rPr>
        <w:rFonts w:ascii="Symbol" w:hAnsi="Symbol" w:cs="Symbol" w:hint="default"/>
      </w:rPr>
    </w:lvl>
  </w:abstractNum>
  <w:abstractNum w:abstractNumId="20">
    <w:lvl w:ilvl="0">
      <w:start w:val="3"/>
      <w:numFmt w:val="lowerLetter"/>
      <w:lvlText w:val="%1)"/>
      <w:lvlJc w:val="left"/>
      <w:pPr>
        <w:tabs>
          <w:tab w:val="num" w:pos="0"/>
        </w:tabs>
        <w:ind w:left="364" w:hanging="284"/>
      </w:pPr>
      <w:rPr>
        <w:sz w:val="13"/>
        <w:szCs w:val="13"/>
        <w:w w:val="104"/>
        <w:rFonts w:ascii="Microsoft Sans Serif" w:hAnsi="Microsoft Sans Serif" w:eastAsia="Times New Roman" w:cs="Microsoft Sans Serif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84"/>
      </w:pPr>
      <w:rPr>
        <w:rFonts w:ascii="Symbol" w:hAnsi="Symbol" w:cs="Symbol" w:hint="default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30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72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14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4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55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26" w:hanging="276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ac7"/>
    <w:pPr>
      <w:widowControl w:val="false"/>
      <w:bidi w:val="0"/>
      <w:spacing w:before="0" w:after="0"/>
      <w:jc w:val="left"/>
    </w:pPr>
    <w:rPr>
      <w:rFonts w:ascii="Microsoft Sans Serif" w:hAnsi="Microsoft Sans Serif" w:cs="Microsoft Sans Serif" w:eastAsia="Calibri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link w:val="Heading1Char"/>
    <w:uiPriority w:val="99"/>
    <w:qFormat/>
    <w:rsid w:val="00114ac7"/>
    <w:pPr>
      <w:spacing w:before="93" w:after="0"/>
      <w:ind w:left="887" w:right="1093" w:hanging="0"/>
      <w:jc w:val="center"/>
      <w:outlineLvl w:val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Titolo2">
    <w:name w:val="Heading 2"/>
    <w:basedOn w:val="Normal"/>
    <w:link w:val="Heading2Char"/>
    <w:uiPriority w:val="99"/>
    <w:qFormat/>
    <w:rsid w:val="00114ac7"/>
    <w:pPr>
      <w:spacing w:before="1" w:after="0"/>
      <w:ind w:left="652" w:hanging="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Titolo3">
    <w:name w:val="Heading 3"/>
    <w:basedOn w:val="Normal"/>
    <w:link w:val="Heading3Char"/>
    <w:uiPriority w:val="99"/>
    <w:qFormat/>
    <w:rsid w:val="00114ac7"/>
    <w:pPr>
      <w:spacing w:before="101" w:after="0"/>
      <w:ind w:left="652" w:hanging="0"/>
      <w:outlineLvl w:val="2"/>
    </w:pPr>
    <w:rPr>
      <w:sz w:val="15"/>
      <w:szCs w:val="15"/>
    </w:rPr>
  </w:style>
  <w:style w:type="paragraph" w:styleId="Titolo4">
    <w:name w:val="Heading 4"/>
    <w:basedOn w:val="Normal"/>
    <w:link w:val="Heading4Char"/>
    <w:uiPriority w:val="99"/>
    <w:qFormat/>
    <w:rsid w:val="00114ac7"/>
    <w:pPr>
      <w:spacing w:before="104" w:after="0"/>
      <w:ind w:left="887" w:right="1094" w:hanging="0"/>
      <w:jc w:val="center"/>
      <w:outlineLvl w:val="3"/>
    </w:pPr>
    <w:rPr>
      <w:sz w:val="14"/>
      <w:szCs w:val="14"/>
    </w:rPr>
  </w:style>
  <w:style w:type="paragraph" w:styleId="Titolo5">
    <w:name w:val="Heading 5"/>
    <w:basedOn w:val="Normal"/>
    <w:link w:val="Heading5Char"/>
    <w:uiPriority w:val="99"/>
    <w:qFormat/>
    <w:rsid w:val="00114ac7"/>
    <w:pPr>
      <w:spacing w:before="112" w:after="0"/>
      <w:ind w:left="652" w:right="857" w:hanging="0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e208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fe208b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e208b"/>
    <w:rPr>
      <w:rFonts w:ascii="Microsoft Sans Serif" w:hAnsi="Microsoft Sans Serif" w:cs="Microsoft Sans Serif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114ac7"/>
    <w:pPr/>
    <w:rPr>
      <w:sz w:val="11"/>
      <w:szCs w:val="11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14ac7"/>
    <w:pPr>
      <w:spacing w:before="112" w:after="0"/>
      <w:ind w:left="652" w:right="857" w:hanging="0"/>
    </w:pPr>
    <w:rPr>
      <w:rFonts w:ascii="Arial" w:hAnsi="Arial" w:cs="Arial"/>
    </w:rPr>
  </w:style>
  <w:style w:type="paragraph" w:styleId="TableParagraph" w:customStyle="1">
    <w:name w:val="Table Paragraph"/>
    <w:basedOn w:val="Normal"/>
    <w:uiPriority w:val="99"/>
    <w:qFormat/>
    <w:rsid w:val="00114ac7"/>
    <w:pPr>
      <w:ind w:left="88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114ac7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Application>LibreOffice/7.0.4.2$Windows_X86_64 LibreOffice_project/dcf040e67528d9187c66b2379df5ea4407429775</Application>
  <AppVersion>15.0000</AppVersion>
  <Pages>18</Pages>
  <Words>6830</Words>
  <Characters>38693</Characters>
  <CharactersWithSpaces>45253</CharactersWithSpaces>
  <Paragraphs>614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2023-07-25T12:09:00Z</dcterms:created>
  <dc:creator>sparano</dc:creator>
  <dc:description/>
  <dc:language>it-IT</dc:language>
  <cp:lastModifiedBy/>
  <dcterms:modified xsi:type="dcterms:W3CDTF">2023-10-18T11:10:42Z</dcterms:modified>
  <cp:revision>5</cp:revision>
  <dc:subject/>
  <dc:title>Microsoft Word - DGUE adeguato al 36_2023.docx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