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media/image3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mentSubject1"/>
        <w:jc w:val="center"/>
        <w:rPr>
          <w:rFonts w:cs="Segoe UI Light"/>
          <w:b w:val="false"/>
          <w:b w:val="false"/>
          <w:bCs w:val="false"/>
          <w:sz w:val="24"/>
          <w:szCs w:val="24"/>
        </w:rPr>
      </w:pPr>
      <w:r>
        <w:rPr>
          <w:rFonts w:cs="Segoe UI Light"/>
          <w:b w:val="false"/>
          <w:bCs w:val="false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/>
        <w:ind w:left="10" w:right="59" w:hanging="10"/>
        <w:jc w:val="right"/>
        <w:rPr>
          <w:rFonts w:cs="Segoe UI Light"/>
          <w:sz w:val="32"/>
          <w:szCs w:val="32"/>
        </w:rPr>
      </w:pPr>
      <w:r>
        <w:rPr>
          <w:rFonts w:cs="Segoe UI Light"/>
          <w:b/>
          <w:bCs/>
          <w:sz w:val="24"/>
          <w:szCs w:val="24"/>
        </w:rPr>
        <w:t xml:space="preserve"> </w:t>
      </w:r>
      <w:r>
        <w:rPr>
          <w:rFonts w:cs="Segoe UI Light"/>
          <w:b/>
          <w:color w:val="1F487B"/>
          <w:sz w:val="32"/>
          <w:szCs w:val="32"/>
        </w:rPr>
        <w:t>Allegato A.3.2</w:t>
      </w:r>
      <w:r>
        <w:rPr>
          <w:rFonts w:cs="Segoe UI Light"/>
          <w:sz w:val="32"/>
          <w:szCs w:val="32"/>
        </w:rPr>
        <w:t xml:space="preserve"> </w:t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p>
      <w:pPr>
        <w:pStyle w:val="Normal"/>
        <w:jc w:val="center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(CARTA INTESTATA DELL’ISTITUZIONE SCOLASTICA)</w:t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Luogo, data</w:t>
      </w:r>
    </w:p>
    <w:p>
      <w:pPr>
        <w:pStyle w:val="Normal"/>
        <w:spacing w:lineRule="auto" w:line="360"/>
        <w:jc w:val="righ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Spettabile</w:t>
      </w:r>
    </w:p>
    <w:p>
      <w:pPr>
        <w:pStyle w:val="Normal"/>
        <w:spacing w:lineRule="auto" w:line="360"/>
        <w:jc w:val="right"/>
        <w:rPr>
          <w:rFonts w:cs="Segoe UI Light"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  <w:t>Riferimenti Ente capofila</w:t>
      </w:r>
    </w:p>
    <w:p>
      <w:pPr>
        <w:pStyle w:val="Normal"/>
        <w:spacing w:lineRule="auto" w:line="360"/>
        <w:jc w:val="right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  <w:t>Oggetto: Lettera di adesione alla Rete territoriale per l’orientamento”</w:t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b/>
          <w:bCs/>
          <w:i/>
          <w:iCs/>
          <w:sz w:val="20"/>
          <w:szCs w:val="20"/>
        </w:rPr>
        <w:t>a supporto della realizzazione degli interventi previsti dall’Avviso relativo alla “MISURA 1 - Azioni di orientamento a finalità educativa, informativa, formativa, di accompagnamento e consulenza rivolte a adolescenti, giovani e famiglie - Periodo 2019/2022 di cui alla DD -------- (in attuazione dell’ AdI Orientamento -D.G.R. n. 21-8805 del 18/04/2019)</w:t>
      </w:r>
    </w:p>
    <w:p>
      <w:pPr>
        <w:pStyle w:val="Normal"/>
        <w:spacing w:lineRule="auto" w:line="360"/>
        <w:rPr>
          <w:rFonts w:cs="Segoe UI Light"/>
          <w:bCs/>
          <w:i/>
          <w:i/>
          <w:iCs/>
          <w:sz w:val="20"/>
          <w:szCs w:val="20"/>
        </w:rPr>
      </w:pPr>
      <w:r>
        <w:rPr>
          <w:rFonts w:cs="Segoe UI Light"/>
          <w:bCs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bCs/>
          <w:i/>
          <w:i/>
          <w:iCs/>
          <w:sz w:val="20"/>
          <w:szCs w:val="20"/>
        </w:rPr>
      </w:pPr>
      <w:r>
        <w:rPr>
          <w:rFonts w:cs="Segoe UI Light"/>
          <w:bCs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Il sottoscritto (NOME COGNOME) in persona del Dirigente Scolastico dell’Istituto __________________. (cod. ____________________________) con sede in ____________________, via/corso ________________________________ - e-mail _____________________________________________</w:t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SI IMPEGNA A</w:t>
      </w:r>
    </w:p>
    <w:p>
      <w:pPr>
        <w:pStyle w:val="Normal"/>
        <w:numPr>
          <w:ilvl w:val="0"/>
          <w:numId w:val="2"/>
        </w:numPr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condividere le finalità di orientamento e apprendimento permanente che sostengono l’intervento Obiettivo Orientamento Piemonte (POR FSE 2014/2020) e il sistema regionale;</w:t>
      </w:r>
    </w:p>
    <w:p>
      <w:pPr>
        <w:pStyle w:val="Normal"/>
        <w:numPr>
          <w:ilvl w:val="0"/>
          <w:numId w:val="2"/>
        </w:numPr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aderire alla Rete per l’orientamento nell’Ambito territoriale di _______________, </w:t>
      </w:r>
    </w:p>
    <w:p>
      <w:pPr>
        <w:pStyle w:val="Normal"/>
        <w:spacing w:lineRule="auto" w:line="360"/>
        <w:ind w:left="720" w:hanging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in qualità di 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Scuola secondaria di primo grado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Scuola secondaria di secondo grado</w:t>
      </w:r>
    </w:p>
    <w:p>
      <w:pPr>
        <w:pStyle w:val="Normal"/>
        <w:numPr>
          <w:ilvl w:val="0"/>
          <w:numId w:val="2"/>
        </w:numPr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svolgere le seguenti attività: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individuare una figura referente per l'orientamento che si interfacci con la Regione Piemonte e con il coordinatore di bacino per co-progettare le azioni da realizzare 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valutare la disponibilità all’attivazione di uno sportello di Obiettivo Orientamento Piemonte (OOP) presso la propria sede;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prevedere l’integrazione del PTOF con l'indicazione delle attività previste da OOP;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rilevare fabbisogni orientativi degli studenti, degli insegnanti e delle famiglie; 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trasmettere i dati degli allievi necessari alla registrazione delle attività nelle procedure previste dal POR FSE;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diffondere sul proprio territorio ed attraverso i propri canali informativi rivolti a adolescenti, giovani e famiglie </w:t>
      </w:r>
      <w:r>
        <w:rPr>
          <w:rFonts w:cs="Segoe UI Light"/>
          <w:strike/>
          <w:sz w:val="20"/>
          <w:szCs w:val="20"/>
        </w:rPr>
        <w:t>di</w:t>
      </w:r>
      <w:r>
        <w:rPr>
          <w:rFonts w:cs="Segoe UI Light"/>
          <w:sz w:val="20"/>
          <w:szCs w:val="20"/>
        </w:rPr>
        <w:t xml:space="preserve"> informazioni e/o </w:t>
      </w:r>
      <w:r>
        <w:rPr>
          <w:rFonts w:cs="Segoe UI Light"/>
          <w:strike/>
          <w:sz w:val="20"/>
          <w:szCs w:val="20"/>
        </w:rPr>
        <w:t>di</w:t>
      </w:r>
      <w:r>
        <w:rPr>
          <w:rFonts w:cs="Segoe UI Light"/>
          <w:sz w:val="20"/>
          <w:szCs w:val="20"/>
        </w:rPr>
        <w:t xml:space="preserve"> materiale relativo alle opportunità offerte dall’intervento regionale OOP;</w:t>
      </w:r>
    </w:p>
    <w:p>
      <w:pPr>
        <w:pStyle w:val="Normal"/>
        <w:numPr>
          <w:ilvl w:val="1"/>
          <w:numId w:val="2"/>
        </w:numPr>
        <w:spacing w:lineRule="auto" w:line="360"/>
        <w:ind w:left="1440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segnalare casi di adolescenti e giovani in dispersione scolastico/formativa e situazioni di disagio-</w:t>
      </w:r>
    </w:p>
    <w:p>
      <w:pPr>
        <w:pStyle w:val="Normal"/>
        <w:spacing w:lineRule="auto" w:line="360"/>
        <w:ind w:left="720" w:hanging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Dichiara di conoscere e approvare tutti i contenuti dell’atto di indirizzo regionale “Sistema regionale di interventi per l’orientamento a supporto delle scelte e delle transizioni” </w:t>
      </w:r>
      <w:r>
        <w:rPr>
          <w:rFonts w:cs="Segoe UI Light"/>
          <w:i/>
          <w:sz w:val="20"/>
          <w:szCs w:val="20"/>
        </w:rPr>
        <w:t xml:space="preserve">(d.g.r. n. 21-8805 del 18/04/2019) </w:t>
      </w:r>
      <w:r>
        <w:rPr>
          <w:rFonts w:cs="Segoe UI Light"/>
          <w:sz w:val="20"/>
          <w:szCs w:val="20"/>
        </w:rPr>
        <w:t>e</w:t>
      </w:r>
      <w:r>
        <w:rPr>
          <w:rFonts w:cs="Segoe UI Light"/>
          <w:i/>
          <w:sz w:val="20"/>
          <w:szCs w:val="20"/>
        </w:rPr>
        <w:t xml:space="preserve"> </w:t>
      </w:r>
      <w:r>
        <w:rPr>
          <w:rFonts w:cs="Segoe UI Light"/>
          <w:sz w:val="20"/>
          <w:szCs w:val="20"/>
        </w:rPr>
        <w:t>dell’Avviso di cui all’oggetto</w:t>
      </w:r>
      <w:r>
        <w:rPr>
          <w:rFonts w:cs="Segoe UI Light"/>
          <w:color w:val="CE181E"/>
          <w:sz w:val="20"/>
          <w:szCs w:val="20"/>
        </w:rPr>
        <w:t xml:space="preserve"> </w:t>
      </w:r>
      <w:r>
        <w:rPr>
          <w:rFonts w:cs="Segoe UI Light"/>
          <w:sz w:val="20"/>
          <w:szCs w:val="20"/>
        </w:rPr>
        <w:t>e s’impegna a formalizzare il proprio impegno nell’accordo di rete da sottoscrivere successivamente all’approvazione della proposta progettuale del Raggruppamento Temporaneo di cui il Vostro Ente è capofila.</w:t>
      </w:r>
    </w:p>
    <w:p>
      <w:pPr>
        <w:pStyle w:val="Normal"/>
        <w:spacing w:before="0" w:after="92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E’ altresì consapevole che la Rete potrà essere ampliata in fase di svolgimento del progetto e che la propria partecipazione alla stessa non prevede aspetti economici, sia in ordine di contributi a favore sia di spese a proprio carico. </w:t>
      </w:r>
    </w:p>
    <w:p>
      <w:pPr>
        <w:pStyle w:val="Normal"/>
        <w:spacing w:lineRule="auto" w:line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tabs>
          <w:tab w:val="clear" w:pos="708"/>
          <w:tab w:val="center" w:pos="1218" w:leader="none"/>
          <w:tab w:val="center" w:pos="2109" w:leader="none"/>
          <w:tab w:val="center" w:pos="2818" w:leader="none"/>
          <w:tab w:val="center" w:pos="3526" w:leader="none"/>
          <w:tab w:val="center" w:pos="4234" w:leader="none"/>
          <w:tab w:val="center" w:pos="4942" w:leader="none"/>
          <w:tab w:val="center" w:pos="5650" w:leader="none"/>
          <w:tab w:val="center" w:pos="7102" w:leader="none"/>
        </w:tabs>
        <w:spacing w:before="0" w:after="149"/>
        <w:ind w:left="-15" w:hanging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ab/>
        <w:t xml:space="preserve">Luogo e data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Firma e timbro </w:t>
      </w:r>
    </w:p>
    <w:p>
      <w:pPr>
        <w:pStyle w:val="Normal"/>
        <w:spacing w:lineRule="auto" w:line="360"/>
        <w:ind w:left="5652" w:firstLine="720"/>
        <w:jc w:val="lef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      </w:t>
      </w:r>
      <w:r>
        <w:rPr>
          <w:rFonts w:cs="Segoe UI Light"/>
          <w:sz w:val="20"/>
          <w:szCs w:val="20"/>
        </w:rPr>
        <w:t>(</w:t>
      </w:r>
      <w:r>
        <w:rPr>
          <w:rFonts w:cs="Segoe UI Light"/>
          <w:i/>
          <w:iCs/>
          <w:sz w:val="20"/>
          <w:szCs w:val="20"/>
        </w:rPr>
        <w:t>FIRMA DS</w:t>
      </w:r>
      <w:r>
        <w:rPr>
          <w:rFonts w:cs="Segoe UI Light"/>
          <w:sz w:val="20"/>
          <w:szCs w:val="20"/>
        </w:rPr>
        <w:t>)</w:t>
      </w:r>
    </w:p>
    <w:p>
      <w:pPr>
        <w:pStyle w:val="CommentSubject1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27" w:header="0" w:top="1417" w:footer="155" w:bottom="1134" w:gutter="0"/>
      <w:pgNumType w:fmt="decimal"/>
      <w:formProt w:val="false"/>
      <w:titlePg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687820" cy="1318260"/>
              <wp:effectExtent l="0" t="0" r="0" b="0"/>
              <wp:wrapNone/>
              <wp:docPr id="4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687360" cy="1317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0.05pt;margin-top:0pt;width:526.5pt;height:103.7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bookmarkStart w:id="8" w:name="_Hlk11750648"/>
    <w:bookmarkStart w:id="9" w:name="_Hlk11750648"/>
    <w:bookmarkEnd w:id="9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635" cy="635635"/>
              <wp:effectExtent l="0" t="0" r="0" b="0"/>
              <wp:wrapNone/>
              <wp:docPr id="1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shapetype_75" stroked="f" style="position:absolute;margin-left:0.05pt;margin-top:0pt;width:49.95pt;height:49.95pt" type="shapetype_75">
              <w10:wrap type="none"/>
              <v:fill o:detectmouseclick="t" on="fals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435100" cy="638175"/>
              <wp:effectExtent l="0" t="0" r="0" b="0"/>
              <wp:wrapNone/>
              <wp:docPr id="2" name="shape_0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hape_0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34600" cy="637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shape_0" stroked="f" style="position:absolute;margin-left:0.05pt;margin-top:0pt;width:112.9pt;height:50.1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bookmarkStart w:id="2" w:name="_Hlk11750697"/>
    <w:bookmarkStart w:id="3" w:name="_Hlk11750697"/>
    <w:bookmarkEnd w:id="3"/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666865" cy="1445895"/>
              <wp:effectExtent l="0" t="0" r="0" b="0"/>
              <wp:wrapNone/>
              <wp:docPr id="3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666120" cy="1445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0.05pt;margin-top:0pt;width:524.85pt;height:113.7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bookmarkStart w:id="4" w:name="_Hlk11750581"/>
    <w:bookmarkStart w:id="5" w:name="_Hlk11750582"/>
    <w:bookmarkStart w:id="6" w:name="_Hlk11750581"/>
    <w:bookmarkStart w:id="7" w:name="_Hlk11750582"/>
    <w:bookmarkEnd w:id="6"/>
    <w:bookmarkEnd w:id="7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ind w:left="501" w:hanging="360"/>
      </w:pPr>
      <w:rPr>
        <w:b/>
        <w:rFonts w:cs="Segoe UI Light"/>
      </w:rPr>
    </w:lvl>
    <w:lvl w:ilvl="1">
      <w:start w:val="1"/>
      <w:pStyle w:val="Titolo2"/>
      <w:numFmt w:val="decimal"/>
      <w:lvlText w:val="%1.%2"/>
      <w:lvlJc w:val="left"/>
      <w:pPr>
        <w:ind w:left="644" w:hanging="360"/>
      </w:pPr>
      <w:rPr>
        <w:rFonts w:cs="Segoe UI Light"/>
      </w:rPr>
    </w:lvl>
    <w:lvl w:ilvl="2">
      <w:start w:val="1"/>
      <w:pStyle w:val="Titolo3"/>
      <w:numFmt w:val="decimal"/>
      <w:lvlText w:val="%1.%2.%3"/>
      <w:lvlJc w:val="left"/>
      <w:pPr>
        <w:tabs>
          <w:tab w:val="num" w:pos="709"/>
        </w:tabs>
        <w:ind w:left="2564" w:hanging="720"/>
      </w:pPr>
      <w:rPr>
        <w:sz w:val="22"/>
        <w:b/>
        <w:szCs w:val="22"/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cs="Segoe UI Light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both"/>
    </w:pPr>
    <w:rPr>
      <w:rFonts w:ascii="Segoe UI Light" w:hAnsi="Segoe UI Light" w:cs="Arial" w:eastAsia="Times New Roman"/>
      <w:color w:val="auto"/>
      <w:kern w:val="0"/>
      <w:sz w:val="22"/>
      <w:szCs w:val="22"/>
      <w:lang w:eastAsia="zh-CN" w:val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pPr>
      <w:keepNext w:val="true"/>
      <w:numPr>
        <w:ilvl w:val="0"/>
        <w:numId w:val="1"/>
      </w:numPr>
      <w:outlineLvl w:val="0"/>
    </w:pPr>
    <w:rPr>
      <w:rFonts w:cs="Times New Roman"/>
      <w:b/>
      <w:bCs/>
      <w:iCs/>
      <w:color w:val="1F497D"/>
      <w:sz w:val="28"/>
      <w:szCs w:val="28"/>
    </w:rPr>
  </w:style>
  <w:style w:type="paragraph" w:styleId="Titolo2">
    <w:name w:val="Heading 2"/>
    <w:basedOn w:val="Normal"/>
    <w:next w:val="Normal"/>
    <w:link w:val="Heading2Char"/>
    <w:uiPriority w:val="99"/>
    <w:qFormat/>
    <w:pPr>
      <w:keepNext w:val="true"/>
      <w:numPr>
        <w:ilvl w:val="1"/>
        <w:numId w:val="1"/>
      </w:numPr>
      <w:spacing w:before="60" w:after="0"/>
      <w:outlineLvl w:val="1"/>
    </w:pPr>
    <w:rPr>
      <w:rFonts w:cs="Times New Roman"/>
      <w:b/>
      <w:bCs/>
      <w:iCs/>
      <w:smallCaps/>
      <w:color w:val="1F497D"/>
      <w:sz w:val="24"/>
      <w:szCs w:val="24"/>
    </w:rPr>
  </w:style>
  <w:style w:type="paragraph" w:styleId="Titolo3">
    <w:name w:val="Heading 3"/>
    <w:basedOn w:val="Normal"/>
    <w:next w:val="Normal"/>
    <w:link w:val="Heading3Char"/>
    <w:uiPriority w:val="99"/>
    <w:qFormat/>
    <w:pPr>
      <w:keepNext w:val="true"/>
      <w:numPr>
        <w:ilvl w:val="2"/>
        <w:numId w:val="1"/>
      </w:numPr>
      <w:spacing w:before="120" w:after="0"/>
      <w:jc w:val="left"/>
      <w:outlineLvl w:val="2"/>
    </w:pPr>
    <w:rPr>
      <w:rFonts w:cs="Times New Roman"/>
      <w:b/>
      <w:bCs/>
      <w:color w:val="000000"/>
    </w:rPr>
  </w:style>
  <w:style w:type="paragraph" w:styleId="Titolo4">
    <w:name w:val="Heading 4"/>
    <w:basedOn w:val="Normal"/>
    <w:next w:val="Normal"/>
    <w:link w:val="Heading4Char"/>
    <w:uiPriority w:val="99"/>
    <w:qFormat/>
    <w:pPr>
      <w:keepNext w:val="true"/>
      <w:ind w:left="283" w:hanging="283"/>
      <w:outlineLvl w:val="3"/>
    </w:pPr>
    <w:rPr>
      <w:rFonts w:cs="Times New Roman"/>
      <w:b/>
      <w:bCs/>
      <w:i/>
      <w:iCs/>
    </w:rPr>
  </w:style>
  <w:style w:type="paragraph" w:styleId="Titolo5">
    <w:name w:val="Heading 5"/>
    <w:basedOn w:val="Normal"/>
    <w:next w:val="Normal"/>
    <w:link w:val="Heading5Char"/>
    <w:uiPriority w:val="99"/>
    <w:qFormat/>
    <w:pPr>
      <w:keepNext w:val="true"/>
      <w:outlineLvl w:val="4"/>
    </w:pPr>
    <w:rPr>
      <w:rFonts w:cs="Times New Roman"/>
      <w:b/>
      <w:bCs/>
    </w:rPr>
  </w:style>
  <w:style w:type="paragraph" w:styleId="Titolo6">
    <w:name w:val="Heading 6"/>
    <w:basedOn w:val="Normal"/>
    <w:next w:val="Normal"/>
    <w:link w:val="Heading6Char"/>
    <w:uiPriority w:val="99"/>
    <w:qFormat/>
    <w:pPr>
      <w:keepNext w:val="true"/>
      <w:outlineLvl w:val="5"/>
    </w:pPr>
    <w:rPr>
      <w:rFonts w:ascii="Tahoma" w:hAnsi="Tahoma" w:cs="Times New Roman"/>
      <w:b/>
      <w:bCs/>
    </w:rPr>
  </w:style>
  <w:style w:type="paragraph" w:styleId="Titolo7">
    <w:name w:val="Heading 7"/>
    <w:basedOn w:val="Normal"/>
    <w:next w:val="Normal"/>
    <w:link w:val="Heading7Char"/>
    <w:uiPriority w:val="99"/>
    <w:qFormat/>
    <w:pPr>
      <w:keepNext w:val="true"/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link w:val="Heading8Char"/>
    <w:uiPriority w:val="99"/>
    <w:qFormat/>
    <w:pPr>
      <w:keepNext w:val="true"/>
      <w:jc w:val="center"/>
      <w:outlineLvl w:val="7"/>
    </w:pPr>
    <w:rPr>
      <w:rFonts w:ascii="Arial Unicode MS" w:hAnsi="Arial Unicode MS" w:cs="Times New Roman"/>
      <w:b/>
      <w:bCs/>
    </w:rPr>
  </w:style>
  <w:style w:type="paragraph" w:styleId="Titolo9">
    <w:name w:val="Heading 9"/>
    <w:basedOn w:val="Normal"/>
    <w:next w:val="Normal"/>
    <w:link w:val="Heading9Char"/>
    <w:uiPriority w:val="99"/>
    <w:qFormat/>
    <w:pPr>
      <w:keepNext w:val="true"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Segoe UI Light" w:hAnsi="Segoe UI Light" w:eastAsia="Times New Roman"/>
      <w:b/>
      <w:color w:val="1F497D"/>
      <w:sz w:val="28"/>
      <w:lang w:eastAsia="zh-CN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Segoe UI Light" w:hAnsi="Segoe UI Light" w:eastAsia="Times New Roman"/>
      <w:b/>
      <w:smallCaps/>
      <w:color w:val="1F497D"/>
      <w:sz w:val="24"/>
      <w:lang w:eastAsia="zh-CN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Segoe UI Light" w:hAnsi="Segoe UI Light" w:eastAsia="Times New Roman"/>
      <w:b/>
      <w:color w:val="000000"/>
      <w:sz w:val="22"/>
      <w:lang w:eastAsia="zh-CN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Segoe UI Light" w:hAnsi="Segoe UI Light" w:eastAsia="Times New Roman"/>
      <w:b/>
      <w:i/>
      <w:sz w:val="22"/>
      <w:lang w:eastAsia="zh-CN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Segoe UI Light" w:hAnsi="Segoe UI Light" w:eastAsia="Times New Roman"/>
      <w:b/>
      <w:sz w:val="2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Tahoma" w:hAnsi="Tahoma" w:eastAsia="Times New Roman"/>
      <w:b/>
      <w:sz w:val="22"/>
      <w:lang w:eastAsia="zh-CN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Pr>
      <w:rFonts w:eastAsia="Times New Roman"/>
      <w:b/>
      <w:sz w:val="22"/>
      <w:lang w:eastAsia="zh-CN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Pr>
      <w:rFonts w:ascii="Arial Unicode MS" w:hAnsi="Arial Unicode MS"/>
      <w:b/>
      <w:sz w:val="22"/>
      <w:lang w:eastAsia="zh-CN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Pr>
      <w:b/>
      <w:sz w:val="24"/>
      <w:lang w:eastAsia="zh-CN"/>
    </w:rPr>
  </w:style>
  <w:style w:type="character" w:styleId="HeaderChar" w:customStyle="1">
    <w:name w:val="Header Char"/>
    <w:link w:val="Header"/>
    <w:uiPriority w:val="99"/>
    <w:qFormat/>
    <w:locked/>
    <w:rPr>
      <w:rFonts w:ascii="Century Gothic" w:hAnsi="Century Gothic"/>
      <w:sz w:val="24"/>
      <w:lang w:eastAsia="it-IT"/>
    </w:rPr>
  </w:style>
  <w:style w:type="character" w:styleId="FooterChar" w:customStyle="1">
    <w:name w:val="Footer Char"/>
    <w:link w:val="Footer"/>
    <w:uiPriority w:val="99"/>
    <w:qFormat/>
    <w:locked/>
    <w:rPr>
      <w:rFonts w:ascii="Century Gothic" w:hAnsi="Century Gothic"/>
      <w:sz w:val="24"/>
      <w:lang w:eastAsia="it-IT"/>
    </w:rPr>
  </w:style>
  <w:style w:type="character" w:styleId="BalloonTextChar" w:customStyle="1">
    <w:name w:val="Balloon Text Char"/>
    <w:link w:val="BalloonText"/>
    <w:uiPriority w:val="99"/>
    <w:semiHidden/>
    <w:qFormat/>
    <w:locked/>
    <w:rPr>
      <w:rFonts w:ascii="Lucida Grande" w:hAnsi="Lucida Grande"/>
      <w:sz w:val="18"/>
      <w:lang w:eastAsia="it-IT"/>
    </w:rPr>
  </w:style>
  <w:style w:type="character" w:styleId="FootnotedescriptionChar" w:customStyle="1">
    <w:name w:val="footnote description Char"/>
    <w:uiPriority w:val="99"/>
    <w:qFormat/>
    <w:rPr>
      <w:rFonts w:ascii="Calibri" w:hAnsi="Calibri" w:eastAsia="Times New Roman"/>
      <w:color w:val="000000"/>
      <w:sz w:val="22"/>
    </w:rPr>
  </w:style>
  <w:style w:type="character" w:styleId="Footnotemark" w:customStyle="1">
    <w:name w:val="footnote mark"/>
    <w:uiPriority w:val="99"/>
    <w:qFormat/>
    <w:rPr>
      <w:rFonts w:ascii="Calibri" w:hAnsi="Calibri" w:eastAsia="Times New Roman"/>
      <w:color w:val="000000"/>
      <w:sz w:val="18"/>
      <w:vertAlign w:val="superscript"/>
    </w:rPr>
  </w:style>
  <w:style w:type="character" w:styleId="SubtitleChar" w:customStyle="1">
    <w:name w:val="Subtitle Char"/>
    <w:link w:val="Subtitle"/>
    <w:uiPriority w:val="99"/>
    <w:qFormat/>
    <w:locked/>
    <w:rPr>
      <w:rFonts w:ascii="Segoe UI Light" w:hAnsi="Segoe UI Light"/>
      <w:b/>
      <w:sz w:val="22"/>
      <w:lang w:eastAsia="zh-CN"/>
    </w:rPr>
  </w:style>
  <w:style w:type="character" w:styleId="FseregionepiemonteCarattere" w:customStyle="1">
    <w:name w:val="fse regione piemonte Carattere"/>
    <w:uiPriority w:val="99"/>
    <w:qFormat/>
    <w:rPr>
      <w:rFonts w:ascii="Segoe UI Light" w:hAnsi="Segoe UI Light"/>
      <w:color w:val="FF0000"/>
      <w:lang w:eastAsia="zh-CN"/>
    </w:rPr>
  </w:style>
  <w:style w:type="character" w:styleId="TitleChar" w:customStyle="1">
    <w:name w:val="Title Char"/>
    <w:link w:val="Title"/>
    <w:uiPriority w:val="99"/>
    <w:qFormat/>
    <w:locked/>
    <w:rPr>
      <w:rFonts w:ascii="Liberation Sans" w:hAnsi="Liberation Sans" w:eastAsia="Microsoft YaHei"/>
      <w:sz w:val="28"/>
      <w:lang w:eastAsia="zh-CN"/>
    </w:rPr>
  </w:style>
  <w:style w:type="character" w:styleId="BodyTextChar" w:customStyle="1">
    <w:name w:val="Body Text Char"/>
    <w:link w:val="BodyText"/>
    <w:uiPriority w:val="99"/>
    <w:semiHidden/>
    <w:qFormat/>
    <w:locked/>
    <w:rPr>
      <w:rFonts w:ascii="Segoe UI Light" w:hAnsi="Segoe UI Light" w:eastAsia="Times New Roman"/>
      <w:sz w:val="22"/>
      <w:lang w:eastAsia="zh-CN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Enfasi" w:customStyle="1">
    <w:name w:val="Enfasi"/>
    <w:uiPriority w:val="99"/>
    <w:qFormat/>
    <w:rPr>
      <w:i/>
    </w:rPr>
  </w:style>
  <w:style w:type="character" w:styleId="FootnoteTextChar" w:customStyle="1">
    <w:name w:val="Footnote Text Char"/>
    <w:link w:val="FootnoteText"/>
    <w:uiPriority w:val="99"/>
    <w:semiHidden/>
    <w:qFormat/>
    <w:locked/>
    <w:rPr>
      <w:rFonts w:ascii="Segoe UI Light" w:hAnsi="Segoe UI Light" w:eastAsia="Times New Roman"/>
      <w:lang w:eastAsia="zh-CN"/>
    </w:rPr>
  </w:style>
  <w:style w:type="character" w:styleId="Richiamoallanotaapidipagina" w:customStyle="1">
    <w:name w:val="Richiamo alla nota a piè di pagina"/>
    <w:uiPriority w:val="99"/>
    <w:rsid w:val="00412f73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Pr>
      <w:vertAlign w:val="superscript"/>
    </w:rPr>
  </w:style>
  <w:style w:type="character" w:styleId="CollegamentoInternet" w:customStyle="1">
    <w:name w:val="Collegamento Internet"/>
    <w:basedOn w:val="DefaultParagraphFont"/>
    <w:uiPriority w:val="99"/>
    <w:rPr>
      <w:rFonts w:cs="Times New Roman"/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Pr>
      <w:rFonts w:cs="Times New Roman"/>
      <w:color w:val="605E5C"/>
      <w:shd w:fill="E1DFDD" w:val="clear"/>
    </w:rPr>
  </w:style>
  <w:style w:type="character" w:styleId="ListLabel1" w:customStyle="1">
    <w:name w:val="ListLabel 1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" w:customStyle="1">
    <w:name w:val="ListLabel 2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3" w:customStyle="1">
    <w:name w:val="ListLabel 3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4" w:customStyle="1">
    <w:name w:val="ListLabel 4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5" w:customStyle="1">
    <w:name w:val="ListLabel 5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6" w:customStyle="1">
    <w:name w:val="ListLabel 6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7" w:customStyle="1">
    <w:name w:val="ListLabel 7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8" w:customStyle="1">
    <w:name w:val="ListLabel 8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9" w:customStyle="1">
    <w:name w:val="ListLabel 9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0" w:customStyle="1">
    <w:name w:val="ListLabel 10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1" w:customStyle="1">
    <w:name w:val="ListLabel 11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2" w:customStyle="1">
    <w:name w:val="ListLabel 12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3" w:customStyle="1">
    <w:name w:val="ListLabel 13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4" w:customStyle="1">
    <w:name w:val="ListLabel 14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5" w:customStyle="1">
    <w:name w:val="ListLabel 15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6" w:customStyle="1">
    <w:name w:val="ListLabel 16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7" w:customStyle="1">
    <w:name w:val="ListLabel 17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8" w:customStyle="1">
    <w:name w:val="ListLabel 18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9" w:customStyle="1">
    <w:name w:val="ListLabel 19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0" w:customStyle="1">
    <w:name w:val="ListLabel 20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1" w:customStyle="1">
    <w:name w:val="ListLabel 21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2" w:customStyle="1">
    <w:name w:val="ListLabel 22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3" w:customStyle="1">
    <w:name w:val="ListLabel 23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4" w:customStyle="1">
    <w:name w:val="ListLabel 24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5" w:customStyle="1">
    <w:name w:val="ListLabel 25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6" w:customStyle="1">
    <w:name w:val="ListLabel 26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7" w:customStyle="1">
    <w:name w:val="ListLabel 27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8" w:customStyle="1">
    <w:name w:val="ListLabel 2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9" w:customStyle="1">
    <w:name w:val="ListLabel 2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0" w:customStyle="1">
    <w:name w:val="ListLabel 3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" w:customStyle="1">
    <w:name w:val="ListLabel 3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2" w:customStyle="1">
    <w:name w:val="ListLabel 3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3" w:customStyle="1">
    <w:name w:val="ListLabel 3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4" w:customStyle="1">
    <w:name w:val="ListLabel 3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5" w:customStyle="1">
    <w:name w:val="ListLabel 3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6" w:customStyle="1">
    <w:name w:val="ListLabel 3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7" w:customStyle="1">
    <w:name w:val="ListLabel 3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8" w:customStyle="1">
    <w:name w:val="ListLabel 3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9" w:customStyle="1">
    <w:name w:val="ListLabel 3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0" w:customStyle="1">
    <w:name w:val="ListLabel 4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1" w:customStyle="1">
    <w:name w:val="ListLabel 4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2" w:customStyle="1">
    <w:name w:val="ListLabel 4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3" w:customStyle="1">
    <w:name w:val="ListLabel 4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4" w:customStyle="1">
    <w:name w:val="ListLabel 4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5" w:customStyle="1">
    <w:name w:val="ListLabel 4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6" w:customStyle="1">
    <w:name w:val="ListLabel 4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7" w:customStyle="1">
    <w:name w:val="ListLabel 4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8" w:customStyle="1">
    <w:name w:val="ListLabel 4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9" w:customStyle="1">
    <w:name w:val="ListLabel 4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0" w:customStyle="1">
    <w:name w:val="ListLabel 5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1" w:customStyle="1">
    <w:name w:val="ListLabel 5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2" w:customStyle="1">
    <w:name w:val="ListLabel 5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3" w:customStyle="1">
    <w:name w:val="ListLabel 5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4" w:customStyle="1">
    <w:name w:val="ListLabel 5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5" w:customStyle="1">
    <w:name w:val="ListLabel 5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6" w:customStyle="1">
    <w:name w:val="ListLabel 5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7" w:customStyle="1">
    <w:name w:val="ListLabel 5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8" w:customStyle="1">
    <w:name w:val="ListLabel 5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9" w:customStyle="1">
    <w:name w:val="ListLabel 5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0" w:customStyle="1">
    <w:name w:val="ListLabel 6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1" w:customStyle="1">
    <w:name w:val="ListLabel 6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2" w:customStyle="1">
    <w:name w:val="ListLabel 6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3" w:customStyle="1">
    <w:name w:val="ListLabel 6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4" w:customStyle="1">
    <w:name w:val="ListLabel 6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5" w:customStyle="1">
    <w:name w:val="ListLabel 6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6" w:customStyle="1">
    <w:name w:val="ListLabel 6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7" w:customStyle="1">
    <w:name w:val="ListLabel 6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8" w:customStyle="1">
    <w:name w:val="ListLabel 6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9" w:customStyle="1">
    <w:name w:val="ListLabel 6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0" w:customStyle="1">
    <w:name w:val="ListLabel 7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1" w:customStyle="1">
    <w:name w:val="ListLabel 7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2" w:customStyle="1">
    <w:name w:val="ListLabel 7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3" w:customStyle="1">
    <w:name w:val="ListLabel 7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4" w:customStyle="1">
    <w:name w:val="ListLabel 7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5" w:customStyle="1">
    <w:name w:val="ListLabel 7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6" w:customStyle="1">
    <w:name w:val="ListLabel 7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7" w:customStyle="1">
    <w:name w:val="ListLabel 7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8" w:customStyle="1">
    <w:name w:val="ListLabel 7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9" w:customStyle="1">
    <w:name w:val="ListLabel 7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0" w:customStyle="1">
    <w:name w:val="ListLabel 8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1" w:customStyle="1">
    <w:name w:val="ListLabel 8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2" w:customStyle="1">
    <w:name w:val="ListLabel 8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3" w:customStyle="1">
    <w:name w:val="ListLabel 8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4" w:customStyle="1">
    <w:name w:val="ListLabel 8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5" w:customStyle="1">
    <w:name w:val="ListLabel 8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6" w:customStyle="1">
    <w:name w:val="ListLabel 8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7" w:customStyle="1">
    <w:name w:val="ListLabel 8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8" w:customStyle="1">
    <w:name w:val="ListLabel 8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9" w:customStyle="1">
    <w:name w:val="ListLabel 8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0" w:customStyle="1">
    <w:name w:val="ListLabel 9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1" w:customStyle="1">
    <w:name w:val="ListLabel 9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2" w:customStyle="1">
    <w:name w:val="ListLabel 9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3" w:customStyle="1">
    <w:name w:val="ListLabel 9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4" w:customStyle="1">
    <w:name w:val="ListLabel 9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5" w:customStyle="1">
    <w:name w:val="ListLabel 9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6" w:customStyle="1">
    <w:name w:val="ListLabel 9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7" w:customStyle="1">
    <w:name w:val="ListLabel 9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8" w:customStyle="1">
    <w:name w:val="ListLabel 9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9" w:customStyle="1">
    <w:name w:val="ListLabel 9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0" w:customStyle="1">
    <w:name w:val="ListLabel 10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1" w:customStyle="1">
    <w:name w:val="ListLabel 10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2" w:customStyle="1">
    <w:name w:val="ListLabel 10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3" w:customStyle="1">
    <w:name w:val="ListLabel 10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4" w:customStyle="1">
    <w:name w:val="ListLabel 10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5" w:customStyle="1">
    <w:name w:val="ListLabel 10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6" w:customStyle="1">
    <w:name w:val="ListLabel 10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7" w:customStyle="1">
    <w:name w:val="ListLabel 10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8" w:customStyle="1">
    <w:name w:val="ListLabel 10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9" w:customStyle="1">
    <w:name w:val="ListLabel 10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0" w:customStyle="1">
    <w:name w:val="ListLabel 11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1" w:customStyle="1">
    <w:name w:val="ListLabel 11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2" w:customStyle="1">
    <w:name w:val="ListLabel 11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3" w:customStyle="1">
    <w:name w:val="ListLabel 11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4" w:customStyle="1">
    <w:name w:val="ListLabel 11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5" w:customStyle="1">
    <w:name w:val="ListLabel 11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6" w:customStyle="1">
    <w:name w:val="ListLabel 11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7" w:customStyle="1">
    <w:name w:val="ListLabel 11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8" w:customStyle="1">
    <w:name w:val="ListLabel 11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9" w:customStyle="1">
    <w:name w:val="ListLabel 11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0" w:customStyle="1">
    <w:name w:val="ListLabel 12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1" w:customStyle="1">
    <w:name w:val="ListLabel 12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2" w:customStyle="1">
    <w:name w:val="ListLabel 12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3" w:customStyle="1">
    <w:name w:val="ListLabel 12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4" w:customStyle="1">
    <w:name w:val="ListLabel 12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5" w:customStyle="1">
    <w:name w:val="ListLabel 12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6" w:customStyle="1">
    <w:name w:val="ListLabel 12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7" w:customStyle="1">
    <w:name w:val="ListLabel 12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8" w:customStyle="1">
    <w:name w:val="ListLabel 12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9" w:customStyle="1">
    <w:name w:val="ListLabel 12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0" w:customStyle="1">
    <w:name w:val="ListLabel 13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1" w:customStyle="1">
    <w:name w:val="ListLabel 13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2" w:customStyle="1">
    <w:name w:val="ListLabel 13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3" w:customStyle="1">
    <w:name w:val="ListLabel 13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4" w:customStyle="1">
    <w:name w:val="ListLabel 13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5" w:customStyle="1">
    <w:name w:val="ListLabel 13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6" w:customStyle="1">
    <w:name w:val="ListLabel 13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7" w:customStyle="1">
    <w:name w:val="ListLabel 13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8" w:customStyle="1">
    <w:name w:val="ListLabel 13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9" w:customStyle="1">
    <w:name w:val="ListLabel 13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0" w:customStyle="1">
    <w:name w:val="ListLabel 14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1" w:customStyle="1">
    <w:name w:val="ListLabel 14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2" w:customStyle="1">
    <w:name w:val="ListLabel 14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3" w:customStyle="1">
    <w:name w:val="ListLabel 14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4" w:customStyle="1">
    <w:name w:val="ListLabel 14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5" w:customStyle="1">
    <w:name w:val="ListLabel 14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6" w:customStyle="1">
    <w:name w:val="ListLabel 14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7" w:customStyle="1">
    <w:name w:val="ListLabel 14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8" w:customStyle="1">
    <w:name w:val="ListLabel 14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9" w:customStyle="1">
    <w:name w:val="ListLabel 14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0" w:customStyle="1">
    <w:name w:val="ListLabel 15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1" w:customStyle="1">
    <w:name w:val="ListLabel 15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2" w:customStyle="1">
    <w:name w:val="ListLabel 15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3" w:customStyle="1">
    <w:name w:val="ListLabel 15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4" w:customStyle="1">
    <w:name w:val="ListLabel 15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5" w:customStyle="1">
    <w:name w:val="ListLabel 15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6" w:customStyle="1">
    <w:name w:val="ListLabel 15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7" w:customStyle="1">
    <w:name w:val="ListLabel 15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8" w:customStyle="1">
    <w:name w:val="ListLabel 15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9" w:customStyle="1">
    <w:name w:val="ListLabel 15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0" w:customStyle="1">
    <w:name w:val="ListLabel 16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1" w:customStyle="1">
    <w:name w:val="ListLabel 16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2" w:customStyle="1">
    <w:name w:val="ListLabel 16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3" w:customStyle="1">
    <w:name w:val="ListLabel 16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4" w:customStyle="1">
    <w:name w:val="ListLabel 16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5" w:customStyle="1">
    <w:name w:val="ListLabel 16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6" w:customStyle="1">
    <w:name w:val="ListLabel 16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7" w:customStyle="1">
    <w:name w:val="ListLabel 16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8" w:customStyle="1">
    <w:name w:val="ListLabel 16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9" w:customStyle="1">
    <w:name w:val="ListLabel 16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0" w:customStyle="1">
    <w:name w:val="ListLabel 17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1" w:customStyle="1">
    <w:name w:val="ListLabel 17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2" w:customStyle="1">
    <w:name w:val="ListLabel 17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3" w:customStyle="1">
    <w:name w:val="ListLabel 17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4" w:customStyle="1">
    <w:name w:val="ListLabel 17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5" w:customStyle="1">
    <w:name w:val="ListLabel 17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6" w:customStyle="1">
    <w:name w:val="ListLabel 17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7" w:customStyle="1">
    <w:name w:val="ListLabel 17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8" w:customStyle="1">
    <w:name w:val="ListLabel 17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9" w:customStyle="1">
    <w:name w:val="ListLabel 17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0" w:customStyle="1">
    <w:name w:val="ListLabel 18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1" w:customStyle="1">
    <w:name w:val="ListLabel 18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2" w:customStyle="1">
    <w:name w:val="ListLabel 18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3" w:customStyle="1">
    <w:name w:val="ListLabel 18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4" w:customStyle="1">
    <w:name w:val="ListLabel 18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5" w:customStyle="1">
    <w:name w:val="ListLabel 18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6" w:customStyle="1">
    <w:name w:val="ListLabel 18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7" w:customStyle="1">
    <w:name w:val="ListLabel 18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8" w:customStyle="1">
    <w:name w:val="ListLabel 18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9" w:customStyle="1">
    <w:name w:val="ListLabel 18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0" w:customStyle="1">
    <w:name w:val="ListLabel 19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1" w:customStyle="1">
    <w:name w:val="ListLabel 19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2" w:customStyle="1">
    <w:name w:val="ListLabel 19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3" w:customStyle="1">
    <w:name w:val="ListLabel 19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4" w:customStyle="1">
    <w:name w:val="ListLabel 19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5" w:customStyle="1">
    <w:name w:val="ListLabel 19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6" w:customStyle="1">
    <w:name w:val="ListLabel 19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7" w:customStyle="1">
    <w:name w:val="ListLabel 19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8" w:customStyle="1">
    <w:name w:val="ListLabel 19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9" w:customStyle="1">
    <w:name w:val="ListLabel 19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0" w:customStyle="1">
    <w:name w:val="ListLabel 20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1" w:customStyle="1">
    <w:name w:val="ListLabel 20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2" w:customStyle="1">
    <w:name w:val="ListLabel 20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3" w:customStyle="1">
    <w:name w:val="ListLabel 20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4" w:customStyle="1">
    <w:name w:val="ListLabel 20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5" w:customStyle="1">
    <w:name w:val="ListLabel 20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6" w:customStyle="1">
    <w:name w:val="ListLabel 20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7" w:customStyle="1">
    <w:name w:val="ListLabel 20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8" w:customStyle="1">
    <w:name w:val="ListLabel 20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9" w:customStyle="1">
    <w:name w:val="ListLabel 20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0" w:customStyle="1">
    <w:name w:val="ListLabel 21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1" w:customStyle="1">
    <w:name w:val="ListLabel 21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2" w:customStyle="1">
    <w:name w:val="ListLabel 21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3" w:customStyle="1">
    <w:name w:val="ListLabel 21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4" w:customStyle="1">
    <w:name w:val="ListLabel 21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5" w:customStyle="1">
    <w:name w:val="ListLabel 21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6" w:customStyle="1">
    <w:name w:val="ListLabel 21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7" w:customStyle="1">
    <w:name w:val="ListLabel 21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8" w:customStyle="1">
    <w:name w:val="ListLabel 21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9" w:customStyle="1">
    <w:name w:val="ListLabel 21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0" w:customStyle="1">
    <w:name w:val="ListLabel 22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1" w:customStyle="1">
    <w:name w:val="ListLabel 22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2" w:customStyle="1">
    <w:name w:val="ListLabel 22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3" w:customStyle="1">
    <w:name w:val="ListLabel 22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4" w:customStyle="1">
    <w:name w:val="ListLabel 22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5" w:customStyle="1">
    <w:name w:val="ListLabel 22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6" w:customStyle="1">
    <w:name w:val="ListLabel 226"/>
    <w:uiPriority w:val="99"/>
    <w:qFormat/>
    <w:rsid w:val="00412f73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27" w:customStyle="1">
    <w:name w:val="ListLabel 227"/>
    <w:uiPriority w:val="99"/>
    <w:qFormat/>
    <w:rsid w:val="00412f73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28" w:customStyle="1">
    <w:name w:val="ListLabel 228"/>
    <w:uiPriority w:val="99"/>
    <w:qFormat/>
    <w:rsid w:val="00412f73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29" w:customStyle="1">
    <w:name w:val="ListLabel 229"/>
    <w:uiPriority w:val="99"/>
    <w:qFormat/>
    <w:rsid w:val="00412f73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0" w:customStyle="1">
    <w:name w:val="ListLabel 230"/>
    <w:uiPriority w:val="99"/>
    <w:qFormat/>
    <w:rsid w:val="00412f73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1" w:customStyle="1">
    <w:name w:val="ListLabel 231"/>
    <w:uiPriority w:val="99"/>
    <w:qFormat/>
    <w:rsid w:val="00412f73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2" w:customStyle="1">
    <w:name w:val="ListLabel 232"/>
    <w:uiPriority w:val="99"/>
    <w:qFormat/>
    <w:rsid w:val="00412f73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3" w:customStyle="1">
    <w:name w:val="ListLabel 233"/>
    <w:uiPriority w:val="99"/>
    <w:qFormat/>
    <w:rsid w:val="00412f73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4" w:customStyle="1">
    <w:name w:val="ListLabel 234"/>
    <w:uiPriority w:val="99"/>
    <w:qFormat/>
    <w:rsid w:val="00412f73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5" w:customStyle="1">
    <w:name w:val="ListLabel 23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36" w:customStyle="1">
    <w:name w:val="ListLabel 236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37" w:customStyle="1">
    <w:name w:val="ListLabel 237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38" w:customStyle="1">
    <w:name w:val="ListLabel 238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39" w:customStyle="1">
    <w:name w:val="ListLabel 239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0" w:customStyle="1">
    <w:name w:val="ListLabel 240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1" w:customStyle="1">
    <w:name w:val="ListLabel 241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2" w:customStyle="1">
    <w:name w:val="ListLabel 242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3" w:customStyle="1">
    <w:name w:val="ListLabel 243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4" w:customStyle="1">
    <w:name w:val="ListLabel 24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45" w:customStyle="1">
    <w:name w:val="ListLabel 245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6" w:customStyle="1">
    <w:name w:val="ListLabel 246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7" w:customStyle="1">
    <w:name w:val="ListLabel 247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8" w:customStyle="1">
    <w:name w:val="ListLabel 248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9" w:customStyle="1">
    <w:name w:val="ListLabel 249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0" w:customStyle="1">
    <w:name w:val="ListLabel 250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1" w:customStyle="1">
    <w:name w:val="ListLabel 251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2" w:customStyle="1">
    <w:name w:val="ListLabel 252"/>
    <w:uiPriority w:val="99"/>
    <w:qFormat/>
    <w:rsid w:val="00412f73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3" w:customStyle="1">
    <w:name w:val="ListLabel 25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4" w:customStyle="1">
    <w:name w:val="ListLabel 25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5" w:customStyle="1">
    <w:name w:val="ListLabel 25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6" w:customStyle="1">
    <w:name w:val="ListLabel 25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7" w:customStyle="1">
    <w:name w:val="ListLabel 25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8" w:customStyle="1">
    <w:name w:val="ListLabel 25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9" w:customStyle="1">
    <w:name w:val="ListLabel 25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0" w:customStyle="1">
    <w:name w:val="ListLabel 26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1" w:customStyle="1">
    <w:name w:val="ListLabel 26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2" w:customStyle="1">
    <w:name w:val="ListLabel 26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3" w:customStyle="1">
    <w:name w:val="ListLabel 26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4" w:customStyle="1">
    <w:name w:val="ListLabel 26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5" w:customStyle="1">
    <w:name w:val="ListLabel 26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6" w:customStyle="1">
    <w:name w:val="ListLabel 266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7" w:customStyle="1">
    <w:name w:val="ListLabel 26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8" w:customStyle="1">
    <w:name w:val="ListLabel 26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9" w:customStyle="1">
    <w:name w:val="ListLabel 26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70" w:customStyle="1">
    <w:name w:val="ListLabel 27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71" w:customStyle="1">
    <w:name w:val="ListLabel 271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2" w:customStyle="1">
    <w:name w:val="ListLabel 272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3" w:customStyle="1">
    <w:name w:val="ListLabel 273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4" w:customStyle="1">
    <w:name w:val="ListLabel 274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5" w:customStyle="1">
    <w:name w:val="ListLabel 275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6" w:customStyle="1">
    <w:name w:val="ListLabel 276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7" w:customStyle="1">
    <w:name w:val="ListLabel 277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8" w:customStyle="1">
    <w:name w:val="ListLabel 278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9" w:customStyle="1">
    <w:name w:val="ListLabel 279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0" w:customStyle="1">
    <w:name w:val="ListLabel 280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1" w:customStyle="1">
    <w:name w:val="ListLabel 281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2" w:customStyle="1">
    <w:name w:val="ListLabel 282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3" w:customStyle="1">
    <w:name w:val="ListLabel 283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4" w:customStyle="1">
    <w:name w:val="ListLabel 284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5" w:customStyle="1">
    <w:name w:val="ListLabel 285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6" w:customStyle="1">
    <w:name w:val="ListLabel 286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7" w:customStyle="1">
    <w:name w:val="ListLabel 287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8" w:customStyle="1">
    <w:name w:val="ListLabel 288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9" w:customStyle="1">
    <w:name w:val="ListLabel 289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0" w:customStyle="1">
    <w:name w:val="ListLabel 290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1" w:customStyle="1">
    <w:name w:val="ListLabel 291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2" w:customStyle="1">
    <w:name w:val="ListLabel 292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3" w:customStyle="1">
    <w:name w:val="ListLabel 293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4" w:customStyle="1">
    <w:name w:val="ListLabel 294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5" w:customStyle="1">
    <w:name w:val="ListLabel 295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6" w:customStyle="1">
    <w:name w:val="ListLabel 296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7" w:customStyle="1">
    <w:name w:val="ListLabel 297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8" w:customStyle="1">
    <w:name w:val="ListLabel 298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9" w:customStyle="1">
    <w:name w:val="ListLabel 299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0" w:customStyle="1">
    <w:name w:val="ListLabel 300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1" w:customStyle="1">
    <w:name w:val="ListLabel 301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2" w:customStyle="1">
    <w:name w:val="ListLabel 302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3" w:customStyle="1">
    <w:name w:val="ListLabel 303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4" w:customStyle="1">
    <w:name w:val="ListLabel 304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5" w:customStyle="1">
    <w:name w:val="ListLabel 305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6" w:customStyle="1">
    <w:name w:val="ListLabel 306"/>
    <w:uiPriority w:val="99"/>
    <w:qFormat/>
    <w:rsid w:val="00412f73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7" w:customStyle="1">
    <w:name w:val="ListLabel 307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08" w:customStyle="1">
    <w:name w:val="ListLabel 308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09" w:customStyle="1">
    <w:name w:val="ListLabel 309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0" w:customStyle="1">
    <w:name w:val="ListLabel 310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1" w:customStyle="1">
    <w:name w:val="ListLabel 311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2" w:customStyle="1">
    <w:name w:val="ListLabel 312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3" w:customStyle="1">
    <w:name w:val="ListLabel 313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4" w:customStyle="1">
    <w:name w:val="ListLabel 314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5" w:customStyle="1">
    <w:name w:val="ListLabel 315"/>
    <w:uiPriority w:val="99"/>
    <w:qFormat/>
    <w:rsid w:val="00412f73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6" w:customStyle="1">
    <w:name w:val="ListLabel 316"/>
    <w:uiPriority w:val="99"/>
    <w:qFormat/>
    <w:rsid w:val="00412f73"/>
    <w:rPr>
      <w:rFonts w:eastAsia="Times New Roman"/>
    </w:rPr>
  </w:style>
  <w:style w:type="character" w:styleId="ListLabel317" w:customStyle="1">
    <w:name w:val="ListLabel 317"/>
    <w:uiPriority w:val="99"/>
    <w:qFormat/>
    <w:rsid w:val="00412f73"/>
    <w:rPr/>
  </w:style>
  <w:style w:type="character" w:styleId="ListLabel318" w:customStyle="1">
    <w:name w:val="ListLabel 318"/>
    <w:uiPriority w:val="99"/>
    <w:qFormat/>
    <w:rsid w:val="00412f73"/>
    <w:rPr/>
  </w:style>
  <w:style w:type="character" w:styleId="ListLabel319" w:customStyle="1">
    <w:name w:val="ListLabel 319"/>
    <w:uiPriority w:val="99"/>
    <w:qFormat/>
    <w:rsid w:val="00412f73"/>
    <w:rPr/>
  </w:style>
  <w:style w:type="character" w:styleId="ListLabel320" w:customStyle="1">
    <w:name w:val="ListLabel 320"/>
    <w:uiPriority w:val="99"/>
    <w:qFormat/>
    <w:rsid w:val="00412f73"/>
    <w:rPr>
      <w:b/>
    </w:rPr>
  </w:style>
  <w:style w:type="character" w:styleId="ListLabel321" w:customStyle="1">
    <w:name w:val="ListLabel 321"/>
    <w:uiPriority w:val="99"/>
    <w:qFormat/>
    <w:rsid w:val="00412f73"/>
    <w:rPr/>
  </w:style>
  <w:style w:type="character" w:styleId="ListLabel322" w:customStyle="1">
    <w:name w:val="ListLabel 322"/>
    <w:uiPriority w:val="99"/>
    <w:qFormat/>
    <w:rsid w:val="00412f73"/>
    <w:rPr>
      <w:b/>
      <w:sz w:val="22"/>
    </w:rPr>
  </w:style>
  <w:style w:type="character" w:styleId="ListLabel323" w:customStyle="1">
    <w:name w:val="ListLabel 323"/>
    <w:uiPriority w:val="99"/>
    <w:qFormat/>
    <w:rsid w:val="00412f73"/>
    <w:rPr>
      <w:b/>
    </w:rPr>
  </w:style>
  <w:style w:type="character" w:styleId="ListLabel324" w:customStyle="1">
    <w:name w:val="ListLabel 324"/>
    <w:uiPriority w:val="99"/>
    <w:qFormat/>
    <w:rsid w:val="00412f73"/>
    <w:rPr/>
  </w:style>
  <w:style w:type="character" w:styleId="ListLabel325" w:customStyle="1">
    <w:name w:val="ListLabel 325"/>
    <w:uiPriority w:val="99"/>
    <w:qFormat/>
    <w:rsid w:val="00412f73"/>
    <w:rPr>
      <w:b/>
      <w:sz w:val="22"/>
    </w:rPr>
  </w:style>
  <w:style w:type="character" w:styleId="ListLabel326" w:customStyle="1">
    <w:name w:val="ListLabel 326"/>
    <w:uiPriority w:val="99"/>
    <w:qFormat/>
    <w:rsid w:val="00412f73"/>
    <w:rPr>
      <w:b/>
    </w:rPr>
  </w:style>
  <w:style w:type="character" w:styleId="ListLabel327" w:customStyle="1">
    <w:name w:val="ListLabel 327"/>
    <w:uiPriority w:val="99"/>
    <w:qFormat/>
    <w:rsid w:val="00412f73"/>
    <w:rPr/>
  </w:style>
  <w:style w:type="character" w:styleId="ListLabel328" w:customStyle="1">
    <w:name w:val="ListLabel 328"/>
    <w:uiPriority w:val="99"/>
    <w:qFormat/>
    <w:rsid w:val="00412f73"/>
    <w:rPr>
      <w:b/>
      <w:sz w:val="22"/>
    </w:rPr>
  </w:style>
  <w:style w:type="character" w:styleId="ListLabel329" w:customStyle="1">
    <w:name w:val="ListLabel 329"/>
    <w:uiPriority w:val="99"/>
    <w:qFormat/>
    <w:rsid w:val="00412f73"/>
    <w:rPr>
      <w:color w:val="auto"/>
      <w:sz w:val="20"/>
    </w:rPr>
  </w:style>
  <w:style w:type="character" w:styleId="ListLabel330" w:customStyle="1">
    <w:name w:val="ListLabel 330"/>
    <w:uiPriority w:val="99"/>
    <w:qFormat/>
    <w:rsid w:val="00412f73"/>
    <w:rPr>
      <w:rFonts w:eastAsia="Times New Roman"/>
    </w:rPr>
  </w:style>
  <w:style w:type="character" w:styleId="ListLabel331" w:customStyle="1">
    <w:name w:val="ListLabel 331"/>
    <w:uiPriority w:val="99"/>
    <w:qFormat/>
    <w:rsid w:val="00412f73"/>
    <w:rPr/>
  </w:style>
  <w:style w:type="character" w:styleId="ListLabel332" w:customStyle="1">
    <w:name w:val="ListLabel 332"/>
    <w:uiPriority w:val="99"/>
    <w:qFormat/>
    <w:rsid w:val="00412f73"/>
    <w:rPr/>
  </w:style>
  <w:style w:type="character" w:styleId="ListLabel333" w:customStyle="1">
    <w:name w:val="ListLabel 333"/>
    <w:uiPriority w:val="99"/>
    <w:qFormat/>
    <w:rsid w:val="00412f73"/>
    <w:rPr/>
  </w:style>
  <w:style w:type="character" w:styleId="ListLabel334" w:customStyle="1">
    <w:name w:val="ListLabel 334"/>
    <w:uiPriority w:val="99"/>
    <w:qFormat/>
    <w:rsid w:val="00412f73"/>
    <w:rPr>
      <w:sz w:val="24"/>
    </w:rPr>
  </w:style>
  <w:style w:type="character" w:styleId="ListLabel335" w:customStyle="1">
    <w:name w:val="ListLabel 335"/>
    <w:uiPriority w:val="99"/>
    <w:qFormat/>
    <w:rsid w:val="00412f73"/>
    <w:rPr>
      <w:sz w:val="24"/>
    </w:rPr>
  </w:style>
  <w:style w:type="character" w:styleId="ListLabel336" w:customStyle="1">
    <w:name w:val="ListLabel 336"/>
    <w:uiPriority w:val="99"/>
    <w:qFormat/>
    <w:rsid w:val="00412f73"/>
    <w:rPr/>
  </w:style>
  <w:style w:type="character" w:styleId="ListLabel337" w:customStyle="1">
    <w:name w:val="ListLabel 337"/>
    <w:uiPriority w:val="99"/>
    <w:qFormat/>
    <w:rsid w:val="00412f73"/>
    <w:rPr/>
  </w:style>
  <w:style w:type="character" w:styleId="ListLabel338" w:customStyle="1">
    <w:name w:val="ListLabel 338"/>
    <w:uiPriority w:val="99"/>
    <w:qFormat/>
    <w:rsid w:val="00412f73"/>
    <w:rPr/>
  </w:style>
  <w:style w:type="character" w:styleId="ListLabel339" w:customStyle="1">
    <w:name w:val="ListLabel 339"/>
    <w:uiPriority w:val="99"/>
    <w:qFormat/>
    <w:rsid w:val="00412f73"/>
    <w:rPr/>
  </w:style>
  <w:style w:type="character" w:styleId="ListLabel340" w:customStyle="1">
    <w:name w:val="ListLabel 340"/>
    <w:uiPriority w:val="99"/>
    <w:qFormat/>
    <w:rsid w:val="00412f73"/>
    <w:rPr/>
  </w:style>
  <w:style w:type="character" w:styleId="ListLabel341" w:customStyle="1">
    <w:name w:val="ListLabel 341"/>
    <w:uiPriority w:val="99"/>
    <w:qFormat/>
    <w:rsid w:val="00412f73"/>
    <w:rPr/>
  </w:style>
  <w:style w:type="character" w:styleId="ListLabel342" w:customStyle="1">
    <w:name w:val="ListLabel 342"/>
    <w:uiPriority w:val="99"/>
    <w:qFormat/>
    <w:rsid w:val="00412f73"/>
    <w:rPr/>
  </w:style>
  <w:style w:type="character" w:styleId="ListLabel343" w:customStyle="1">
    <w:name w:val="ListLabel 343"/>
    <w:uiPriority w:val="99"/>
    <w:qFormat/>
    <w:rsid w:val="00412f73"/>
    <w:rPr>
      <w:rFonts w:eastAsia="Times New Roman"/>
    </w:rPr>
  </w:style>
  <w:style w:type="character" w:styleId="ListLabel344" w:customStyle="1">
    <w:name w:val="ListLabel 344"/>
    <w:uiPriority w:val="99"/>
    <w:qFormat/>
    <w:rsid w:val="00412f73"/>
    <w:rPr>
      <w:b/>
    </w:rPr>
  </w:style>
  <w:style w:type="character" w:styleId="ListLabel345" w:customStyle="1">
    <w:name w:val="ListLabel 345"/>
    <w:uiPriority w:val="99"/>
    <w:qFormat/>
    <w:rsid w:val="00412f73"/>
    <w:rPr/>
  </w:style>
  <w:style w:type="character" w:styleId="ListLabel346" w:customStyle="1">
    <w:name w:val="ListLabel 346"/>
    <w:uiPriority w:val="99"/>
    <w:qFormat/>
    <w:rsid w:val="00412f73"/>
    <w:rPr/>
  </w:style>
  <w:style w:type="character" w:styleId="ListLabel347" w:customStyle="1">
    <w:name w:val="ListLabel 347"/>
    <w:uiPriority w:val="99"/>
    <w:qFormat/>
    <w:rsid w:val="00412f73"/>
    <w:rPr/>
  </w:style>
  <w:style w:type="character" w:styleId="ListLabel348" w:customStyle="1">
    <w:name w:val="ListLabel 348"/>
    <w:uiPriority w:val="99"/>
    <w:qFormat/>
    <w:rsid w:val="00412f73"/>
    <w:rPr/>
  </w:style>
  <w:style w:type="character" w:styleId="ListLabel349" w:customStyle="1">
    <w:name w:val="ListLabel 349"/>
    <w:uiPriority w:val="99"/>
    <w:qFormat/>
    <w:rsid w:val="00412f73"/>
    <w:rPr/>
  </w:style>
  <w:style w:type="character" w:styleId="ListLabel350" w:customStyle="1">
    <w:name w:val="ListLabel 350"/>
    <w:uiPriority w:val="99"/>
    <w:qFormat/>
    <w:rsid w:val="00412f73"/>
    <w:rPr>
      <w:rFonts w:eastAsia="Times New Roman"/>
    </w:rPr>
  </w:style>
  <w:style w:type="character" w:styleId="ListLabel351" w:customStyle="1">
    <w:name w:val="ListLabel 351"/>
    <w:uiPriority w:val="99"/>
    <w:qFormat/>
    <w:rsid w:val="00412f73"/>
    <w:rPr/>
  </w:style>
  <w:style w:type="character" w:styleId="ListLabel352" w:customStyle="1">
    <w:name w:val="ListLabel 352"/>
    <w:uiPriority w:val="99"/>
    <w:qFormat/>
    <w:rsid w:val="00412f73"/>
    <w:rPr/>
  </w:style>
  <w:style w:type="character" w:styleId="ListLabel353" w:customStyle="1">
    <w:name w:val="ListLabel 353"/>
    <w:uiPriority w:val="99"/>
    <w:qFormat/>
    <w:rsid w:val="00412f73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354" w:customStyle="1">
    <w:name w:val="ListLabel 354"/>
    <w:uiPriority w:val="99"/>
    <w:qFormat/>
    <w:rsid w:val="00412f73"/>
    <w:rPr/>
  </w:style>
  <w:style w:type="character" w:styleId="ListLabel355" w:customStyle="1">
    <w:name w:val="ListLabel 355"/>
    <w:uiPriority w:val="99"/>
    <w:qFormat/>
    <w:rsid w:val="00412f73"/>
    <w:rPr/>
  </w:style>
  <w:style w:type="character" w:styleId="ListLabel356" w:customStyle="1">
    <w:name w:val="ListLabel 356"/>
    <w:uiPriority w:val="99"/>
    <w:qFormat/>
    <w:rsid w:val="00412f73"/>
    <w:rPr/>
  </w:style>
  <w:style w:type="character" w:styleId="ListLabel357" w:customStyle="1">
    <w:name w:val="ListLabel 357"/>
    <w:uiPriority w:val="99"/>
    <w:qFormat/>
    <w:rsid w:val="00412f73"/>
    <w:rPr>
      <w:sz w:val="24"/>
    </w:rPr>
  </w:style>
  <w:style w:type="character" w:styleId="ListLabel358" w:customStyle="1">
    <w:name w:val="ListLabel 358"/>
    <w:uiPriority w:val="99"/>
    <w:qFormat/>
    <w:rsid w:val="00412f73"/>
    <w:rPr>
      <w:sz w:val="24"/>
    </w:rPr>
  </w:style>
  <w:style w:type="character" w:styleId="ListLabel359" w:customStyle="1">
    <w:name w:val="ListLabel 359"/>
    <w:uiPriority w:val="99"/>
    <w:qFormat/>
    <w:rsid w:val="00412f73"/>
    <w:rPr>
      <w:sz w:val="24"/>
    </w:rPr>
  </w:style>
  <w:style w:type="character" w:styleId="ListLabel360" w:customStyle="1">
    <w:name w:val="ListLabel 360"/>
    <w:uiPriority w:val="99"/>
    <w:qFormat/>
    <w:rsid w:val="00412f73"/>
    <w:rPr/>
  </w:style>
  <w:style w:type="character" w:styleId="ListLabel361" w:customStyle="1">
    <w:name w:val="ListLabel 361"/>
    <w:uiPriority w:val="99"/>
    <w:qFormat/>
    <w:rsid w:val="00412f73"/>
    <w:rPr/>
  </w:style>
  <w:style w:type="character" w:styleId="ListLabel362" w:customStyle="1">
    <w:name w:val="ListLabel 362"/>
    <w:uiPriority w:val="99"/>
    <w:qFormat/>
    <w:rsid w:val="00412f73"/>
    <w:rPr>
      <w:sz w:val="24"/>
    </w:rPr>
  </w:style>
  <w:style w:type="character" w:styleId="ListLabel363" w:customStyle="1">
    <w:name w:val="ListLabel 363"/>
    <w:uiPriority w:val="99"/>
    <w:qFormat/>
    <w:rsid w:val="00412f73"/>
    <w:rPr/>
  </w:style>
  <w:style w:type="character" w:styleId="ListLabel364" w:customStyle="1">
    <w:name w:val="ListLabel 364"/>
    <w:uiPriority w:val="99"/>
    <w:qFormat/>
    <w:rsid w:val="00412f73"/>
    <w:rPr/>
  </w:style>
  <w:style w:type="character" w:styleId="ListLabel365" w:customStyle="1">
    <w:name w:val="ListLabel 365"/>
    <w:uiPriority w:val="99"/>
    <w:qFormat/>
    <w:rsid w:val="00412f73"/>
    <w:rPr>
      <w:sz w:val="24"/>
    </w:rPr>
  </w:style>
  <w:style w:type="character" w:styleId="ListLabel366" w:customStyle="1">
    <w:name w:val="ListLabel 366"/>
    <w:uiPriority w:val="99"/>
    <w:qFormat/>
    <w:rsid w:val="00412f73"/>
    <w:rPr/>
  </w:style>
  <w:style w:type="character" w:styleId="TitleChar1" w:customStyle="1">
    <w:name w:val="Title Char1"/>
    <w:basedOn w:val="DefaultParagraphFont"/>
    <w:link w:val="Title"/>
    <w:uiPriority w:val="10"/>
    <w:qFormat/>
    <w:rsid w:val="00f8510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f8510b"/>
    <w:rPr>
      <w:rFonts w:ascii="Segoe UI Light" w:hAnsi="Segoe UI Light" w:cs="Arial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f8510b"/>
    <w:rPr>
      <w:rFonts w:ascii="Segoe UI Light" w:hAnsi="Segoe UI Light" w:cs="Arial"/>
      <w:lang w:eastAsia="zh-CN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f8510b"/>
    <w:rPr>
      <w:rFonts w:ascii="Segoe UI Light" w:hAnsi="Segoe UI Light" w:cs="Arial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f8510b"/>
    <w:rPr>
      <w:rFonts w:cs="Arial"/>
      <w:sz w:val="0"/>
      <w:szCs w:val="0"/>
      <w:lang w:eastAsia="zh-CN"/>
    </w:rPr>
  </w:style>
  <w:style w:type="character" w:styleId="SubtitleChar1" w:customStyle="1">
    <w:name w:val="Subtitle Char1"/>
    <w:basedOn w:val="DefaultParagraphFont"/>
    <w:link w:val="Subtitle"/>
    <w:uiPriority w:val="11"/>
    <w:qFormat/>
    <w:rsid w:val="00f8510b"/>
    <w:rPr>
      <w:rFonts w:ascii="Cambria" w:hAnsi="Cambria" w:eastAsia="" w:cs="" w:asciiTheme="majorHAnsi" w:cstheme="majorBidi" w:eastAsiaTheme="majorEastAsia" w:hAnsiTheme="majorHAnsi"/>
      <w:sz w:val="24"/>
      <w:szCs w:val="24"/>
      <w:lang w:eastAsia="zh-C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f8510b"/>
    <w:rPr>
      <w:rFonts w:ascii="Segoe UI Light" w:hAnsi="Segoe UI Light" w:cs="Arial"/>
      <w:sz w:val="20"/>
      <w:szCs w:val="20"/>
      <w:lang w:eastAsia="zh-CN"/>
    </w:rPr>
  </w:style>
  <w:style w:type="character" w:styleId="ListLabel367">
    <w:name w:val="ListLabel 367"/>
    <w:qFormat/>
    <w:rPr>
      <w:rFonts w:cs="Segoe UI Light"/>
      <w:b/>
    </w:rPr>
  </w:style>
  <w:style w:type="character" w:styleId="ListLabel368">
    <w:name w:val="ListLabel 368"/>
    <w:qFormat/>
    <w:rPr>
      <w:rFonts w:cs="Segoe UI Light"/>
    </w:rPr>
  </w:style>
  <w:style w:type="character" w:styleId="ListLabel369">
    <w:name w:val="ListLabel 369"/>
    <w:qFormat/>
    <w:rPr>
      <w:rFonts w:cs="Times New Roman"/>
      <w:b/>
      <w:sz w:val="22"/>
      <w:szCs w:val="22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rFonts w:cs="Times New Roman"/>
      <w:sz w:val="20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pPr>
      <w:spacing w:before="0" w:after="120"/>
    </w:pPr>
    <w:rPr>
      <w:rFonts w:cs="Times New Roman"/>
    </w:rPr>
  </w:style>
  <w:style w:type="paragraph" w:styleId="Elenco">
    <w:name w:val="List"/>
    <w:basedOn w:val="Corpodeltesto"/>
    <w:uiPriority w:val="99"/>
    <w:rsid w:val="00412f73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412f73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"/>
    <w:uiPriority w:val="9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/>
    <w:rPr>
      <w:i/>
      <w:iCs/>
      <w:sz w:val="32"/>
      <w:szCs w:val="32"/>
    </w:rPr>
  </w:style>
  <w:style w:type="paragraph" w:styleId="Intestazione">
    <w:name w:val="Header"/>
    <w:basedOn w:val="Normal"/>
    <w:link w:val="HeaderChar"/>
    <w:uiPriority w:val="99"/>
    <w:pPr>
      <w:tabs>
        <w:tab w:val="clear" w:pos="708"/>
        <w:tab w:val="center" w:pos="4819" w:leader="none"/>
        <w:tab w:val="right" w:pos="9638" w:leader="none"/>
      </w:tabs>
    </w:pPr>
    <w:rPr>
      <w:rFonts w:ascii="Century Gothic" w:hAnsi="Century Gothic" w:cs="Times New Roman"/>
      <w:sz w:val="24"/>
      <w:szCs w:val="24"/>
      <w:lang w:eastAsia="it-IT"/>
    </w:rPr>
  </w:style>
  <w:style w:type="paragraph" w:styleId="Pidipagina">
    <w:name w:val="Footer"/>
    <w:basedOn w:val="Normal"/>
    <w:link w:val="FooterChar"/>
    <w:uiPriority w:val="99"/>
    <w:pPr>
      <w:tabs>
        <w:tab w:val="clear" w:pos="708"/>
        <w:tab w:val="center" w:pos="4819" w:leader="none"/>
        <w:tab w:val="right" w:pos="9638" w:leader="none"/>
      </w:tabs>
    </w:pPr>
    <w:rPr>
      <w:rFonts w:ascii="Century Gothic" w:hAnsi="Century Gothic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Lucida Grande" w:hAnsi="Lucida Grande" w:cs="Times New Roman"/>
      <w:sz w:val="18"/>
      <w:szCs w:val="18"/>
      <w:lang w:eastAsia="it-IT"/>
    </w:rPr>
  </w:style>
  <w:style w:type="paragraph" w:styleId="Footnotedescription" w:customStyle="1">
    <w:name w:val="footnote description"/>
    <w:next w:val="Normal"/>
    <w:uiPriority w:val="99"/>
    <w:qFormat/>
    <w:pPr>
      <w:widowControl/>
      <w:bidi w:val="0"/>
      <w:spacing w:lineRule="auto" w:line="254"/>
      <w:jc w:val="left"/>
    </w:pPr>
    <w:rPr>
      <w:rFonts w:ascii="Calibri" w:hAnsi="Calibri" w:cs="Calibri" w:eastAsia="Times New Roman"/>
      <w:color w:val="000000"/>
      <w:kern w:val="0"/>
      <w:sz w:val="18"/>
      <w:szCs w:val="22"/>
      <w:lang w:val="it-IT" w:eastAsia="it-IT" w:bidi="ar-SA"/>
    </w:rPr>
  </w:style>
  <w:style w:type="paragraph" w:styleId="Sottotitolo">
    <w:name w:val="Subtitle"/>
    <w:basedOn w:val="Normal"/>
    <w:next w:val="Corpodeltesto"/>
    <w:link w:val="SubtitleChar"/>
    <w:uiPriority w:val="99"/>
    <w:qFormat/>
    <w:pPr>
      <w:jc w:val="center"/>
    </w:pPr>
    <w:rPr>
      <w:rFonts w:cs="Times New Roman"/>
      <w:b/>
      <w:bCs/>
    </w:rPr>
  </w:style>
  <w:style w:type="paragraph" w:styleId="Fseregionepiemonte" w:customStyle="1">
    <w:name w:val="fse regione piemonte"/>
    <w:basedOn w:val="Normal"/>
    <w:uiPriority w:val="99"/>
    <w:qFormat/>
    <w:pPr/>
    <w:rPr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jc w:val="left"/>
    </w:pPr>
    <w:rPr>
      <w:rFonts w:ascii="Calibri" w:hAnsi="Calibri" w:cs="Times New Roman"/>
    </w:rPr>
  </w:style>
  <w:style w:type="paragraph" w:styleId="TOCHeading">
    <w:name w:val="TOC Heading"/>
    <w:basedOn w:val="Titolo1"/>
    <w:next w:val="Normal"/>
    <w:uiPriority w:val="99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/>
      <w:iCs w:val="false"/>
      <w:color w:val="365F91"/>
    </w:rPr>
  </w:style>
  <w:style w:type="paragraph" w:styleId="Stile4" w:customStyle="1">
    <w:name w:val="Stile4"/>
    <w:basedOn w:val="Titolo4"/>
    <w:uiPriority w:val="99"/>
    <w:qFormat/>
    <w:pPr>
      <w:ind w:left="0" w:hanging="0"/>
    </w:pPr>
    <w:rPr>
      <w:i w:val="false"/>
      <w:iCs w:val="false"/>
    </w:rPr>
  </w:style>
  <w:style w:type="paragraph" w:styleId="Denise" w:customStyle="1">
    <w:name w:val="denise"/>
    <w:basedOn w:val="Titolo4"/>
    <w:uiPriority w:val="99"/>
    <w:qFormat/>
    <w:pPr>
      <w:ind w:left="0" w:hanging="0"/>
    </w:pPr>
    <w:rPr>
      <w:b w:val="false"/>
      <w:bCs w:val="false"/>
      <w:iCs w:val="false"/>
      <w:shd w:fill="DBE5F1" w:val="clear"/>
    </w:rPr>
  </w:style>
  <w:style w:type="paragraph" w:styleId="Notaapidipagina">
    <w:name w:val="Footnote Text"/>
    <w:basedOn w:val="Normal"/>
    <w:link w:val="FootnoteTextChar"/>
    <w:uiPriority w:val="99"/>
    <w:semiHidden/>
    <w:pPr/>
    <w:rPr>
      <w:rFonts w:cs="Times New Roman"/>
      <w:sz w:val="20"/>
      <w:szCs w:val="20"/>
    </w:rPr>
  </w:style>
  <w:style w:type="paragraph" w:styleId="CommentSubject1" w:customStyle="1">
    <w:name w:val="Comment Subject1"/>
    <w:basedOn w:val="Normal"/>
    <w:next w:val="Normal"/>
    <w:uiPriority w:val="99"/>
    <w:qFormat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D9E2F3"/>
      </w:tcPr>
    </w:tblStylePr>
    <w:tblStylePr w:type="band1Horz">
      <w:rPr/>
      <w:tblPr/>
      <w:tcPr>
        <w:shd w:val="clear" w:color="auto" w:fill="D9E2F3"/>
      </w:tcPr>
    </w:tblStylePr>
  </w:style>
  <w:style w:type="table" w:customStyle="1" w:styleId="GridTable1LightAccent5">
    <w:name w:val="Grid Table 1 Light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B9BD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4Accent5">
    <w:name w:val="Grid Table 4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DEEAF6"/>
      </w:tcPr>
    </w:tblStylePr>
    <w:tblStylePr w:type="band1Horz">
      <w:rPr/>
      <w:tblPr/>
      <w:tcPr>
        <w:shd w:val="clear" w:color="auto" w:fill="DEEAF6"/>
      </w:tcPr>
    </w:tblStylePr>
  </w:style>
  <w:style w:type="table" w:customStyle="1" w:styleId="GridTable1LightAccent3">
    <w:name w:val="Grid Table 1 Light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DBDB" w:sz="4" w:space="0"/>
        <w:left w:val="single" w:color="DBDBDB" w:sz="4" w:space="0"/>
        <w:bottom w:val="single" w:color="DBDBDB" w:sz="4" w:space="0"/>
        <w:right w:val="single" w:color="DBDBDB" w:sz="4" w:space="0"/>
        <w:insideH w:val="single" w:color="DBDBDB" w:sz="4" w:space="0"/>
        <w:insideV w:val="single" w:color="DBDB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bCs/>
      </w:rPr>
      <w:tblPr/>
      <w:tcPr>
        <w:tcBorders>
          <w:top w:val="double" w:color="A5A5A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Light">
    <w:name w:val="Grid Table Light"/>
    <w:uiPriority w:val="99"/>
    <w:rPr>
      <w:sz w:val="20"/>
      <w:szCs w:val="20"/>
    </w:rPr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LibreOffice/6.1.5.2$Windows_X86_64 LibreOffice_project/90f8dcf33c87b3705e78202e3df5142b201bd805</Application>
  <Pages>2</Pages>
  <Words>383</Words>
  <Characters>2461</Characters>
  <CharactersWithSpaces>2834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2019-07-04T04:24:00Z</dcterms:created>
  <dc:creator>Giuliana Ballatore</dc:creator>
  <dc:description/>
  <dc:language>it-IT</dc:language>
  <cp:lastModifiedBy>15658CP</cp:lastModifiedBy>
  <cp:lastPrinted>2019-07-04T08:57:00Z</cp:lastPrinted>
  <dcterms:modified xsi:type="dcterms:W3CDTF">2019-07-05T08:09:00Z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