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png" ContentType="image/png"/>
  <Override PartName="/word/media/image1.wmf" ContentType="image/x-wmf"/>
  <Override PartName="/word/media/image3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Segoe UI Light"/>
          <w:sz w:val="36"/>
          <w:szCs w:val="36"/>
        </w:rPr>
      </w:pPr>
      <w:r>
        <w:rPr>
          <w:rFonts w:cs="Segoe UI Light"/>
          <w:sz w:val="36"/>
          <w:szCs w:val="36"/>
        </w:rPr>
      </w:r>
    </w:p>
    <w:p>
      <w:pPr>
        <w:pStyle w:val="Normal"/>
        <w:spacing w:lineRule="auto" w:line="259"/>
        <w:ind w:left="10" w:right="59" w:hanging="10"/>
        <w:jc w:val="right"/>
        <w:rPr>
          <w:rFonts w:cs="Segoe UI Light"/>
          <w:sz w:val="32"/>
          <w:szCs w:val="32"/>
        </w:rPr>
      </w:pPr>
      <w:r>
        <w:rPr>
          <w:rFonts w:cs="Segoe UI Light"/>
          <w:sz w:val="36"/>
          <w:szCs w:val="36"/>
        </w:rPr>
        <w:tab/>
        <w:tab/>
      </w:r>
      <w:r>
        <w:rPr>
          <w:rFonts w:cs="Segoe UI Light"/>
          <w:b/>
          <w:sz w:val="36"/>
          <w:szCs w:val="36"/>
        </w:rPr>
        <w:t xml:space="preserve"> </w:t>
      </w:r>
      <w:r>
        <w:rPr>
          <w:rFonts w:cs="Segoe UI Light"/>
          <w:b/>
          <w:color w:val="1F487B"/>
          <w:sz w:val="32"/>
          <w:szCs w:val="32"/>
        </w:rPr>
        <w:t>Allegato A.3.1</w:t>
      </w:r>
      <w:r>
        <w:rPr>
          <w:rFonts w:cs="Segoe UI Light"/>
          <w:sz w:val="32"/>
          <w:szCs w:val="32"/>
        </w:rPr>
        <w:t xml:space="preserve"> </w:t>
      </w:r>
      <w:bookmarkStart w:id="0" w:name="_Hlk13113418"/>
      <w:bookmarkEnd w:id="0"/>
    </w:p>
    <w:p>
      <w:pPr>
        <w:pStyle w:val="CommentSubject1"/>
        <w:jc w:val="center"/>
        <w:rPr/>
      </w:pPr>
      <w:bookmarkStart w:id="1" w:name="_GoBack"/>
      <w:bookmarkEnd w:id="1"/>
      <w:r>
        <w:rPr>
          <w:rFonts w:cs="Segoe UI Light"/>
          <w:b w:val="false"/>
          <w:bCs w:val="false"/>
          <w:sz w:val="24"/>
          <w:szCs w:val="24"/>
        </w:rPr>
        <w:t>(</w:t>
      </w:r>
      <w:r>
        <w:rPr>
          <w:rFonts w:cs="Segoe UI Light"/>
          <w:b w:val="false"/>
          <w:bCs w:val="false"/>
        </w:rPr>
        <w:t>CARTA INTESTATA DEL SOGGETTO ADERENTE ALLA RETE)</w:t>
      </w:r>
    </w:p>
    <w:p>
      <w:pPr>
        <w:pStyle w:val="Normal"/>
        <w:spacing w:lineRule="auto" w:line="360"/>
        <w:rPr>
          <w:rFonts w:cs="Segoe UI Light"/>
          <w:b/>
          <w:b/>
          <w:bCs/>
          <w:sz w:val="20"/>
          <w:szCs w:val="20"/>
        </w:rPr>
      </w:pPr>
      <w:r>
        <w:rPr>
          <w:rFonts w:cs="Segoe UI Light"/>
          <w:b/>
          <w:bCs/>
          <w:sz w:val="20"/>
          <w:szCs w:val="20"/>
        </w:rPr>
      </w:r>
    </w:p>
    <w:p>
      <w:pPr>
        <w:pStyle w:val="Normal"/>
        <w:spacing w:lineRule="auto" w:line="360"/>
        <w:jc w:val="right"/>
        <w:rPr>
          <w:sz w:val="20"/>
          <w:szCs w:val="20"/>
        </w:rPr>
      </w:pPr>
      <w:r>
        <w:rPr>
          <w:rFonts w:cs="Segoe UI Light"/>
          <w:sz w:val="20"/>
          <w:szCs w:val="20"/>
        </w:rPr>
        <w:t>Luogo, data</w:t>
      </w:r>
    </w:p>
    <w:p>
      <w:pPr>
        <w:pStyle w:val="Normal"/>
        <w:spacing w:lineRule="auto" w:line="360"/>
        <w:jc w:val="right"/>
        <w:rPr>
          <w:rFonts w:cs="Segoe UI Light"/>
          <w:sz w:val="16"/>
          <w:szCs w:val="16"/>
        </w:rPr>
      </w:pPr>
      <w:r>
        <w:rPr>
          <w:rFonts w:cs="Segoe UI Light"/>
          <w:sz w:val="16"/>
          <w:szCs w:val="16"/>
        </w:rPr>
      </w:r>
    </w:p>
    <w:p>
      <w:pPr>
        <w:pStyle w:val="Normal"/>
        <w:spacing w:lineRule="auto" w:line="360"/>
        <w:jc w:val="right"/>
        <w:rPr>
          <w:sz w:val="20"/>
          <w:szCs w:val="20"/>
        </w:rPr>
      </w:pPr>
      <w:r>
        <w:rPr>
          <w:rFonts w:cs="Segoe UI Light"/>
          <w:sz w:val="20"/>
          <w:szCs w:val="20"/>
        </w:rPr>
        <w:t>Spettabile</w:t>
      </w:r>
    </w:p>
    <w:p>
      <w:pPr>
        <w:pStyle w:val="Normal"/>
        <w:spacing w:lineRule="auto" w:line="360"/>
        <w:jc w:val="right"/>
        <w:rPr>
          <w:sz w:val="20"/>
          <w:szCs w:val="20"/>
        </w:rPr>
      </w:pPr>
      <w:r>
        <w:rPr>
          <w:rFonts w:cs="Segoe UI Light"/>
          <w:i/>
          <w:iCs/>
          <w:sz w:val="20"/>
          <w:szCs w:val="20"/>
        </w:rPr>
        <w:t>Riferimenti Ente capofila</w:t>
      </w:r>
    </w:p>
    <w:p>
      <w:pPr>
        <w:pStyle w:val="Normal"/>
        <w:spacing w:lineRule="auto" w:line="360"/>
        <w:jc w:val="right"/>
        <w:rPr>
          <w:rFonts w:cs="Segoe UI Light"/>
          <w:i/>
          <w:i/>
          <w:iCs/>
          <w:sz w:val="16"/>
          <w:szCs w:val="16"/>
        </w:rPr>
      </w:pPr>
      <w:r>
        <w:rPr>
          <w:rFonts w:cs="Segoe UI Light"/>
          <w:i/>
          <w:iCs/>
          <w:sz w:val="16"/>
          <w:szCs w:val="16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rFonts w:cs="Segoe UI Light"/>
          <w:b/>
          <w:bCs/>
          <w:sz w:val="20"/>
          <w:szCs w:val="20"/>
        </w:rPr>
        <w:t>Oggetto: Lettera di adesione alla Rete territoriale per l’orientamento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rFonts w:cs="Segoe UI Light"/>
          <w:b/>
          <w:bCs/>
          <w:i/>
          <w:iCs/>
          <w:sz w:val="20"/>
          <w:szCs w:val="20"/>
        </w:rPr>
        <w:t>a supporto della realizzazione degli interventi previsti dall’Avviso relativo alla “MISURA 1 - Azioni di orientamento a finalità educativa, informativa, formativa, di accompagnamento e consulenza rivolte a adolescenti, giovani e famiglie - Periodo 2019/2022 di cui alla DD -------- (in attuazione dell’ AdI Orientamento -D.G.R. n. 21-8805 del 18/04/2019)</w:t>
      </w:r>
    </w:p>
    <w:p>
      <w:pPr>
        <w:pStyle w:val="Normal"/>
        <w:spacing w:lineRule="auto" w:line="360"/>
        <w:rPr>
          <w:rFonts w:cs="Segoe UI Light"/>
          <w:sz w:val="16"/>
          <w:szCs w:val="16"/>
        </w:rPr>
      </w:pPr>
      <w:r>
        <w:rPr>
          <w:rFonts w:cs="Segoe UI Light"/>
          <w:sz w:val="16"/>
          <w:szCs w:val="16"/>
        </w:rPr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rFonts w:cs="Segoe UI Light"/>
          <w:sz w:val="20"/>
          <w:szCs w:val="20"/>
        </w:rPr>
        <w:t xml:space="preserve">Il sottoscritto (NOME COGNOME) in qualità di Legale Rappresentante di (NOME ENTE) con sede a _____________________in via/corso ________________________, n. ____, CAP _______, e-mail _____________________________________________, che si configura come: 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rFonts w:cs="Segoe UI Light"/>
          <w:i/>
          <w:iCs/>
          <w:sz w:val="20"/>
          <w:szCs w:val="20"/>
        </w:rPr>
        <w:t>(lasciare solo la tipologia pertinente)</w:t>
      </w:r>
    </w:p>
    <w:p>
      <w:pPr>
        <w:pStyle w:val="Normal"/>
        <w:numPr>
          <w:ilvl w:val="0"/>
          <w:numId w:val="2"/>
        </w:numPr>
        <w:spacing w:lineRule="auto" w:line="360"/>
        <w:rPr>
          <w:sz w:val="20"/>
          <w:szCs w:val="20"/>
        </w:rPr>
      </w:pPr>
      <w:r>
        <w:rPr>
          <w:rFonts w:cs="Segoe UI Light"/>
          <w:sz w:val="20"/>
          <w:szCs w:val="20"/>
        </w:rPr>
        <w:t xml:space="preserve">Operatore accreditato per i Servizi al lavoro ai sensi della D.G.R. n. 30-4008 del 11 giugno 2012 e ss.mm.ii; 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rFonts w:cs="Segoe UI Light"/>
          <w:sz w:val="20"/>
          <w:szCs w:val="20"/>
        </w:rPr>
        <w:t>Enti gestori delle funzioni socioassistenziali;</w:t>
      </w:r>
    </w:p>
    <w:p>
      <w:pPr>
        <w:pStyle w:val="Normal"/>
        <w:numPr>
          <w:ilvl w:val="0"/>
          <w:numId w:val="2"/>
        </w:numPr>
        <w:spacing w:lineRule="auto" w:line="360"/>
        <w:rPr>
          <w:sz w:val="20"/>
          <w:szCs w:val="20"/>
        </w:rPr>
      </w:pPr>
      <w:r>
        <w:rPr>
          <w:rFonts w:cs="Segoe UI Light"/>
          <w:sz w:val="20"/>
          <w:szCs w:val="20"/>
        </w:rPr>
        <w:t xml:space="preserve">Associazione di volontariato che opera nell’ambito educativo/formativo e nel recupero della dispersione scolastica/formativa; 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rFonts w:cs="Segoe UI Light"/>
          <w:sz w:val="20"/>
          <w:szCs w:val="20"/>
        </w:rPr>
        <w:t>Comuni ed altri soggetti pubblici;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rFonts w:cs="Segoe UI Light"/>
          <w:sz w:val="20"/>
          <w:szCs w:val="20"/>
        </w:rPr>
        <w:t>Enti del terzo settore;</w:t>
      </w:r>
    </w:p>
    <w:p>
      <w:pPr>
        <w:pStyle w:val="Normal"/>
        <w:numPr>
          <w:ilvl w:val="0"/>
          <w:numId w:val="2"/>
        </w:numPr>
        <w:spacing w:lineRule="auto" w:line="360"/>
        <w:rPr>
          <w:sz w:val="20"/>
          <w:szCs w:val="20"/>
        </w:rPr>
      </w:pPr>
      <w:r>
        <w:rPr>
          <w:rFonts w:cs="Segoe UI Light"/>
          <w:sz w:val="20"/>
          <w:szCs w:val="20"/>
        </w:rPr>
        <w:t>Impresa, Associazione imprenditoriale, Associazione sindacale;</w:t>
      </w:r>
    </w:p>
    <w:p>
      <w:pPr>
        <w:pStyle w:val="Normal"/>
        <w:numPr>
          <w:ilvl w:val="0"/>
          <w:numId w:val="2"/>
        </w:numPr>
        <w:spacing w:lineRule="auto" w:line="360"/>
        <w:rPr>
          <w:sz w:val="20"/>
          <w:szCs w:val="20"/>
        </w:rPr>
      </w:pPr>
      <w:r>
        <w:rPr>
          <w:rFonts w:cs="Segoe UI Light"/>
          <w:sz w:val="20"/>
          <w:szCs w:val="20"/>
        </w:rPr>
        <w:t>Fondazione bancaria che abbia attivato o intenda attivare iniziative in materia di orientamento;</w:t>
      </w:r>
    </w:p>
    <w:p>
      <w:pPr>
        <w:pStyle w:val="Normal"/>
        <w:numPr>
          <w:ilvl w:val="0"/>
          <w:numId w:val="2"/>
        </w:numPr>
        <w:spacing w:lineRule="auto" w:line="360"/>
        <w:rPr>
          <w:sz w:val="20"/>
          <w:szCs w:val="20"/>
        </w:rPr>
      </w:pPr>
      <w:r>
        <w:rPr>
          <w:rFonts w:cs="Segoe UI Light"/>
          <w:sz w:val="20"/>
          <w:szCs w:val="20"/>
        </w:rPr>
        <w:t>Ente con finalità statutaria di orientamento professionale (art. 5 L.R. n. 63 del 13/04/1995) o Agenzia formativa (art. 11 lettere a) b) c) della L.R. n. 63 del 13/04/1995), inclusa Città Studi S.p.A.;</w:t>
      </w:r>
    </w:p>
    <w:p>
      <w:pPr>
        <w:pStyle w:val="Normal"/>
        <w:numPr>
          <w:ilvl w:val="0"/>
          <w:numId w:val="2"/>
        </w:numPr>
        <w:spacing w:lineRule="auto" w:line="360"/>
        <w:rPr/>
      </w:pPr>
      <w:r>
        <w:rPr>
          <w:rFonts w:cs="Segoe UI Light"/>
          <w:sz w:val="20"/>
          <w:szCs w:val="20"/>
        </w:rPr>
        <w:t>Università, Politecnico e Istituto di Alta formazione artistica e musicale</w:t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rFonts w:cs="Segoe UI Light"/>
          <w:sz w:val="20"/>
          <w:szCs w:val="20"/>
        </w:rPr>
        <w:t>SI IMPEGNA a</w:t>
      </w:r>
    </w:p>
    <w:p>
      <w:pPr>
        <w:pStyle w:val="Normal"/>
        <w:numPr>
          <w:ilvl w:val="0"/>
          <w:numId w:val="3"/>
        </w:numPr>
        <w:spacing w:lineRule="auto" w:line="360"/>
        <w:rPr>
          <w:sz w:val="20"/>
          <w:szCs w:val="20"/>
        </w:rPr>
      </w:pPr>
      <w:r>
        <w:rPr>
          <w:rFonts w:cs="Segoe UI Light"/>
          <w:sz w:val="20"/>
          <w:szCs w:val="20"/>
        </w:rPr>
        <w:t>condividere le finalità di orientamento e apprendimento permanente che sostengono l’intervento Obiettivo Orientamento Piemonte (POR FSE 2014/2020) e il sistema regionale;</w:t>
      </w:r>
    </w:p>
    <w:p>
      <w:pPr>
        <w:pStyle w:val="Normal"/>
        <w:numPr>
          <w:ilvl w:val="0"/>
          <w:numId w:val="3"/>
        </w:numPr>
        <w:spacing w:lineRule="auto" w:line="360"/>
        <w:rPr>
          <w:sz w:val="20"/>
          <w:szCs w:val="20"/>
        </w:rPr>
      </w:pPr>
      <w:r>
        <w:rPr>
          <w:rFonts w:cs="Segoe UI Light"/>
          <w:sz w:val="20"/>
          <w:szCs w:val="20"/>
        </w:rPr>
        <w:t xml:space="preserve">aderire alla Rete per l’orientamento nell’Ambito territoriale di _______________, </w:t>
      </w:r>
    </w:p>
    <w:p>
      <w:pPr>
        <w:pStyle w:val="Normal"/>
        <w:numPr>
          <w:ilvl w:val="0"/>
          <w:numId w:val="3"/>
        </w:numPr>
        <w:spacing w:lineRule="auto" w:line="360"/>
        <w:rPr>
          <w:sz w:val="20"/>
          <w:szCs w:val="20"/>
        </w:rPr>
      </w:pPr>
      <w:r>
        <w:rPr>
          <w:rFonts w:cs="Segoe UI Light"/>
          <w:sz w:val="20"/>
          <w:szCs w:val="20"/>
        </w:rPr>
        <w:t>svolgere le seguenti attività:</w:t>
      </w:r>
    </w:p>
    <w:p>
      <w:pPr>
        <w:pStyle w:val="Normal"/>
        <w:spacing w:lineRule="auto" w:line="360"/>
        <w:jc w:val="center"/>
        <w:rPr>
          <w:sz w:val="20"/>
          <w:szCs w:val="20"/>
        </w:rPr>
      </w:pPr>
      <w:r>
        <w:rPr>
          <w:rFonts w:cs="Segoe UI Light"/>
          <w:i/>
          <w:iCs/>
          <w:sz w:val="20"/>
          <w:szCs w:val="20"/>
        </w:rPr>
        <w:t>(lasciare solo la/le attività pertinente/i)</w:t>
      </w:r>
    </w:p>
    <w:p>
      <w:pPr>
        <w:pStyle w:val="Normal"/>
        <w:numPr>
          <w:ilvl w:val="1"/>
          <w:numId w:val="3"/>
        </w:numPr>
        <w:spacing w:lineRule="auto" w:line="360"/>
        <w:rPr>
          <w:sz w:val="20"/>
          <w:szCs w:val="20"/>
        </w:rPr>
      </w:pPr>
      <w:r>
        <w:rPr>
          <w:rFonts w:cs="Segoe UI Light"/>
          <w:sz w:val="20"/>
          <w:szCs w:val="20"/>
        </w:rPr>
        <w:t>individuare una figura referente che si interfacci con la Regione Piemonte e con il coordinatore del territorio per condividere lo sviluppo progettuale e valorizzare lo specifico contributo dell’Ente partner di rete;</w:t>
      </w:r>
    </w:p>
    <w:p>
      <w:pPr>
        <w:pStyle w:val="Normal"/>
        <w:numPr>
          <w:ilvl w:val="1"/>
          <w:numId w:val="3"/>
        </w:numPr>
        <w:spacing w:lineRule="auto" w:line="360"/>
        <w:rPr>
          <w:sz w:val="20"/>
          <w:szCs w:val="20"/>
        </w:rPr>
      </w:pPr>
      <w:r>
        <w:rPr>
          <w:rFonts w:cs="Segoe UI Light"/>
          <w:sz w:val="20"/>
          <w:szCs w:val="20"/>
        </w:rPr>
        <w:t>diffusione sul proprio territorio ed attraverso i propri canali informativi rivolti a adolescenti, giovani e famiglie di informazioni e/o di materiale relativo alle opportunità offerte dall’intervento regionale OOP;</w:t>
      </w:r>
    </w:p>
    <w:p>
      <w:pPr>
        <w:pStyle w:val="Normal"/>
        <w:numPr>
          <w:ilvl w:val="1"/>
          <w:numId w:val="3"/>
        </w:numPr>
        <w:spacing w:lineRule="auto" w:line="360"/>
        <w:rPr>
          <w:sz w:val="20"/>
          <w:szCs w:val="20"/>
        </w:rPr>
      </w:pPr>
      <w:r>
        <w:rPr>
          <w:rFonts w:cs="Segoe UI Light"/>
          <w:sz w:val="20"/>
          <w:szCs w:val="20"/>
        </w:rPr>
        <w:t xml:space="preserve">informazione sulle opportunità di istruzione/formazione </w:t>
      </w:r>
      <w:r>
        <w:rPr>
          <w:rFonts w:cs="Segoe UI Light"/>
          <w:i/>
          <w:iCs/>
          <w:sz w:val="20"/>
          <w:szCs w:val="20"/>
        </w:rPr>
        <w:t>e/o</w:t>
      </w:r>
      <w:r>
        <w:rPr>
          <w:rFonts w:cs="Segoe UI Light"/>
          <w:sz w:val="20"/>
          <w:szCs w:val="20"/>
        </w:rPr>
        <w:t xml:space="preserve"> professionali per gli adolescenti e i giovani in uscita dai percorsi scolastici e formativi;</w:t>
      </w:r>
    </w:p>
    <w:p>
      <w:pPr>
        <w:pStyle w:val="Normal"/>
        <w:numPr>
          <w:ilvl w:val="1"/>
          <w:numId w:val="3"/>
        </w:numPr>
        <w:spacing w:lineRule="auto" w:line="360"/>
        <w:rPr>
          <w:sz w:val="20"/>
          <w:szCs w:val="20"/>
        </w:rPr>
      </w:pPr>
      <w:r>
        <w:rPr>
          <w:rFonts w:cs="Segoe UI Light"/>
          <w:sz w:val="20"/>
          <w:szCs w:val="20"/>
        </w:rPr>
        <w:t>segnalazione di casi di adolescenti e giovani in dispersione scolastico/formativa o situazioni di disagio e invio agli specifici servizi di orientamento regionali;</w:t>
      </w:r>
    </w:p>
    <w:p>
      <w:pPr>
        <w:pStyle w:val="Normal"/>
        <w:numPr>
          <w:ilvl w:val="1"/>
          <w:numId w:val="3"/>
        </w:numPr>
        <w:spacing w:lineRule="auto" w:line="360"/>
        <w:rPr>
          <w:sz w:val="20"/>
          <w:szCs w:val="20"/>
        </w:rPr>
      </w:pPr>
      <w:r>
        <w:rPr>
          <w:rFonts w:cs="Segoe UI Light"/>
          <w:sz w:val="20"/>
          <w:szCs w:val="20"/>
        </w:rPr>
        <w:t>collaborazione per avvicinare adolescenti e giovani al mercato del lavoro e alle professioni (anche attraverso la messa a disposizione a titolo gratuito di dati sullo specifico contesto di riferimento e risorse umane per testimonianze da realizzarsi nell’ambito delle attività);</w:t>
      </w:r>
    </w:p>
    <w:p>
      <w:pPr>
        <w:pStyle w:val="Normal"/>
        <w:numPr>
          <w:ilvl w:val="1"/>
          <w:numId w:val="3"/>
        </w:numPr>
        <w:spacing w:lineRule="auto" w:line="360"/>
        <w:rPr>
          <w:sz w:val="20"/>
          <w:szCs w:val="20"/>
        </w:rPr>
      </w:pPr>
      <w:r>
        <w:rPr>
          <w:rFonts w:cs="Segoe UI Light"/>
          <w:sz w:val="20"/>
          <w:szCs w:val="20"/>
        </w:rPr>
        <w:t>sviluppo di possibili sinergie e collaborazioni con proprie iniziative, anche a sviluppo di nuove attività e sperimentazioni;</w:t>
      </w:r>
    </w:p>
    <w:p>
      <w:pPr>
        <w:pStyle w:val="Normal"/>
        <w:numPr>
          <w:ilvl w:val="1"/>
          <w:numId w:val="3"/>
        </w:numPr>
        <w:spacing w:lineRule="auto" w:line="360"/>
        <w:rPr/>
      </w:pPr>
      <w:r>
        <w:rPr>
          <w:rFonts w:cs="Segoe UI Light"/>
          <w:sz w:val="20"/>
          <w:szCs w:val="20"/>
        </w:rPr>
        <w:t xml:space="preserve">realizzazione di azioni di orientamento finalizzate alla scelta dei percorsi di laurea universitari e dei corsi dell’alta formazione artistica, musicale e coreutica </w:t>
      </w:r>
      <w:r>
        <w:rPr>
          <w:rFonts w:cs="Segoe UI Light"/>
          <w:i/>
          <w:iCs/>
          <w:sz w:val="20"/>
          <w:szCs w:val="20"/>
        </w:rPr>
        <w:t>(esclusivamente per Università, Politecnico e Istituto di Alta formazione artistica e musicale);</w:t>
      </w:r>
    </w:p>
    <w:p>
      <w:pPr>
        <w:pStyle w:val="Normal"/>
        <w:spacing w:lineRule="auto" w:line="360"/>
        <w:rPr>
          <w:sz w:val="20"/>
          <w:szCs w:val="20"/>
        </w:rPr>
      </w:pPr>
      <w:r>
        <w:rPr>
          <w:rFonts w:cs="Segoe UI Light"/>
          <w:sz w:val="20"/>
          <w:szCs w:val="20"/>
        </w:rPr>
        <w:t xml:space="preserve">Dichiara di conoscere e approvare tutti i contenuti dell’atto di indirizzo regionale </w:t>
      </w:r>
      <w:r>
        <w:rPr>
          <w:rFonts w:eastAsia="NSimSun" w:cs="Segoe UI Light"/>
          <w:kern w:val="2"/>
          <w:sz w:val="20"/>
          <w:szCs w:val="20"/>
          <w:lang w:bidi="hi-IN"/>
        </w:rPr>
        <w:t xml:space="preserve">“Sistema regionale di interventi per l’orientamento a supporto delle scelte e delle transizioni” </w:t>
      </w:r>
      <w:r>
        <w:rPr>
          <w:rFonts w:eastAsia="NSimSun" w:cs="Segoe UI Light"/>
          <w:i/>
          <w:kern w:val="2"/>
          <w:sz w:val="20"/>
          <w:szCs w:val="20"/>
          <w:lang w:bidi="hi-IN"/>
        </w:rPr>
        <w:t xml:space="preserve">(d.g.r. n. 21-8805 del 18/04/2019) </w:t>
      </w:r>
      <w:r>
        <w:rPr>
          <w:rFonts w:eastAsia="NSimSun" w:cs="Segoe UI Light"/>
          <w:kern w:val="2"/>
          <w:sz w:val="20"/>
          <w:szCs w:val="20"/>
          <w:lang w:bidi="hi-IN"/>
        </w:rPr>
        <w:t>e</w:t>
      </w:r>
      <w:r>
        <w:rPr>
          <w:rFonts w:eastAsia="NSimSun" w:cs="Segoe UI Light"/>
          <w:i/>
          <w:kern w:val="2"/>
          <w:sz w:val="20"/>
          <w:szCs w:val="20"/>
          <w:lang w:bidi="hi-IN"/>
        </w:rPr>
        <w:t xml:space="preserve"> </w:t>
      </w:r>
      <w:r>
        <w:rPr>
          <w:rFonts w:cs="Segoe UI Light"/>
          <w:sz w:val="20"/>
          <w:szCs w:val="20"/>
        </w:rPr>
        <w:t>dell’Avviso di cui all’oggetto e s’impegna a formalizzare il proprio impegno nell’Accordo di Rete da sottoscrivere successivamente all’approvazione della proposta progettuale del Raggruppamento Temporaneo di cui il Vostro Ente è capofila.</w:t>
      </w:r>
    </w:p>
    <w:p>
      <w:pPr>
        <w:pStyle w:val="Normal"/>
        <w:spacing w:before="0" w:after="92"/>
        <w:rPr>
          <w:rFonts w:cs="Segoe UI Light"/>
          <w:sz w:val="20"/>
          <w:szCs w:val="20"/>
        </w:rPr>
      </w:pPr>
      <w:r>
        <w:rPr>
          <w:rFonts w:cs="Segoe UI Light"/>
          <w:sz w:val="20"/>
          <w:szCs w:val="20"/>
        </w:rPr>
      </w:r>
    </w:p>
    <w:p>
      <w:pPr>
        <w:pStyle w:val="Normal"/>
        <w:spacing w:lineRule="auto" w:line="360"/>
        <w:rPr/>
      </w:pPr>
      <w:r>
        <w:rPr>
          <w:rFonts w:cs="Segoe UI Light"/>
          <w:sz w:val="20"/>
          <w:szCs w:val="20"/>
        </w:rPr>
        <w:t xml:space="preserve">E’ altresì consapevole che la Rete potrà essere ampliata in fase di svolgimento del progetto e che la propria partecipazione alla stessa non prevede aspetti economici, sia in ordine di contributi a favore sia di spese a proprio carico. </w:t>
      </w:r>
    </w:p>
    <w:p>
      <w:pPr>
        <w:pStyle w:val="Normal"/>
        <w:tabs>
          <w:tab w:val="clear" w:pos="708"/>
          <w:tab w:val="center" w:pos="1233" w:leader="none"/>
          <w:tab w:val="center" w:pos="2124" w:leader="none"/>
          <w:tab w:val="center" w:pos="2833" w:leader="none"/>
          <w:tab w:val="center" w:pos="3541" w:leader="none"/>
          <w:tab w:val="center" w:pos="4249" w:leader="none"/>
          <w:tab w:val="center" w:pos="4957" w:leader="none"/>
          <w:tab w:val="center" w:pos="5665" w:leader="none"/>
          <w:tab w:val="center" w:pos="7117" w:leader="none"/>
        </w:tabs>
        <w:spacing w:before="0" w:after="149"/>
        <w:ind w:left="-15" w:hanging="0"/>
        <w:rPr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ab/>
      </w:r>
      <w:r>
        <w:rPr>
          <w:rFonts w:cs="Segoe UI Light"/>
          <w:sz w:val="20"/>
          <w:szCs w:val="20"/>
        </w:rPr>
        <w:t>Luogo e data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          Firma e timbro </w:t>
      </w:r>
    </w:p>
    <w:p>
      <w:pPr>
        <w:pStyle w:val="Normal"/>
        <w:spacing w:lineRule="auto" w:line="360"/>
        <w:ind w:left="4320" w:firstLine="720"/>
        <w:jc w:val="left"/>
        <w:rPr>
          <w:sz w:val="20"/>
          <w:szCs w:val="20"/>
        </w:rPr>
      </w:pPr>
      <w:r>
        <w:rPr>
          <w:rFonts w:cs="Segoe UI Light"/>
          <w:sz w:val="20"/>
          <w:szCs w:val="20"/>
        </w:rPr>
        <w:t xml:space="preserve"> </w:t>
      </w:r>
      <w:r>
        <w:rPr>
          <w:rFonts w:cs="Segoe UI Light"/>
          <w:sz w:val="20"/>
          <w:szCs w:val="20"/>
        </w:rPr>
        <w:t>(</w:t>
      </w:r>
      <w:r>
        <w:rPr>
          <w:rFonts w:cs="Segoe UI Light"/>
          <w:i/>
          <w:iCs/>
          <w:sz w:val="20"/>
          <w:szCs w:val="20"/>
        </w:rPr>
        <w:t>FIRMA LEGALE RAPPRESENTANTE</w:t>
      </w:r>
      <w:r>
        <w:rPr>
          <w:rFonts w:cs="Segoe UI Light"/>
          <w:sz w:val="20"/>
          <w:szCs w:val="20"/>
        </w:rPr>
        <w:t>)</w:t>
      </w:r>
    </w:p>
    <w:p>
      <w:pPr>
        <w:pStyle w:val="Normal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27" w:header="0" w:top="1417" w:footer="155" w:bottom="1134" w:gutter="0"/>
      <w:pgNumType w:fmt="decimal"/>
      <w:formProt w:val="false"/>
      <w:titlePg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 Light"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Century Gothic">
    <w:charset w:val="00"/>
    <w:family w:val="roman"/>
    <w:pitch w:val="variable"/>
  </w:font>
  <w:font w:name="Lucida Grande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Segoe UI Light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/>
    </w:pPr>
    <w:bookmarkStart w:id="5" w:name="_Hlk11750648"/>
    <w:r>
      <w:rPr/>
      <mc:AlternateContent>
        <mc:Choice Requires="wps">
          <w:drawing>
            <wp:inline distT="0" distB="0" distL="0" distR="0">
              <wp:extent cx="6658610" cy="1315085"/>
              <wp:effectExtent l="0" t="0" r="0" b="0"/>
              <wp:docPr id="3" name="Immagine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3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657840" cy="13143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Immagine3" stroked="f" style="position:absolute;margin-left:0pt;margin-top:-103.55pt;width:524.2pt;height:103.4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bookmarkEnd w:id="5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bookmarkStart w:id="2" w:name="_Hlk11750697"/>
    <w:r>
      <w:rPr/>
      <mc:AlternateContent>
        <mc:Choice Requires="wps">
          <w:drawing>
            <wp:inline distT="0" distB="0" distL="0" distR="0">
              <wp:extent cx="1410335" cy="619760"/>
              <wp:effectExtent l="0" t="0" r="0" b="0"/>
              <wp:docPr id="1" name="Immagine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409760" cy="6192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Immagine1" stroked="f" style="position:absolute;margin-left:0pt;margin-top:-48.8pt;width:110.95pt;height:48.7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bookmarkEnd w:id="2"/>
  </w:p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bookmarkStart w:id="3" w:name="_Hlk11750582"/>
    <w:bookmarkStart w:id="4" w:name="_Hlk11750581"/>
    <w:r>
      <w:rPr/>
      <mc:AlternateContent>
        <mc:Choice Requires="wps">
          <w:drawing>
            <wp:inline distT="0" distB="0" distL="0" distR="0">
              <wp:extent cx="6649085" cy="1448435"/>
              <wp:effectExtent l="0" t="0" r="0" b="0"/>
              <wp:docPr id="2" name="Immagine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648480" cy="14479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 id="shape_0" ID="Immagine2" stroked="f" style="position:absolute;margin-left:0pt;margin-top:-114.05pt;width:523.45pt;height:113.95pt;mso-position-vertical:top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bookmarkEnd w:id="3"/>
    <w:bookmarkEnd w:id="4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decimal"/>
      <w:lvlText w:val="%1."/>
      <w:lvlJc w:val="left"/>
      <w:pPr>
        <w:ind w:left="501" w:hanging="360"/>
      </w:pPr>
      <w:rPr>
        <w:b/>
        <w:rFonts w:cs="Segoe UI Light"/>
      </w:rPr>
    </w:lvl>
    <w:lvl w:ilvl="1">
      <w:start w:val="1"/>
      <w:pStyle w:val="Titolo2"/>
      <w:numFmt w:val="decimal"/>
      <w:lvlText w:val="%1.%2"/>
      <w:lvlJc w:val="left"/>
      <w:pPr>
        <w:ind w:left="644" w:hanging="360"/>
      </w:pPr>
      <w:rPr>
        <w:rFonts w:cs="Segoe UI Light"/>
      </w:rPr>
    </w:lvl>
    <w:lvl w:ilvl="2">
      <w:start w:val="1"/>
      <w:pStyle w:val="Titolo3"/>
      <w:numFmt w:val="decimal"/>
      <w:lvlText w:val="%1.%2.%3"/>
      <w:lvlJc w:val="left"/>
      <w:pPr>
        <w:tabs>
          <w:tab w:val="num" w:pos="709"/>
        </w:tabs>
        <w:ind w:left="2564" w:hanging="720"/>
      </w:pPr>
      <w:rPr>
        <w:sz w:val="22"/>
        <w:b/>
        <w:szCs w:val="22"/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cs="Segoe UI Light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cs="Segoe UI Light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both"/>
    </w:pPr>
    <w:rPr>
      <w:rFonts w:ascii="Segoe UI Light" w:hAnsi="Segoe UI Light" w:cs="Arial" w:eastAsia="Times New Roman"/>
      <w:color w:val="auto"/>
      <w:kern w:val="0"/>
      <w:sz w:val="22"/>
      <w:szCs w:val="22"/>
      <w:lang w:eastAsia="zh-CN" w:val="it-IT" w:bidi="ar-SA"/>
    </w:rPr>
  </w:style>
  <w:style w:type="paragraph" w:styleId="Titolo1">
    <w:name w:val="Heading 1"/>
    <w:basedOn w:val="Normal"/>
    <w:next w:val="Normal"/>
    <w:link w:val="Heading1Char"/>
    <w:uiPriority w:val="99"/>
    <w:qFormat/>
    <w:pPr>
      <w:keepNext w:val="true"/>
      <w:numPr>
        <w:ilvl w:val="0"/>
        <w:numId w:val="1"/>
      </w:numPr>
      <w:outlineLvl w:val="0"/>
    </w:pPr>
    <w:rPr>
      <w:rFonts w:cs="Times New Roman"/>
      <w:b/>
      <w:bCs/>
      <w:iCs/>
      <w:color w:val="1F497D"/>
      <w:sz w:val="28"/>
      <w:szCs w:val="28"/>
    </w:rPr>
  </w:style>
  <w:style w:type="paragraph" w:styleId="Titolo2">
    <w:name w:val="Heading 2"/>
    <w:basedOn w:val="Normal"/>
    <w:next w:val="Normal"/>
    <w:link w:val="Heading2Char"/>
    <w:uiPriority w:val="99"/>
    <w:qFormat/>
    <w:pPr>
      <w:keepNext w:val="true"/>
      <w:numPr>
        <w:ilvl w:val="1"/>
        <w:numId w:val="1"/>
      </w:numPr>
      <w:spacing w:before="60" w:after="0"/>
      <w:outlineLvl w:val="1"/>
    </w:pPr>
    <w:rPr>
      <w:rFonts w:cs="Times New Roman"/>
      <w:b/>
      <w:bCs/>
      <w:iCs/>
      <w:smallCaps/>
      <w:color w:val="1F497D"/>
      <w:sz w:val="24"/>
      <w:szCs w:val="24"/>
    </w:rPr>
  </w:style>
  <w:style w:type="paragraph" w:styleId="Titolo3">
    <w:name w:val="Heading 3"/>
    <w:basedOn w:val="Normal"/>
    <w:next w:val="Normal"/>
    <w:link w:val="Heading3Char"/>
    <w:uiPriority w:val="99"/>
    <w:qFormat/>
    <w:pPr>
      <w:keepNext w:val="true"/>
      <w:numPr>
        <w:ilvl w:val="2"/>
        <w:numId w:val="1"/>
      </w:numPr>
      <w:spacing w:before="120" w:after="0"/>
      <w:jc w:val="left"/>
      <w:outlineLvl w:val="2"/>
    </w:pPr>
    <w:rPr>
      <w:rFonts w:cs="Times New Roman"/>
      <w:b/>
      <w:bCs/>
      <w:color w:val="000000"/>
    </w:rPr>
  </w:style>
  <w:style w:type="paragraph" w:styleId="Titolo4">
    <w:name w:val="Heading 4"/>
    <w:basedOn w:val="Normal"/>
    <w:next w:val="Normal"/>
    <w:link w:val="Heading4Char"/>
    <w:uiPriority w:val="99"/>
    <w:qFormat/>
    <w:pPr>
      <w:keepNext w:val="true"/>
      <w:ind w:left="283" w:hanging="283"/>
      <w:outlineLvl w:val="3"/>
    </w:pPr>
    <w:rPr>
      <w:rFonts w:cs="Times New Roman"/>
      <w:b/>
      <w:bCs/>
      <w:i/>
      <w:iCs/>
    </w:rPr>
  </w:style>
  <w:style w:type="paragraph" w:styleId="Titolo5">
    <w:name w:val="Heading 5"/>
    <w:basedOn w:val="Normal"/>
    <w:next w:val="Normal"/>
    <w:link w:val="Heading5Char"/>
    <w:uiPriority w:val="99"/>
    <w:qFormat/>
    <w:pPr>
      <w:keepNext w:val="true"/>
      <w:outlineLvl w:val="4"/>
    </w:pPr>
    <w:rPr>
      <w:rFonts w:cs="Times New Roman"/>
      <w:b/>
      <w:bCs/>
    </w:rPr>
  </w:style>
  <w:style w:type="paragraph" w:styleId="Titolo6">
    <w:name w:val="Heading 6"/>
    <w:basedOn w:val="Normal"/>
    <w:next w:val="Normal"/>
    <w:link w:val="Heading6Char"/>
    <w:uiPriority w:val="99"/>
    <w:qFormat/>
    <w:pPr>
      <w:keepNext w:val="true"/>
      <w:outlineLvl w:val="5"/>
    </w:pPr>
    <w:rPr>
      <w:rFonts w:ascii="Tahoma" w:hAnsi="Tahoma" w:cs="Times New Roman"/>
      <w:b/>
      <w:bCs/>
    </w:rPr>
  </w:style>
  <w:style w:type="paragraph" w:styleId="Titolo7">
    <w:name w:val="Heading 7"/>
    <w:basedOn w:val="Normal"/>
    <w:next w:val="Normal"/>
    <w:link w:val="Heading7Char"/>
    <w:uiPriority w:val="99"/>
    <w:qFormat/>
    <w:pPr>
      <w:keepNext w:val="true"/>
      <w:pBdr>
        <w:top w:val="single" w:sz="4" w:space="1" w:color="000000"/>
        <w:bottom w:val="single" w:sz="4" w:space="1" w:color="000000"/>
      </w:pBdr>
      <w:spacing w:lineRule="auto" w:line="360"/>
      <w:jc w:val="center"/>
      <w:outlineLvl w:val="6"/>
    </w:pPr>
    <w:rPr>
      <w:rFonts w:ascii="Times New Roman" w:hAnsi="Times New Roman" w:cs="Times New Roman"/>
      <w:b/>
      <w:bCs/>
    </w:rPr>
  </w:style>
  <w:style w:type="paragraph" w:styleId="Titolo8">
    <w:name w:val="Heading 8"/>
    <w:basedOn w:val="Normal"/>
    <w:next w:val="Normal"/>
    <w:link w:val="Heading8Char"/>
    <w:uiPriority w:val="99"/>
    <w:qFormat/>
    <w:pPr>
      <w:keepNext w:val="true"/>
      <w:jc w:val="center"/>
      <w:outlineLvl w:val="7"/>
    </w:pPr>
    <w:rPr>
      <w:rFonts w:ascii="Arial Unicode MS" w:hAnsi="Arial Unicode MS" w:cs="Times New Roman"/>
      <w:b/>
      <w:bCs/>
    </w:rPr>
  </w:style>
  <w:style w:type="paragraph" w:styleId="Titolo9">
    <w:name w:val="Heading 9"/>
    <w:basedOn w:val="Normal"/>
    <w:next w:val="Normal"/>
    <w:link w:val="Heading9Char"/>
    <w:uiPriority w:val="99"/>
    <w:qFormat/>
    <w:pPr>
      <w:keepNext w:val="true"/>
      <w:jc w:val="center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Segoe UI Light" w:hAnsi="Segoe UI Light" w:eastAsia="Times New Roman"/>
      <w:b/>
      <w:color w:val="1F497D"/>
      <w:sz w:val="28"/>
      <w:lang w:eastAsia="zh-CN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Pr>
      <w:rFonts w:ascii="Segoe UI Light" w:hAnsi="Segoe UI Light" w:eastAsia="Times New Roman"/>
      <w:b/>
      <w:smallCaps/>
      <w:color w:val="1F497D"/>
      <w:sz w:val="24"/>
      <w:lang w:eastAsia="zh-CN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Pr>
      <w:rFonts w:ascii="Segoe UI Light" w:hAnsi="Segoe UI Light" w:eastAsia="Times New Roman"/>
      <w:b/>
      <w:color w:val="000000"/>
      <w:sz w:val="22"/>
      <w:lang w:eastAsia="zh-CN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Pr>
      <w:rFonts w:ascii="Segoe UI Light" w:hAnsi="Segoe UI Light" w:eastAsia="Times New Roman"/>
      <w:b/>
      <w:i/>
      <w:sz w:val="22"/>
      <w:lang w:eastAsia="zh-CN"/>
    </w:rPr>
  </w:style>
  <w:style w:type="character" w:styleId="Heading5Char" w:customStyle="1">
    <w:name w:val="Heading 5 Char"/>
    <w:basedOn w:val="DefaultParagraphFont"/>
    <w:link w:val="Heading5"/>
    <w:uiPriority w:val="99"/>
    <w:qFormat/>
    <w:locked/>
    <w:rPr>
      <w:rFonts w:ascii="Segoe UI Light" w:hAnsi="Segoe UI Light" w:eastAsia="Times New Roman"/>
      <w:b/>
      <w:sz w:val="22"/>
      <w:lang w:eastAsia="zh-CN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Pr>
      <w:rFonts w:ascii="Tahoma" w:hAnsi="Tahoma" w:eastAsia="Times New Roman"/>
      <w:b/>
      <w:sz w:val="22"/>
      <w:lang w:eastAsia="zh-CN"/>
    </w:rPr>
  </w:style>
  <w:style w:type="character" w:styleId="Heading7Char" w:customStyle="1">
    <w:name w:val="Heading 7 Char"/>
    <w:basedOn w:val="DefaultParagraphFont"/>
    <w:link w:val="Heading7"/>
    <w:uiPriority w:val="99"/>
    <w:qFormat/>
    <w:locked/>
    <w:rPr>
      <w:rFonts w:eastAsia="Times New Roman"/>
      <w:b/>
      <w:sz w:val="22"/>
      <w:lang w:eastAsia="zh-CN"/>
    </w:rPr>
  </w:style>
  <w:style w:type="character" w:styleId="Heading8Char" w:customStyle="1">
    <w:name w:val="Heading 8 Char"/>
    <w:basedOn w:val="DefaultParagraphFont"/>
    <w:link w:val="Heading8"/>
    <w:uiPriority w:val="99"/>
    <w:qFormat/>
    <w:locked/>
    <w:rPr>
      <w:rFonts w:ascii="Arial Unicode MS" w:hAnsi="Arial Unicode MS"/>
      <w:b/>
      <w:sz w:val="22"/>
      <w:lang w:eastAsia="zh-CN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Pr>
      <w:b/>
      <w:sz w:val="24"/>
      <w:lang w:eastAsia="zh-CN"/>
    </w:rPr>
  </w:style>
  <w:style w:type="character" w:styleId="HeaderChar" w:customStyle="1">
    <w:name w:val="Header Char"/>
    <w:link w:val="Header"/>
    <w:uiPriority w:val="99"/>
    <w:qFormat/>
    <w:locked/>
    <w:rPr>
      <w:rFonts w:ascii="Century Gothic" w:hAnsi="Century Gothic"/>
      <w:sz w:val="24"/>
      <w:lang w:eastAsia="it-IT"/>
    </w:rPr>
  </w:style>
  <w:style w:type="character" w:styleId="FooterChar" w:customStyle="1">
    <w:name w:val="Footer Char"/>
    <w:link w:val="Footer"/>
    <w:uiPriority w:val="99"/>
    <w:qFormat/>
    <w:locked/>
    <w:rPr>
      <w:rFonts w:ascii="Century Gothic" w:hAnsi="Century Gothic"/>
      <w:sz w:val="24"/>
      <w:lang w:eastAsia="it-IT"/>
    </w:rPr>
  </w:style>
  <w:style w:type="character" w:styleId="BalloonTextChar" w:customStyle="1">
    <w:name w:val="Balloon Text Char"/>
    <w:link w:val="BalloonText"/>
    <w:uiPriority w:val="99"/>
    <w:semiHidden/>
    <w:qFormat/>
    <w:locked/>
    <w:rPr>
      <w:rFonts w:ascii="Lucida Grande" w:hAnsi="Lucida Grande"/>
      <w:sz w:val="18"/>
      <w:lang w:eastAsia="it-IT"/>
    </w:rPr>
  </w:style>
  <w:style w:type="character" w:styleId="FootnotedescriptionChar" w:customStyle="1">
    <w:name w:val="footnote description Char"/>
    <w:uiPriority w:val="99"/>
    <w:qFormat/>
    <w:rPr>
      <w:rFonts w:ascii="Calibri" w:hAnsi="Calibri" w:eastAsia="Times New Roman"/>
      <w:color w:val="000000"/>
      <w:sz w:val="22"/>
    </w:rPr>
  </w:style>
  <w:style w:type="character" w:styleId="Footnotemark" w:customStyle="1">
    <w:name w:val="footnote mark"/>
    <w:uiPriority w:val="99"/>
    <w:qFormat/>
    <w:rPr>
      <w:rFonts w:ascii="Calibri" w:hAnsi="Calibri" w:eastAsia="Times New Roman"/>
      <w:color w:val="000000"/>
      <w:sz w:val="18"/>
      <w:vertAlign w:val="superscript"/>
    </w:rPr>
  </w:style>
  <w:style w:type="character" w:styleId="SubtitleChar" w:customStyle="1">
    <w:name w:val="Subtitle Char"/>
    <w:link w:val="Subtitle"/>
    <w:uiPriority w:val="99"/>
    <w:qFormat/>
    <w:locked/>
    <w:rPr>
      <w:rFonts w:ascii="Segoe UI Light" w:hAnsi="Segoe UI Light"/>
      <w:b/>
      <w:sz w:val="22"/>
      <w:lang w:eastAsia="zh-CN"/>
    </w:rPr>
  </w:style>
  <w:style w:type="character" w:styleId="FseregionepiemonteCarattere" w:customStyle="1">
    <w:name w:val="fse regione piemonte Carattere"/>
    <w:uiPriority w:val="99"/>
    <w:qFormat/>
    <w:rPr>
      <w:rFonts w:ascii="Segoe UI Light" w:hAnsi="Segoe UI Light"/>
      <w:color w:val="FF0000"/>
      <w:lang w:eastAsia="zh-CN"/>
    </w:rPr>
  </w:style>
  <w:style w:type="character" w:styleId="TitleChar" w:customStyle="1">
    <w:name w:val="Title Char"/>
    <w:link w:val="Title"/>
    <w:uiPriority w:val="99"/>
    <w:qFormat/>
    <w:locked/>
    <w:rPr>
      <w:rFonts w:ascii="Liberation Sans" w:hAnsi="Liberation Sans" w:eastAsia="Microsoft YaHei"/>
      <w:sz w:val="28"/>
      <w:lang w:eastAsia="zh-CN"/>
    </w:rPr>
  </w:style>
  <w:style w:type="character" w:styleId="BodyTextChar" w:customStyle="1">
    <w:name w:val="Body Text Char"/>
    <w:link w:val="BodyText"/>
    <w:uiPriority w:val="99"/>
    <w:semiHidden/>
    <w:qFormat/>
    <w:locked/>
    <w:rPr>
      <w:rFonts w:ascii="Segoe UI Light" w:hAnsi="Segoe UI Light" w:eastAsia="Times New Roman"/>
      <w:sz w:val="22"/>
      <w:lang w:eastAsia="zh-CN"/>
    </w:rPr>
  </w:style>
  <w:style w:type="character" w:styleId="Strong">
    <w:name w:val="Strong"/>
    <w:basedOn w:val="DefaultParagraphFont"/>
    <w:uiPriority w:val="99"/>
    <w:qFormat/>
    <w:rPr>
      <w:rFonts w:cs="Times New Roman"/>
      <w:b/>
    </w:rPr>
  </w:style>
  <w:style w:type="character" w:styleId="Enfasi" w:customStyle="1">
    <w:name w:val="Enfasi"/>
    <w:uiPriority w:val="99"/>
    <w:qFormat/>
    <w:rPr>
      <w:i/>
    </w:rPr>
  </w:style>
  <w:style w:type="character" w:styleId="FootnoteTextChar" w:customStyle="1">
    <w:name w:val="Footnote Text Char"/>
    <w:link w:val="FootnoteText"/>
    <w:uiPriority w:val="99"/>
    <w:semiHidden/>
    <w:qFormat/>
    <w:locked/>
    <w:rPr>
      <w:rFonts w:ascii="Segoe UI Light" w:hAnsi="Segoe UI Light" w:eastAsia="Times New Roman"/>
      <w:lang w:eastAsia="zh-CN"/>
    </w:rPr>
  </w:style>
  <w:style w:type="character" w:styleId="Richiamoallanotaapidipagina" w:customStyle="1">
    <w:name w:val="Richiamo alla nota a piè di pagina"/>
    <w:uiPriority w:val="99"/>
    <w:rsid w:val="00c4256a"/>
    <w:rPr>
      <w:vertAlign w:val="superscript"/>
    </w:rPr>
  </w:style>
  <w:style w:type="character" w:styleId="FootnoteCharacters" w:customStyle="1">
    <w:name w:val="Footnote Characters"/>
    <w:uiPriority w:val="99"/>
    <w:semiHidden/>
    <w:qFormat/>
    <w:rPr>
      <w:vertAlign w:val="superscript"/>
    </w:rPr>
  </w:style>
  <w:style w:type="character" w:styleId="CollegamentoInternet" w:customStyle="1">
    <w:name w:val="Collegamento Internet"/>
    <w:basedOn w:val="DefaultParagraphFont"/>
    <w:uiPriority w:val="99"/>
    <w:rPr>
      <w:rFonts w:cs="Times New Roman"/>
      <w:color w:val="0563C1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qFormat/>
    <w:rPr>
      <w:rFonts w:cs="Times New Roman"/>
      <w:color w:val="605E5C"/>
      <w:shd w:fill="E1DFDD" w:val="clear"/>
    </w:rPr>
  </w:style>
  <w:style w:type="character" w:styleId="ListLabel1" w:customStyle="1">
    <w:name w:val="ListLabel 1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" w:customStyle="1">
    <w:name w:val="ListLabel 2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3" w:customStyle="1">
    <w:name w:val="ListLabel 3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4" w:customStyle="1">
    <w:name w:val="ListLabel 4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5" w:customStyle="1">
    <w:name w:val="ListLabel 5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6" w:customStyle="1">
    <w:name w:val="ListLabel 6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7" w:customStyle="1">
    <w:name w:val="ListLabel 7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8" w:customStyle="1">
    <w:name w:val="ListLabel 8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9" w:customStyle="1">
    <w:name w:val="ListLabel 9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0" w:customStyle="1">
    <w:name w:val="ListLabel 10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1" w:customStyle="1">
    <w:name w:val="ListLabel 11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2" w:customStyle="1">
    <w:name w:val="ListLabel 12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3" w:customStyle="1">
    <w:name w:val="ListLabel 13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4" w:customStyle="1">
    <w:name w:val="ListLabel 14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5" w:customStyle="1">
    <w:name w:val="ListLabel 15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6" w:customStyle="1">
    <w:name w:val="ListLabel 16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7" w:customStyle="1">
    <w:name w:val="ListLabel 17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8" w:customStyle="1">
    <w:name w:val="ListLabel 18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19" w:customStyle="1">
    <w:name w:val="ListLabel 19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0" w:customStyle="1">
    <w:name w:val="ListLabel 20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1" w:customStyle="1">
    <w:name w:val="ListLabel 21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2" w:customStyle="1">
    <w:name w:val="ListLabel 22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3" w:customStyle="1">
    <w:name w:val="ListLabel 23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4" w:customStyle="1">
    <w:name w:val="ListLabel 24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5" w:customStyle="1">
    <w:name w:val="ListLabel 25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6" w:customStyle="1">
    <w:name w:val="ListLabel 26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7" w:customStyle="1">
    <w:name w:val="ListLabel 27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28" w:customStyle="1">
    <w:name w:val="ListLabel 2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9" w:customStyle="1">
    <w:name w:val="ListLabel 2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0" w:customStyle="1">
    <w:name w:val="ListLabel 3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" w:customStyle="1">
    <w:name w:val="ListLabel 31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2" w:customStyle="1">
    <w:name w:val="ListLabel 32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3" w:customStyle="1">
    <w:name w:val="ListLabel 3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4" w:customStyle="1">
    <w:name w:val="ListLabel 3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5" w:customStyle="1">
    <w:name w:val="ListLabel 3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6" w:customStyle="1">
    <w:name w:val="ListLabel 36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7" w:customStyle="1">
    <w:name w:val="ListLabel 37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8" w:customStyle="1">
    <w:name w:val="ListLabel 3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9" w:customStyle="1">
    <w:name w:val="ListLabel 3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0" w:customStyle="1">
    <w:name w:val="ListLabel 4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1" w:customStyle="1">
    <w:name w:val="ListLabel 41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2" w:customStyle="1">
    <w:name w:val="ListLabel 42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3" w:customStyle="1">
    <w:name w:val="ListLabel 4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4" w:customStyle="1">
    <w:name w:val="ListLabel 4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5" w:customStyle="1">
    <w:name w:val="ListLabel 4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6" w:customStyle="1">
    <w:name w:val="ListLabel 46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7" w:customStyle="1">
    <w:name w:val="ListLabel 47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8" w:customStyle="1">
    <w:name w:val="ListLabel 4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49" w:customStyle="1">
    <w:name w:val="ListLabel 4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0" w:customStyle="1">
    <w:name w:val="ListLabel 5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1" w:customStyle="1">
    <w:name w:val="ListLabel 51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2" w:customStyle="1">
    <w:name w:val="ListLabel 52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3" w:customStyle="1">
    <w:name w:val="ListLabel 5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4" w:customStyle="1">
    <w:name w:val="ListLabel 5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5" w:customStyle="1">
    <w:name w:val="ListLabel 5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6" w:customStyle="1">
    <w:name w:val="ListLabel 56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7" w:customStyle="1">
    <w:name w:val="ListLabel 57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8" w:customStyle="1">
    <w:name w:val="ListLabel 5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59" w:customStyle="1">
    <w:name w:val="ListLabel 5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0" w:customStyle="1">
    <w:name w:val="ListLabel 6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1" w:customStyle="1">
    <w:name w:val="ListLabel 61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2" w:customStyle="1">
    <w:name w:val="ListLabel 62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3" w:customStyle="1">
    <w:name w:val="ListLabel 6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4" w:customStyle="1">
    <w:name w:val="ListLabel 6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5" w:customStyle="1">
    <w:name w:val="ListLabel 6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6" w:customStyle="1">
    <w:name w:val="ListLabel 66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7" w:customStyle="1">
    <w:name w:val="ListLabel 67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8" w:customStyle="1">
    <w:name w:val="ListLabel 6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69" w:customStyle="1">
    <w:name w:val="ListLabel 6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0" w:customStyle="1">
    <w:name w:val="ListLabel 7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1" w:customStyle="1">
    <w:name w:val="ListLabel 71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2" w:customStyle="1">
    <w:name w:val="ListLabel 72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3" w:customStyle="1">
    <w:name w:val="ListLabel 7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4" w:customStyle="1">
    <w:name w:val="ListLabel 7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5" w:customStyle="1">
    <w:name w:val="ListLabel 7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6" w:customStyle="1">
    <w:name w:val="ListLabel 76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7" w:customStyle="1">
    <w:name w:val="ListLabel 77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8" w:customStyle="1">
    <w:name w:val="ListLabel 7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79" w:customStyle="1">
    <w:name w:val="ListLabel 7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0" w:customStyle="1">
    <w:name w:val="ListLabel 8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1" w:customStyle="1">
    <w:name w:val="ListLabel 81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2" w:customStyle="1">
    <w:name w:val="ListLabel 82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3" w:customStyle="1">
    <w:name w:val="ListLabel 8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4" w:customStyle="1">
    <w:name w:val="ListLabel 8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5" w:customStyle="1">
    <w:name w:val="ListLabel 8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6" w:customStyle="1">
    <w:name w:val="ListLabel 86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7" w:customStyle="1">
    <w:name w:val="ListLabel 87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8" w:customStyle="1">
    <w:name w:val="ListLabel 8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89" w:customStyle="1">
    <w:name w:val="ListLabel 8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0" w:customStyle="1">
    <w:name w:val="ListLabel 9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1" w:customStyle="1">
    <w:name w:val="ListLabel 91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2" w:customStyle="1">
    <w:name w:val="ListLabel 92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3" w:customStyle="1">
    <w:name w:val="ListLabel 9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4" w:customStyle="1">
    <w:name w:val="ListLabel 9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5" w:customStyle="1">
    <w:name w:val="ListLabel 9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6" w:customStyle="1">
    <w:name w:val="ListLabel 96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7" w:customStyle="1">
    <w:name w:val="ListLabel 97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8" w:customStyle="1">
    <w:name w:val="ListLabel 9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99" w:customStyle="1">
    <w:name w:val="ListLabel 9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0" w:customStyle="1">
    <w:name w:val="ListLabel 10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1" w:customStyle="1">
    <w:name w:val="ListLabel 101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2" w:customStyle="1">
    <w:name w:val="ListLabel 102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3" w:customStyle="1">
    <w:name w:val="ListLabel 10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4" w:customStyle="1">
    <w:name w:val="ListLabel 10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5" w:customStyle="1">
    <w:name w:val="ListLabel 10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6" w:customStyle="1">
    <w:name w:val="ListLabel 106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7" w:customStyle="1">
    <w:name w:val="ListLabel 107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8" w:customStyle="1">
    <w:name w:val="ListLabel 10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09" w:customStyle="1">
    <w:name w:val="ListLabel 10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0" w:customStyle="1">
    <w:name w:val="ListLabel 11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1" w:customStyle="1">
    <w:name w:val="ListLabel 111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2" w:customStyle="1">
    <w:name w:val="ListLabel 112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3" w:customStyle="1">
    <w:name w:val="ListLabel 11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4" w:customStyle="1">
    <w:name w:val="ListLabel 11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5" w:customStyle="1">
    <w:name w:val="ListLabel 11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6" w:customStyle="1">
    <w:name w:val="ListLabel 116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7" w:customStyle="1">
    <w:name w:val="ListLabel 117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8" w:customStyle="1">
    <w:name w:val="ListLabel 11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19" w:customStyle="1">
    <w:name w:val="ListLabel 11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0" w:customStyle="1">
    <w:name w:val="ListLabel 12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1" w:customStyle="1">
    <w:name w:val="ListLabel 121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2" w:customStyle="1">
    <w:name w:val="ListLabel 122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3" w:customStyle="1">
    <w:name w:val="ListLabel 12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4" w:customStyle="1">
    <w:name w:val="ListLabel 12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5" w:customStyle="1">
    <w:name w:val="ListLabel 12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6" w:customStyle="1">
    <w:name w:val="ListLabel 126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7" w:customStyle="1">
    <w:name w:val="ListLabel 127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8" w:customStyle="1">
    <w:name w:val="ListLabel 12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29" w:customStyle="1">
    <w:name w:val="ListLabel 12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0" w:customStyle="1">
    <w:name w:val="ListLabel 13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1" w:customStyle="1">
    <w:name w:val="ListLabel 131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2" w:customStyle="1">
    <w:name w:val="ListLabel 132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3" w:customStyle="1">
    <w:name w:val="ListLabel 13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4" w:customStyle="1">
    <w:name w:val="ListLabel 13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5" w:customStyle="1">
    <w:name w:val="ListLabel 13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6" w:customStyle="1">
    <w:name w:val="ListLabel 136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7" w:customStyle="1">
    <w:name w:val="ListLabel 137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8" w:customStyle="1">
    <w:name w:val="ListLabel 13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39" w:customStyle="1">
    <w:name w:val="ListLabel 13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0" w:customStyle="1">
    <w:name w:val="ListLabel 14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1" w:customStyle="1">
    <w:name w:val="ListLabel 141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2" w:customStyle="1">
    <w:name w:val="ListLabel 142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3" w:customStyle="1">
    <w:name w:val="ListLabel 14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4" w:customStyle="1">
    <w:name w:val="ListLabel 14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5" w:customStyle="1">
    <w:name w:val="ListLabel 14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6" w:customStyle="1">
    <w:name w:val="ListLabel 146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7" w:customStyle="1">
    <w:name w:val="ListLabel 147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8" w:customStyle="1">
    <w:name w:val="ListLabel 14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49" w:customStyle="1">
    <w:name w:val="ListLabel 14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0" w:customStyle="1">
    <w:name w:val="ListLabel 15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1" w:customStyle="1">
    <w:name w:val="ListLabel 151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2" w:customStyle="1">
    <w:name w:val="ListLabel 152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3" w:customStyle="1">
    <w:name w:val="ListLabel 15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4" w:customStyle="1">
    <w:name w:val="ListLabel 15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5" w:customStyle="1">
    <w:name w:val="ListLabel 15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6" w:customStyle="1">
    <w:name w:val="ListLabel 156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7" w:customStyle="1">
    <w:name w:val="ListLabel 157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8" w:customStyle="1">
    <w:name w:val="ListLabel 15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59" w:customStyle="1">
    <w:name w:val="ListLabel 15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0" w:customStyle="1">
    <w:name w:val="ListLabel 16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1" w:customStyle="1">
    <w:name w:val="ListLabel 161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2" w:customStyle="1">
    <w:name w:val="ListLabel 162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3" w:customStyle="1">
    <w:name w:val="ListLabel 16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4" w:customStyle="1">
    <w:name w:val="ListLabel 16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5" w:customStyle="1">
    <w:name w:val="ListLabel 16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6" w:customStyle="1">
    <w:name w:val="ListLabel 166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7" w:customStyle="1">
    <w:name w:val="ListLabel 167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8" w:customStyle="1">
    <w:name w:val="ListLabel 16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69" w:customStyle="1">
    <w:name w:val="ListLabel 16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0" w:customStyle="1">
    <w:name w:val="ListLabel 17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1" w:customStyle="1">
    <w:name w:val="ListLabel 171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2" w:customStyle="1">
    <w:name w:val="ListLabel 172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3" w:customStyle="1">
    <w:name w:val="ListLabel 17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4" w:customStyle="1">
    <w:name w:val="ListLabel 17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5" w:customStyle="1">
    <w:name w:val="ListLabel 17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6" w:customStyle="1">
    <w:name w:val="ListLabel 176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7" w:customStyle="1">
    <w:name w:val="ListLabel 177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8" w:customStyle="1">
    <w:name w:val="ListLabel 17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79" w:customStyle="1">
    <w:name w:val="ListLabel 17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0" w:customStyle="1">
    <w:name w:val="ListLabel 18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1" w:customStyle="1">
    <w:name w:val="ListLabel 181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2" w:customStyle="1">
    <w:name w:val="ListLabel 182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3" w:customStyle="1">
    <w:name w:val="ListLabel 18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4" w:customStyle="1">
    <w:name w:val="ListLabel 18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5" w:customStyle="1">
    <w:name w:val="ListLabel 18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6" w:customStyle="1">
    <w:name w:val="ListLabel 186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7" w:customStyle="1">
    <w:name w:val="ListLabel 187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8" w:customStyle="1">
    <w:name w:val="ListLabel 18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89" w:customStyle="1">
    <w:name w:val="ListLabel 18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0" w:customStyle="1">
    <w:name w:val="ListLabel 19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1" w:customStyle="1">
    <w:name w:val="ListLabel 191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2" w:customStyle="1">
    <w:name w:val="ListLabel 192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3" w:customStyle="1">
    <w:name w:val="ListLabel 19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4" w:customStyle="1">
    <w:name w:val="ListLabel 19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5" w:customStyle="1">
    <w:name w:val="ListLabel 19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6" w:customStyle="1">
    <w:name w:val="ListLabel 196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7" w:customStyle="1">
    <w:name w:val="ListLabel 197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8" w:customStyle="1">
    <w:name w:val="ListLabel 19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199" w:customStyle="1">
    <w:name w:val="ListLabel 19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0" w:customStyle="1">
    <w:name w:val="ListLabel 20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1" w:customStyle="1">
    <w:name w:val="ListLabel 201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2" w:customStyle="1">
    <w:name w:val="ListLabel 202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3" w:customStyle="1">
    <w:name w:val="ListLabel 20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4" w:customStyle="1">
    <w:name w:val="ListLabel 20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5" w:customStyle="1">
    <w:name w:val="ListLabel 20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6" w:customStyle="1">
    <w:name w:val="ListLabel 206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7" w:customStyle="1">
    <w:name w:val="ListLabel 207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8" w:customStyle="1">
    <w:name w:val="ListLabel 20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09" w:customStyle="1">
    <w:name w:val="ListLabel 20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0" w:customStyle="1">
    <w:name w:val="ListLabel 21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1" w:customStyle="1">
    <w:name w:val="ListLabel 211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2" w:customStyle="1">
    <w:name w:val="ListLabel 212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3" w:customStyle="1">
    <w:name w:val="ListLabel 21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4" w:customStyle="1">
    <w:name w:val="ListLabel 21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5" w:customStyle="1">
    <w:name w:val="ListLabel 21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6" w:customStyle="1">
    <w:name w:val="ListLabel 216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7" w:customStyle="1">
    <w:name w:val="ListLabel 217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8" w:customStyle="1">
    <w:name w:val="ListLabel 21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19" w:customStyle="1">
    <w:name w:val="ListLabel 21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20" w:customStyle="1">
    <w:name w:val="ListLabel 22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21" w:customStyle="1">
    <w:name w:val="ListLabel 221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22" w:customStyle="1">
    <w:name w:val="ListLabel 222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23" w:customStyle="1">
    <w:name w:val="ListLabel 22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24" w:customStyle="1">
    <w:name w:val="ListLabel 22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25" w:customStyle="1">
    <w:name w:val="ListLabel 22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26" w:customStyle="1">
    <w:name w:val="ListLabel 226"/>
    <w:uiPriority w:val="99"/>
    <w:qFormat/>
    <w:rsid w:val="00c4256a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27" w:customStyle="1">
    <w:name w:val="ListLabel 227"/>
    <w:uiPriority w:val="99"/>
    <w:qFormat/>
    <w:rsid w:val="00c4256a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28" w:customStyle="1">
    <w:name w:val="ListLabel 228"/>
    <w:uiPriority w:val="99"/>
    <w:qFormat/>
    <w:rsid w:val="00c4256a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29" w:customStyle="1">
    <w:name w:val="ListLabel 229"/>
    <w:uiPriority w:val="99"/>
    <w:qFormat/>
    <w:rsid w:val="00c4256a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30" w:customStyle="1">
    <w:name w:val="ListLabel 230"/>
    <w:uiPriority w:val="99"/>
    <w:qFormat/>
    <w:rsid w:val="00c4256a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31" w:customStyle="1">
    <w:name w:val="ListLabel 231"/>
    <w:uiPriority w:val="99"/>
    <w:qFormat/>
    <w:rsid w:val="00c4256a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32" w:customStyle="1">
    <w:name w:val="ListLabel 232"/>
    <w:uiPriority w:val="99"/>
    <w:qFormat/>
    <w:rsid w:val="00c4256a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33" w:customStyle="1">
    <w:name w:val="ListLabel 233"/>
    <w:uiPriority w:val="99"/>
    <w:qFormat/>
    <w:rsid w:val="00c4256a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34" w:customStyle="1">
    <w:name w:val="ListLabel 234"/>
    <w:uiPriority w:val="99"/>
    <w:qFormat/>
    <w:rsid w:val="00c4256a"/>
    <w:rPr>
      <w:rFonts w:eastAsia="Times New Roman"/>
      <w:b/>
      <w:color w:val="000000"/>
      <w:position w:val="0"/>
      <w:sz w:val="18"/>
      <w:sz w:val="18"/>
      <w:u w:val="none" w:color="000000"/>
      <w:vertAlign w:val="baseline"/>
    </w:rPr>
  </w:style>
  <w:style w:type="character" w:styleId="ListLabel235" w:customStyle="1">
    <w:name w:val="ListLabel 23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36" w:customStyle="1">
    <w:name w:val="ListLabel 236"/>
    <w:uiPriority w:val="99"/>
    <w:qFormat/>
    <w:rsid w:val="00c4256a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37" w:customStyle="1">
    <w:name w:val="ListLabel 237"/>
    <w:uiPriority w:val="99"/>
    <w:qFormat/>
    <w:rsid w:val="00c4256a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38" w:customStyle="1">
    <w:name w:val="ListLabel 238"/>
    <w:uiPriority w:val="99"/>
    <w:qFormat/>
    <w:rsid w:val="00c4256a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39" w:customStyle="1">
    <w:name w:val="ListLabel 239"/>
    <w:uiPriority w:val="99"/>
    <w:qFormat/>
    <w:rsid w:val="00c4256a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0" w:customStyle="1">
    <w:name w:val="ListLabel 240"/>
    <w:uiPriority w:val="99"/>
    <w:qFormat/>
    <w:rsid w:val="00c4256a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1" w:customStyle="1">
    <w:name w:val="ListLabel 241"/>
    <w:uiPriority w:val="99"/>
    <w:qFormat/>
    <w:rsid w:val="00c4256a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2" w:customStyle="1">
    <w:name w:val="ListLabel 242"/>
    <w:uiPriority w:val="99"/>
    <w:qFormat/>
    <w:rsid w:val="00c4256a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3" w:customStyle="1">
    <w:name w:val="ListLabel 243"/>
    <w:uiPriority w:val="99"/>
    <w:qFormat/>
    <w:rsid w:val="00c4256a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4" w:customStyle="1">
    <w:name w:val="ListLabel 24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45" w:customStyle="1">
    <w:name w:val="ListLabel 245"/>
    <w:uiPriority w:val="99"/>
    <w:qFormat/>
    <w:rsid w:val="00c4256a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6" w:customStyle="1">
    <w:name w:val="ListLabel 246"/>
    <w:uiPriority w:val="99"/>
    <w:qFormat/>
    <w:rsid w:val="00c4256a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7" w:customStyle="1">
    <w:name w:val="ListLabel 247"/>
    <w:uiPriority w:val="99"/>
    <w:qFormat/>
    <w:rsid w:val="00c4256a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8" w:customStyle="1">
    <w:name w:val="ListLabel 248"/>
    <w:uiPriority w:val="99"/>
    <w:qFormat/>
    <w:rsid w:val="00c4256a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49" w:customStyle="1">
    <w:name w:val="ListLabel 249"/>
    <w:uiPriority w:val="99"/>
    <w:qFormat/>
    <w:rsid w:val="00c4256a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50" w:customStyle="1">
    <w:name w:val="ListLabel 250"/>
    <w:uiPriority w:val="99"/>
    <w:qFormat/>
    <w:rsid w:val="00c4256a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51" w:customStyle="1">
    <w:name w:val="ListLabel 251"/>
    <w:uiPriority w:val="99"/>
    <w:qFormat/>
    <w:rsid w:val="00c4256a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52" w:customStyle="1">
    <w:name w:val="ListLabel 252"/>
    <w:uiPriority w:val="99"/>
    <w:qFormat/>
    <w:rsid w:val="00c4256a"/>
    <w:rPr>
      <w:rFonts w:eastAsia="Times New Roman"/>
      <w:i/>
      <w:color w:val="000000"/>
      <w:position w:val="0"/>
      <w:sz w:val="22"/>
      <w:sz w:val="22"/>
      <w:u w:val="none" w:color="000000"/>
      <w:vertAlign w:val="baseline"/>
    </w:rPr>
  </w:style>
  <w:style w:type="character" w:styleId="ListLabel253" w:customStyle="1">
    <w:name w:val="ListLabel 25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54" w:customStyle="1">
    <w:name w:val="ListLabel 25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55" w:customStyle="1">
    <w:name w:val="ListLabel 25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56" w:customStyle="1">
    <w:name w:val="ListLabel 256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57" w:customStyle="1">
    <w:name w:val="ListLabel 257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58" w:customStyle="1">
    <w:name w:val="ListLabel 25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59" w:customStyle="1">
    <w:name w:val="ListLabel 25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0" w:customStyle="1">
    <w:name w:val="ListLabel 26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1" w:customStyle="1">
    <w:name w:val="ListLabel 261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2" w:customStyle="1">
    <w:name w:val="ListLabel 262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3" w:customStyle="1">
    <w:name w:val="ListLabel 26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4" w:customStyle="1">
    <w:name w:val="ListLabel 26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5" w:customStyle="1">
    <w:name w:val="ListLabel 26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6" w:customStyle="1">
    <w:name w:val="ListLabel 266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7" w:customStyle="1">
    <w:name w:val="ListLabel 267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8" w:customStyle="1">
    <w:name w:val="ListLabel 26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69" w:customStyle="1">
    <w:name w:val="ListLabel 26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70" w:customStyle="1">
    <w:name w:val="ListLabel 27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271" w:customStyle="1">
    <w:name w:val="ListLabel 271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2" w:customStyle="1">
    <w:name w:val="ListLabel 272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3" w:customStyle="1">
    <w:name w:val="ListLabel 273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4" w:customStyle="1">
    <w:name w:val="ListLabel 274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5" w:customStyle="1">
    <w:name w:val="ListLabel 275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6" w:customStyle="1">
    <w:name w:val="ListLabel 276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7" w:customStyle="1">
    <w:name w:val="ListLabel 277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8" w:customStyle="1">
    <w:name w:val="ListLabel 278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79" w:customStyle="1">
    <w:name w:val="ListLabel 279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0" w:customStyle="1">
    <w:name w:val="ListLabel 280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1" w:customStyle="1">
    <w:name w:val="ListLabel 281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2" w:customStyle="1">
    <w:name w:val="ListLabel 282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3" w:customStyle="1">
    <w:name w:val="ListLabel 283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4" w:customStyle="1">
    <w:name w:val="ListLabel 284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5" w:customStyle="1">
    <w:name w:val="ListLabel 285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6" w:customStyle="1">
    <w:name w:val="ListLabel 286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7" w:customStyle="1">
    <w:name w:val="ListLabel 287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8" w:customStyle="1">
    <w:name w:val="ListLabel 288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89" w:customStyle="1">
    <w:name w:val="ListLabel 289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0" w:customStyle="1">
    <w:name w:val="ListLabel 290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1" w:customStyle="1">
    <w:name w:val="ListLabel 291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2" w:customStyle="1">
    <w:name w:val="ListLabel 292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3" w:customStyle="1">
    <w:name w:val="ListLabel 293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4" w:customStyle="1">
    <w:name w:val="ListLabel 294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5" w:customStyle="1">
    <w:name w:val="ListLabel 295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6" w:customStyle="1">
    <w:name w:val="ListLabel 296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7" w:customStyle="1">
    <w:name w:val="ListLabel 297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8" w:customStyle="1">
    <w:name w:val="ListLabel 298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299" w:customStyle="1">
    <w:name w:val="ListLabel 299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0" w:customStyle="1">
    <w:name w:val="ListLabel 300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1" w:customStyle="1">
    <w:name w:val="ListLabel 301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2" w:customStyle="1">
    <w:name w:val="ListLabel 302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3" w:customStyle="1">
    <w:name w:val="ListLabel 303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4" w:customStyle="1">
    <w:name w:val="ListLabel 304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5" w:customStyle="1">
    <w:name w:val="ListLabel 305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6" w:customStyle="1">
    <w:name w:val="ListLabel 306"/>
    <w:uiPriority w:val="99"/>
    <w:qFormat/>
    <w:rsid w:val="00c4256a"/>
    <w:rPr>
      <w:rFonts w:eastAsia="Times New Roman"/>
      <w:i/>
      <w:color w:val="000000"/>
      <w:position w:val="0"/>
      <w:sz w:val="20"/>
      <w:sz w:val="20"/>
      <w:u w:val="none" w:color="000000"/>
      <w:vertAlign w:val="baseline"/>
    </w:rPr>
  </w:style>
  <w:style w:type="character" w:styleId="ListLabel307" w:customStyle="1">
    <w:name w:val="ListLabel 307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08" w:customStyle="1">
    <w:name w:val="ListLabel 308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09" w:customStyle="1">
    <w:name w:val="ListLabel 309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0" w:customStyle="1">
    <w:name w:val="ListLabel 310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1" w:customStyle="1">
    <w:name w:val="ListLabel 311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2" w:customStyle="1">
    <w:name w:val="ListLabel 312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3" w:customStyle="1">
    <w:name w:val="ListLabel 313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4" w:customStyle="1">
    <w:name w:val="ListLabel 314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5" w:customStyle="1">
    <w:name w:val="ListLabel 315"/>
    <w:uiPriority w:val="99"/>
    <w:qFormat/>
    <w:rsid w:val="00c4256a"/>
    <w:rPr>
      <w:rFonts w:eastAsia="Times New Roman"/>
      <w:color w:val="000000"/>
      <w:position w:val="0"/>
      <w:sz w:val="22"/>
      <w:sz w:val="22"/>
      <w:u w:val="none" w:color="000000"/>
      <w:vertAlign w:val="baseline"/>
    </w:rPr>
  </w:style>
  <w:style w:type="character" w:styleId="ListLabel316" w:customStyle="1">
    <w:name w:val="ListLabel 316"/>
    <w:uiPriority w:val="99"/>
    <w:qFormat/>
    <w:rsid w:val="00c4256a"/>
    <w:rPr>
      <w:rFonts w:eastAsia="Times New Roman"/>
    </w:rPr>
  </w:style>
  <w:style w:type="character" w:styleId="ListLabel317" w:customStyle="1">
    <w:name w:val="ListLabel 317"/>
    <w:uiPriority w:val="99"/>
    <w:qFormat/>
    <w:rsid w:val="00c4256a"/>
    <w:rPr/>
  </w:style>
  <w:style w:type="character" w:styleId="ListLabel318" w:customStyle="1">
    <w:name w:val="ListLabel 318"/>
    <w:uiPriority w:val="99"/>
    <w:qFormat/>
    <w:rsid w:val="00c4256a"/>
    <w:rPr/>
  </w:style>
  <w:style w:type="character" w:styleId="ListLabel319" w:customStyle="1">
    <w:name w:val="ListLabel 319"/>
    <w:uiPriority w:val="99"/>
    <w:qFormat/>
    <w:rsid w:val="00c4256a"/>
    <w:rPr/>
  </w:style>
  <w:style w:type="character" w:styleId="ListLabel320" w:customStyle="1">
    <w:name w:val="ListLabel 320"/>
    <w:uiPriority w:val="99"/>
    <w:qFormat/>
    <w:rsid w:val="00c4256a"/>
    <w:rPr>
      <w:b/>
    </w:rPr>
  </w:style>
  <w:style w:type="character" w:styleId="ListLabel321" w:customStyle="1">
    <w:name w:val="ListLabel 321"/>
    <w:uiPriority w:val="99"/>
    <w:qFormat/>
    <w:rsid w:val="00c4256a"/>
    <w:rPr/>
  </w:style>
  <w:style w:type="character" w:styleId="ListLabel322" w:customStyle="1">
    <w:name w:val="ListLabel 322"/>
    <w:uiPriority w:val="99"/>
    <w:qFormat/>
    <w:rsid w:val="00c4256a"/>
    <w:rPr>
      <w:b/>
      <w:sz w:val="22"/>
    </w:rPr>
  </w:style>
  <w:style w:type="character" w:styleId="ListLabel323" w:customStyle="1">
    <w:name w:val="ListLabel 323"/>
    <w:uiPriority w:val="99"/>
    <w:qFormat/>
    <w:rsid w:val="00c4256a"/>
    <w:rPr>
      <w:b/>
    </w:rPr>
  </w:style>
  <w:style w:type="character" w:styleId="ListLabel324" w:customStyle="1">
    <w:name w:val="ListLabel 324"/>
    <w:uiPriority w:val="99"/>
    <w:qFormat/>
    <w:rsid w:val="00c4256a"/>
    <w:rPr/>
  </w:style>
  <w:style w:type="character" w:styleId="ListLabel325" w:customStyle="1">
    <w:name w:val="ListLabel 325"/>
    <w:uiPriority w:val="99"/>
    <w:qFormat/>
    <w:rsid w:val="00c4256a"/>
    <w:rPr>
      <w:b/>
      <w:sz w:val="22"/>
    </w:rPr>
  </w:style>
  <w:style w:type="character" w:styleId="ListLabel326" w:customStyle="1">
    <w:name w:val="ListLabel 326"/>
    <w:uiPriority w:val="99"/>
    <w:qFormat/>
    <w:rsid w:val="00c4256a"/>
    <w:rPr>
      <w:b/>
    </w:rPr>
  </w:style>
  <w:style w:type="character" w:styleId="ListLabel327" w:customStyle="1">
    <w:name w:val="ListLabel 327"/>
    <w:uiPriority w:val="99"/>
    <w:qFormat/>
    <w:rsid w:val="00c4256a"/>
    <w:rPr/>
  </w:style>
  <w:style w:type="character" w:styleId="ListLabel328" w:customStyle="1">
    <w:name w:val="ListLabel 328"/>
    <w:uiPriority w:val="99"/>
    <w:qFormat/>
    <w:rsid w:val="00c4256a"/>
    <w:rPr>
      <w:b/>
      <w:sz w:val="22"/>
    </w:rPr>
  </w:style>
  <w:style w:type="character" w:styleId="ListLabel329" w:customStyle="1">
    <w:name w:val="ListLabel 329"/>
    <w:uiPriority w:val="99"/>
    <w:qFormat/>
    <w:rsid w:val="00c4256a"/>
    <w:rPr>
      <w:color w:val="auto"/>
      <w:sz w:val="20"/>
    </w:rPr>
  </w:style>
  <w:style w:type="character" w:styleId="ListLabel330" w:customStyle="1">
    <w:name w:val="ListLabel 330"/>
    <w:uiPriority w:val="99"/>
    <w:qFormat/>
    <w:rsid w:val="00c4256a"/>
    <w:rPr>
      <w:rFonts w:eastAsia="Times New Roman"/>
    </w:rPr>
  </w:style>
  <w:style w:type="character" w:styleId="ListLabel331" w:customStyle="1">
    <w:name w:val="ListLabel 331"/>
    <w:uiPriority w:val="99"/>
    <w:qFormat/>
    <w:rsid w:val="00c4256a"/>
    <w:rPr/>
  </w:style>
  <w:style w:type="character" w:styleId="ListLabel332" w:customStyle="1">
    <w:name w:val="ListLabel 332"/>
    <w:uiPriority w:val="99"/>
    <w:qFormat/>
    <w:rsid w:val="00c4256a"/>
    <w:rPr/>
  </w:style>
  <w:style w:type="character" w:styleId="ListLabel333" w:customStyle="1">
    <w:name w:val="ListLabel 333"/>
    <w:uiPriority w:val="99"/>
    <w:qFormat/>
    <w:rsid w:val="00c4256a"/>
    <w:rPr/>
  </w:style>
  <w:style w:type="character" w:styleId="ListLabel334" w:customStyle="1">
    <w:name w:val="ListLabel 334"/>
    <w:uiPriority w:val="99"/>
    <w:qFormat/>
    <w:rsid w:val="00c4256a"/>
    <w:rPr>
      <w:sz w:val="24"/>
    </w:rPr>
  </w:style>
  <w:style w:type="character" w:styleId="ListLabel335" w:customStyle="1">
    <w:name w:val="ListLabel 335"/>
    <w:uiPriority w:val="99"/>
    <w:qFormat/>
    <w:rsid w:val="00c4256a"/>
    <w:rPr>
      <w:sz w:val="24"/>
    </w:rPr>
  </w:style>
  <w:style w:type="character" w:styleId="ListLabel336" w:customStyle="1">
    <w:name w:val="ListLabel 336"/>
    <w:uiPriority w:val="99"/>
    <w:qFormat/>
    <w:rsid w:val="00c4256a"/>
    <w:rPr/>
  </w:style>
  <w:style w:type="character" w:styleId="ListLabel337" w:customStyle="1">
    <w:name w:val="ListLabel 337"/>
    <w:uiPriority w:val="99"/>
    <w:qFormat/>
    <w:rsid w:val="00c4256a"/>
    <w:rPr/>
  </w:style>
  <w:style w:type="character" w:styleId="ListLabel338" w:customStyle="1">
    <w:name w:val="ListLabel 338"/>
    <w:uiPriority w:val="99"/>
    <w:qFormat/>
    <w:rsid w:val="00c4256a"/>
    <w:rPr/>
  </w:style>
  <w:style w:type="character" w:styleId="ListLabel339" w:customStyle="1">
    <w:name w:val="ListLabel 339"/>
    <w:uiPriority w:val="99"/>
    <w:qFormat/>
    <w:rsid w:val="00c4256a"/>
    <w:rPr/>
  </w:style>
  <w:style w:type="character" w:styleId="ListLabel340" w:customStyle="1">
    <w:name w:val="ListLabel 340"/>
    <w:uiPriority w:val="99"/>
    <w:qFormat/>
    <w:rsid w:val="00c4256a"/>
    <w:rPr/>
  </w:style>
  <w:style w:type="character" w:styleId="ListLabel341" w:customStyle="1">
    <w:name w:val="ListLabel 341"/>
    <w:uiPriority w:val="99"/>
    <w:qFormat/>
    <w:rsid w:val="00c4256a"/>
    <w:rPr/>
  </w:style>
  <w:style w:type="character" w:styleId="ListLabel342" w:customStyle="1">
    <w:name w:val="ListLabel 342"/>
    <w:uiPriority w:val="99"/>
    <w:qFormat/>
    <w:rsid w:val="00c4256a"/>
    <w:rPr/>
  </w:style>
  <w:style w:type="character" w:styleId="ListLabel343" w:customStyle="1">
    <w:name w:val="ListLabel 343"/>
    <w:uiPriority w:val="99"/>
    <w:qFormat/>
    <w:rsid w:val="00c4256a"/>
    <w:rPr>
      <w:rFonts w:eastAsia="Times New Roman"/>
    </w:rPr>
  </w:style>
  <w:style w:type="character" w:styleId="ListLabel344" w:customStyle="1">
    <w:name w:val="ListLabel 344"/>
    <w:uiPriority w:val="99"/>
    <w:qFormat/>
    <w:rsid w:val="00c4256a"/>
    <w:rPr>
      <w:b/>
    </w:rPr>
  </w:style>
  <w:style w:type="character" w:styleId="ListLabel345" w:customStyle="1">
    <w:name w:val="ListLabel 345"/>
    <w:uiPriority w:val="99"/>
    <w:qFormat/>
    <w:rsid w:val="00c4256a"/>
    <w:rPr/>
  </w:style>
  <w:style w:type="character" w:styleId="ListLabel346" w:customStyle="1">
    <w:name w:val="ListLabel 346"/>
    <w:uiPriority w:val="99"/>
    <w:qFormat/>
    <w:rsid w:val="00c4256a"/>
    <w:rPr/>
  </w:style>
  <w:style w:type="character" w:styleId="ListLabel347" w:customStyle="1">
    <w:name w:val="ListLabel 347"/>
    <w:uiPriority w:val="99"/>
    <w:qFormat/>
    <w:rsid w:val="00c4256a"/>
    <w:rPr/>
  </w:style>
  <w:style w:type="character" w:styleId="ListLabel348" w:customStyle="1">
    <w:name w:val="ListLabel 348"/>
    <w:uiPriority w:val="99"/>
    <w:qFormat/>
    <w:rsid w:val="00c4256a"/>
    <w:rPr/>
  </w:style>
  <w:style w:type="character" w:styleId="ListLabel349" w:customStyle="1">
    <w:name w:val="ListLabel 349"/>
    <w:uiPriority w:val="99"/>
    <w:qFormat/>
    <w:rsid w:val="00c4256a"/>
    <w:rPr/>
  </w:style>
  <w:style w:type="character" w:styleId="ListLabel350" w:customStyle="1">
    <w:name w:val="ListLabel 350"/>
    <w:uiPriority w:val="99"/>
    <w:qFormat/>
    <w:rsid w:val="00c4256a"/>
    <w:rPr>
      <w:rFonts w:eastAsia="Times New Roman"/>
    </w:rPr>
  </w:style>
  <w:style w:type="character" w:styleId="ListLabel351" w:customStyle="1">
    <w:name w:val="ListLabel 351"/>
    <w:uiPriority w:val="99"/>
    <w:qFormat/>
    <w:rsid w:val="00c4256a"/>
    <w:rPr/>
  </w:style>
  <w:style w:type="character" w:styleId="ListLabel352" w:customStyle="1">
    <w:name w:val="ListLabel 352"/>
    <w:uiPriority w:val="99"/>
    <w:qFormat/>
    <w:rsid w:val="00c4256a"/>
    <w:rPr/>
  </w:style>
  <w:style w:type="character" w:styleId="ListLabel353" w:customStyle="1">
    <w:name w:val="ListLabel 353"/>
    <w:uiPriority w:val="99"/>
    <w:qFormat/>
    <w:rsid w:val="00c4256a"/>
    <w:rPr>
      <w:rFonts w:eastAsia="Times New Roman"/>
      <w:color w:val="000000"/>
      <w:position w:val="0"/>
      <w:sz w:val="24"/>
      <w:sz w:val="24"/>
      <w:u w:val="none" w:color="000000"/>
      <w:vertAlign w:val="baseline"/>
    </w:rPr>
  </w:style>
  <w:style w:type="character" w:styleId="ListLabel354" w:customStyle="1">
    <w:name w:val="ListLabel 354"/>
    <w:uiPriority w:val="99"/>
    <w:qFormat/>
    <w:rsid w:val="00c4256a"/>
    <w:rPr/>
  </w:style>
  <w:style w:type="character" w:styleId="ListLabel355" w:customStyle="1">
    <w:name w:val="ListLabel 355"/>
    <w:uiPriority w:val="99"/>
    <w:qFormat/>
    <w:rsid w:val="00c4256a"/>
    <w:rPr/>
  </w:style>
  <w:style w:type="character" w:styleId="ListLabel356" w:customStyle="1">
    <w:name w:val="ListLabel 356"/>
    <w:uiPriority w:val="99"/>
    <w:qFormat/>
    <w:rsid w:val="00c4256a"/>
    <w:rPr/>
  </w:style>
  <w:style w:type="character" w:styleId="ListLabel357" w:customStyle="1">
    <w:name w:val="ListLabel 357"/>
    <w:uiPriority w:val="99"/>
    <w:qFormat/>
    <w:rsid w:val="00c4256a"/>
    <w:rPr>
      <w:sz w:val="24"/>
    </w:rPr>
  </w:style>
  <w:style w:type="character" w:styleId="ListLabel358" w:customStyle="1">
    <w:name w:val="ListLabel 358"/>
    <w:uiPriority w:val="99"/>
    <w:qFormat/>
    <w:rsid w:val="00c4256a"/>
    <w:rPr>
      <w:sz w:val="24"/>
    </w:rPr>
  </w:style>
  <w:style w:type="character" w:styleId="ListLabel359" w:customStyle="1">
    <w:name w:val="ListLabel 359"/>
    <w:uiPriority w:val="99"/>
    <w:qFormat/>
    <w:rsid w:val="00c4256a"/>
    <w:rPr>
      <w:sz w:val="24"/>
    </w:rPr>
  </w:style>
  <w:style w:type="character" w:styleId="ListLabel360" w:customStyle="1">
    <w:name w:val="ListLabel 360"/>
    <w:uiPriority w:val="99"/>
    <w:qFormat/>
    <w:rsid w:val="00c4256a"/>
    <w:rPr/>
  </w:style>
  <w:style w:type="character" w:styleId="ListLabel361" w:customStyle="1">
    <w:name w:val="ListLabel 361"/>
    <w:uiPriority w:val="99"/>
    <w:qFormat/>
    <w:rsid w:val="00c4256a"/>
    <w:rPr/>
  </w:style>
  <w:style w:type="character" w:styleId="ListLabel362" w:customStyle="1">
    <w:name w:val="ListLabel 362"/>
    <w:uiPriority w:val="99"/>
    <w:qFormat/>
    <w:rsid w:val="00c4256a"/>
    <w:rPr>
      <w:sz w:val="24"/>
    </w:rPr>
  </w:style>
  <w:style w:type="character" w:styleId="ListLabel363" w:customStyle="1">
    <w:name w:val="ListLabel 363"/>
    <w:uiPriority w:val="99"/>
    <w:qFormat/>
    <w:rsid w:val="00c4256a"/>
    <w:rPr/>
  </w:style>
  <w:style w:type="character" w:styleId="ListLabel364" w:customStyle="1">
    <w:name w:val="ListLabel 364"/>
    <w:uiPriority w:val="99"/>
    <w:qFormat/>
    <w:rsid w:val="00c4256a"/>
    <w:rPr/>
  </w:style>
  <w:style w:type="character" w:styleId="ListLabel365" w:customStyle="1">
    <w:name w:val="ListLabel 365"/>
    <w:uiPriority w:val="99"/>
    <w:qFormat/>
    <w:rsid w:val="00c4256a"/>
    <w:rPr>
      <w:sz w:val="24"/>
    </w:rPr>
  </w:style>
  <w:style w:type="character" w:styleId="ListLabel366" w:customStyle="1">
    <w:name w:val="ListLabel 366"/>
    <w:uiPriority w:val="99"/>
    <w:qFormat/>
    <w:rsid w:val="00c4256a"/>
    <w:rPr/>
  </w:style>
  <w:style w:type="character" w:styleId="ListLabel367" w:customStyle="1">
    <w:name w:val="ListLabel 367"/>
    <w:uiPriority w:val="99"/>
    <w:qFormat/>
    <w:rsid w:val="00c4256a"/>
    <w:rPr>
      <w:b/>
    </w:rPr>
  </w:style>
  <w:style w:type="character" w:styleId="ListLabel368" w:customStyle="1">
    <w:name w:val="ListLabel 368"/>
    <w:uiPriority w:val="99"/>
    <w:qFormat/>
    <w:rsid w:val="00c4256a"/>
    <w:rPr/>
  </w:style>
  <w:style w:type="character" w:styleId="ListLabel369" w:customStyle="1">
    <w:name w:val="ListLabel 369"/>
    <w:uiPriority w:val="99"/>
    <w:qFormat/>
    <w:rsid w:val="00c4256a"/>
    <w:rPr>
      <w:b/>
      <w:sz w:val="22"/>
    </w:rPr>
  </w:style>
  <w:style w:type="character" w:styleId="ListLabel370" w:customStyle="1">
    <w:name w:val="ListLabel 370"/>
    <w:uiPriority w:val="99"/>
    <w:qFormat/>
    <w:rsid w:val="00c4256a"/>
    <w:rPr>
      <w:sz w:val="24"/>
    </w:rPr>
  </w:style>
  <w:style w:type="character" w:styleId="ListLabel371" w:customStyle="1">
    <w:name w:val="ListLabel 371"/>
    <w:uiPriority w:val="99"/>
    <w:qFormat/>
    <w:rsid w:val="00c4256a"/>
    <w:rPr>
      <w:sz w:val="24"/>
    </w:rPr>
  </w:style>
  <w:style w:type="character" w:styleId="ListLabel372" w:customStyle="1">
    <w:name w:val="ListLabel 372"/>
    <w:uiPriority w:val="99"/>
    <w:qFormat/>
    <w:rsid w:val="00c4256a"/>
    <w:rPr>
      <w:sz w:val="24"/>
    </w:rPr>
  </w:style>
  <w:style w:type="character" w:styleId="ListLabel373" w:customStyle="1">
    <w:name w:val="ListLabel 373"/>
    <w:uiPriority w:val="99"/>
    <w:qFormat/>
    <w:rsid w:val="00c4256a"/>
    <w:rPr/>
  </w:style>
  <w:style w:type="character" w:styleId="ListLabel374" w:customStyle="1">
    <w:name w:val="ListLabel 374"/>
    <w:uiPriority w:val="99"/>
    <w:qFormat/>
    <w:rsid w:val="00c4256a"/>
    <w:rPr/>
  </w:style>
  <w:style w:type="character" w:styleId="ListLabel375" w:customStyle="1">
    <w:name w:val="ListLabel 375"/>
    <w:uiPriority w:val="99"/>
    <w:qFormat/>
    <w:rsid w:val="00c4256a"/>
    <w:rPr>
      <w:sz w:val="24"/>
    </w:rPr>
  </w:style>
  <w:style w:type="character" w:styleId="ListLabel376" w:customStyle="1">
    <w:name w:val="ListLabel 376"/>
    <w:uiPriority w:val="99"/>
    <w:qFormat/>
    <w:rsid w:val="00c4256a"/>
    <w:rPr/>
  </w:style>
  <w:style w:type="character" w:styleId="ListLabel377" w:customStyle="1">
    <w:name w:val="ListLabel 377"/>
    <w:uiPriority w:val="99"/>
    <w:qFormat/>
    <w:rsid w:val="00c4256a"/>
    <w:rPr/>
  </w:style>
  <w:style w:type="character" w:styleId="ListLabel378" w:customStyle="1">
    <w:name w:val="ListLabel 378"/>
    <w:uiPriority w:val="99"/>
    <w:qFormat/>
    <w:rsid w:val="00c4256a"/>
    <w:rPr>
      <w:sz w:val="24"/>
    </w:rPr>
  </w:style>
  <w:style w:type="character" w:styleId="ListLabel379" w:customStyle="1">
    <w:name w:val="ListLabel 379"/>
    <w:uiPriority w:val="99"/>
    <w:qFormat/>
    <w:rsid w:val="00c4256a"/>
    <w:rPr/>
  </w:style>
  <w:style w:type="character" w:styleId="TitleChar1" w:customStyle="1">
    <w:name w:val="Title Char1"/>
    <w:basedOn w:val="DefaultParagraphFont"/>
    <w:link w:val="Title"/>
    <w:uiPriority w:val="10"/>
    <w:qFormat/>
    <w:rsid w:val="00895152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zh-CN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rsid w:val="00895152"/>
    <w:rPr>
      <w:rFonts w:ascii="Segoe UI Light" w:hAnsi="Segoe UI Light" w:cs="Arial"/>
      <w:lang w:eastAsia="zh-CN"/>
    </w:rPr>
  </w:style>
  <w:style w:type="character" w:styleId="HeaderChar1" w:customStyle="1">
    <w:name w:val="Header Char1"/>
    <w:basedOn w:val="DefaultParagraphFont"/>
    <w:link w:val="Header"/>
    <w:uiPriority w:val="99"/>
    <w:semiHidden/>
    <w:qFormat/>
    <w:rsid w:val="00895152"/>
    <w:rPr>
      <w:rFonts w:ascii="Segoe UI Light" w:hAnsi="Segoe UI Light" w:cs="Arial"/>
      <w:lang w:eastAsia="zh-CN"/>
    </w:rPr>
  </w:style>
  <w:style w:type="character" w:styleId="FooterChar1" w:customStyle="1">
    <w:name w:val="Footer Char1"/>
    <w:basedOn w:val="DefaultParagraphFont"/>
    <w:link w:val="Footer"/>
    <w:uiPriority w:val="99"/>
    <w:semiHidden/>
    <w:qFormat/>
    <w:rsid w:val="00895152"/>
    <w:rPr>
      <w:rFonts w:ascii="Segoe UI Light" w:hAnsi="Segoe UI Light" w:cs="Arial"/>
      <w:lang w:eastAsia="zh-CN"/>
    </w:rPr>
  </w:style>
  <w:style w:type="character" w:styleId="BalloonTextChar1" w:customStyle="1">
    <w:name w:val="Balloon Text Char1"/>
    <w:basedOn w:val="DefaultParagraphFont"/>
    <w:link w:val="BalloonText"/>
    <w:uiPriority w:val="99"/>
    <w:semiHidden/>
    <w:qFormat/>
    <w:rsid w:val="00895152"/>
    <w:rPr>
      <w:rFonts w:cs="Arial"/>
      <w:sz w:val="0"/>
      <w:szCs w:val="0"/>
      <w:lang w:eastAsia="zh-CN"/>
    </w:rPr>
  </w:style>
  <w:style w:type="character" w:styleId="SubtitleChar1" w:customStyle="1">
    <w:name w:val="Subtitle Char1"/>
    <w:basedOn w:val="DefaultParagraphFont"/>
    <w:link w:val="Subtitle"/>
    <w:uiPriority w:val="11"/>
    <w:qFormat/>
    <w:rsid w:val="00895152"/>
    <w:rPr>
      <w:rFonts w:ascii="Cambria" w:hAnsi="Cambria" w:eastAsia="" w:cs="" w:asciiTheme="majorHAnsi" w:cstheme="majorBidi" w:eastAsiaTheme="majorEastAsia" w:hAnsiTheme="majorHAnsi"/>
      <w:sz w:val="24"/>
      <w:szCs w:val="24"/>
      <w:lang w:eastAsia="zh-CN"/>
    </w:rPr>
  </w:style>
  <w:style w:type="character" w:styleId="FootnoteTextChar1" w:customStyle="1">
    <w:name w:val="Footnote Text Char1"/>
    <w:basedOn w:val="DefaultParagraphFont"/>
    <w:link w:val="FootnoteText"/>
    <w:uiPriority w:val="99"/>
    <w:semiHidden/>
    <w:qFormat/>
    <w:rsid w:val="00895152"/>
    <w:rPr>
      <w:rFonts w:ascii="Segoe UI Light" w:hAnsi="Segoe UI Light" w:cs="Arial"/>
      <w:sz w:val="20"/>
      <w:szCs w:val="20"/>
      <w:lang w:eastAsia="zh-CN"/>
    </w:rPr>
  </w:style>
  <w:style w:type="character" w:styleId="ListLabel380">
    <w:name w:val="ListLabel 380"/>
    <w:qFormat/>
    <w:rPr>
      <w:rFonts w:cs="Segoe UI Light"/>
      <w:b/>
    </w:rPr>
  </w:style>
  <w:style w:type="character" w:styleId="ListLabel381">
    <w:name w:val="ListLabel 381"/>
    <w:qFormat/>
    <w:rPr>
      <w:rFonts w:cs="Segoe UI Light"/>
    </w:rPr>
  </w:style>
  <w:style w:type="character" w:styleId="ListLabel382">
    <w:name w:val="ListLabel 382"/>
    <w:qFormat/>
    <w:rPr>
      <w:rFonts w:cs="Times New Roman"/>
      <w:b/>
      <w:sz w:val="22"/>
      <w:szCs w:val="22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sz w:val="20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</w:rPr>
  </w:style>
  <w:style w:type="character" w:styleId="ListLabel398">
    <w:name w:val="ListLabel 398"/>
    <w:qFormat/>
    <w:rPr>
      <w:sz w:val="20"/>
    </w:rPr>
  </w:style>
  <w:style w:type="character" w:styleId="ListLabel399">
    <w:name w:val="ListLabel 399"/>
    <w:qFormat/>
    <w:rPr>
      <w:sz w:val="20"/>
    </w:rPr>
  </w:style>
  <w:style w:type="character" w:styleId="ListLabel400">
    <w:name w:val="ListLabel 400"/>
    <w:qFormat/>
    <w:rPr>
      <w:sz w:val="24"/>
    </w:rPr>
  </w:style>
  <w:style w:type="character" w:styleId="ListLabel401">
    <w:name w:val="ListLabel 401"/>
    <w:qFormat/>
    <w:rPr>
      <w:sz w:val="24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BodyTextChar"/>
    <w:uiPriority w:val="99"/>
    <w:semiHidden/>
    <w:pPr>
      <w:spacing w:before="0" w:after="120"/>
    </w:pPr>
    <w:rPr>
      <w:rFonts w:cs="Times New Roman"/>
    </w:rPr>
  </w:style>
  <w:style w:type="paragraph" w:styleId="Elenco">
    <w:name w:val="List"/>
    <w:basedOn w:val="Corpodeltesto"/>
    <w:uiPriority w:val="99"/>
    <w:rsid w:val="00c4256a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c4256a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link w:val="TitleChar"/>
    <w:uiPriority w:val="9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next w:val="Normal"/>
    <w:uiPriority w:val="99"/>
    <w:qFormat/>
    <w:pPr/>
    <w:rPr>
      <w:i/>
      <w:iCs/>
      <w:sz w:val="32"/>
      <w:szCs w:val="32"/>
    </w:rPr>
  </w:style>
  <w:style w:type="paragraph" w:styleId="Intestazione">
    <w:name w:val="Header"/>
    <w:basedOn w:val="Normal"/>
    <w:link w:val="HeaderChar"/>
    <w:uiPriority w:val="99"/>
    <w:pPr>
      <w:tabs>
        <w:tab w:val="clear" w:pos="708"/>
        <w:tab w:val="center" w:pos="4819" w:leader="none"/>
        <w:tab w:val="right" w:pos="9638" w:leader="none"/>
      </w:tabs>
    </w:pPr>
    <w:rPr>
      <w:rFonts w:ascii="Century Gothic" w:hAnsi="Century Gothic" w:cs="Times New Roman"/>
      <w:sz w:val="24"/>
      <w:szCs w:val="24"/>
      <w:lang w:eastAsia="it-IT"/>
    </w:rPr>
  </w:style>
  <w:style w:type="paragraph" w:styleId="Pidipagina">
    <w:name w:val="Footer"/>
    <w:basedOn w:val="Normal"/>
    <w:link w:val="FooterChar"/>
    <w:uiPriority w:val="99"/>
    <w:pPr>
      <w:tabs>
        <w:tab w:val="clear" w:pos="708"/>
        <w:tab w:val="center" w:pos="4819" w:leader="none"/>
        <w:tab w:val="right" w:pos="9638" w:leader="none"/>
      </w:tabs>
    </w:pPr>
    <w:rPr>
      <w:rFonts w:ascii="Century Gothic" w:hAnsi="Century Gothic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qFormat/>
    <w:pPr/>
    <w:rPr>
      <w:rFonts w:ascii="Lucida Grande" w:hAnsi="Lucida Grande" w:cs="Times New Roman"/>
      <w:sz w:val="18"/>
      <w:szCs w:val="18"/>
      <w:lang w:eastAsia="it-IT"/>
    </w:rPr>
  </w:style>
  <w:style w:type="paragraph" w:styleId="Footnotedescription" w:customStyle="1">
    <w:name w:val="footnote description"/>
    <w:next w:val="Normal"/>
    <w:uiPriority w:val="99"/>
    <w:qFormat/>
    <w:pPr>
      <w:widowControl/>
      <w:bidi w:val="0"/>
      <w:spacing w:lineRule="auto" w:line="252"/>
      <w:jc w:val="left"/>
    </w:pPr>
    <w:rPr>
      <w:rFonts w:ascii="Calibri" w:hAnsi="Calibri" w:cs="Calibri" w:eastAsia="Times New Roman"/>
      <w:color w:val="000000"/>
      <w:kern w:val="0"/>
      <w:sz w:val="18"/>
      <w:szCs w:val="22"/>
      <w:lang w:val="it-IT" w:eastAsia="it-IT" w:bidi="ar-SA"/>
    </w:rPr>
  </w:style>
  <w:style w:type="paragraph" w:styleId="Sottotitolo">
    <w:name w:val="Subtitle"/>
    <w:basedOn w:val="Normal"/>
    <w:next w:val="Corpodeltesto"/>
    <w:link w:val="SubtitleChar"/>
    <w:uiPriority w:val="99"/>
    <w:qFormat/>
    <w:pPr>
      <w:jc w:val="center"/>
    </w:pPr>
    <w:rPr>
      <w:rFonts w:cs="Times New Roman"/>
      <w:b/>
      <w:bCs/>
    </w:rPr>
  </w:style>
  <w:style w:type="paragraph" w:styleId="Fseregionepiemonte" w:customStyle="1">
    <w:name w:val="fse regione piemonte"/>
    <w:basedOn w:val="Normal"/>
    <w:uiPriority w:val="99"/>
    <w:qFormat/>
    <w:pPr/>
    <w:rPr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jc w:val="left"/>
    </w:pPr>
    <w:rPr>
      <w:rFonts w:ascii="Calibri" w:hAnsi="Calibri" w:cs="Times New Roman"/>
    </w:rPr>
  </w:style>
  <w:style w:type="paragraph" w:styleId="TOCHeading">
    <w:name w:val="TOC Heading"/>
    <w:basedOn w:val="Titolo1"/>
    <w:next w:val="Normal"/>
    <w:uiPriority w:val="99"/>
    <w:qFormat/>
    <w:pPr>
      <w:keepLines/>
      <w:numPr>
        <w:ilvl w:val="0"/>
        <w:numId w:val="0"/>
      </w:numPr>
      <w:spacing w:before="480" w:after="0"/>
      <w:jc w:val="left"/>
    </w:pPr>
    <w:rPr>
      <w:rFonts w:ascii="Cambria" w:hAnsi="Cambria"/>
      <w:iCs w:val="false"/>
      <w:color w:val="365F91"/>
    </w:rPr>
  </w:style>
  <w:style w:type="paragraph" w:styleId="Stile4" w:customStyle="1">
    <w:name w:val="Stile4"/>
    <w:basedOn w:val="Titolo4"/>
    <w:uiPriority w:val="99"/>
    <w:qFormat/>
    <w:pPr>
      <w:ind w:left="0" w:hanging="0"/>
    </w:pPr>
    <w:rPr>
      <w:i w:val="false"/>
      <w:iCs w:val="false"/>
    </w:rPr>
  </w:style>
  <w:style w:type="paragraph" w:styleId="Denise" w:customStyle="1">
    <w:name w:val="denise"/>
    <w:basedOn w:val="Titolo4"/>
    <w:uiPriority w:val="99"/>
    <w:qFormat/>
    <w:pPr>
      <w:ind w:left="0" w:hanging="0"/>
    </w:pPr>
    <w:rPr>
      <w:b w:val="false"/>
      <w:bCs w:val="false"/>
      <w:iCs w:val="false"/>
      <w:shd w:fill="DBE5F1" w:val="clear"/>
    </w:rPr>
  </w:style>
  <w:style w:type="paragraph" w:styleId="Notaapidipagina">
    <w:name w:val="Footnote Text"/>
    <w:basedOn w:val="Normal"/>
    <w:link w:val="FootnoteTextChar"/>
    <w:uiPriority w:val="99"/>
    <w:semiHidden/>
    <w:pPr/>
    <w:rPr>
      <w:rFonts w:cs="Times New Roman"/>
      <w:sz w:val="20"/>
      <w:szCs w:val="20"/>
    </w:rPr>
  </w:style>
  <w:style w:type="paragraph" w:styleId="CommentSubject1" w:customStyle="1">
    <w:name w:val="Comment Subject1"/>
    <w:basedOn w:val="Normal"/>
    <w:next w:val="Normal"/>
    <w:uiPriority w:val="99"/>
    <w:qFormat/>
    <w:pPr/>
    <w:rPr>
      <w:b/>
      <w:bCs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color="4472C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shd w:val="clear" w:color="auto" w:fill="D9E2F3"/>
      </w:tcPr>
    </w:tblStylePr>
    <w:tblStylePr w:type="band1Horz">
      <w:rPr/>
      <w:tblPr/>
      <w:tcPr>
        <w:shd w:val="clear" w:color="auto" w:fill="D9E2F3"/>
      </w:tcPr>
    </w:tblStylePr>
  </w:style>
  <w:style w:type="table" w:customStyle="1" w:styleId="GridTable1LightAccent5">
    <w:name w:val="Grid Table 1 Light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DD6EE" w:sz="4" w:space="0"/>
        <w:left w:val="single" w:color="BDD6EE" w:sz="4" w:space="0"/>
        <w:bottom w:val="single" w:color="BDD6EE" w:sz="4" w:space="0"/>
        <w:right w:val="single" w:color="BDD6EE" w:sz="4" w:space="0"/>
        <w:insideH w:val="single" w:color="BDD6EE" w:sz="4" w:space="0"/>
        <w:insideV w:val="single" w:color="BDD6E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5B9BD5" w:sz="12" w:space="0"/>
        </w:tcBorders>
      </w:tcPr>
    </w:tblStylePr>
    <w:tblStylePr w:type="lastRow">
      <w:rPr>
        <w:b/>
        <w:bCs/>
      </w:rPr>
      <w:tblPr/>
      <w:tcPr>
        <w:tcBorders>
          <w:top w:val="double" w:color="5B9BD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4Accent5">
    <w:name w:val="Grid Table 4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color="5B9BD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shd w:val="clear" w:color="auto" w:fill="DEEAF6"/>
      </w:tcPr>
    </w:tblStylePr>
    <w:tblStylePr w:type="band1Horz">
      <w:rPr/>
      <w:tblPr/>
      <w:tcPr>
        <w:shd w:val="clear" w:color="auto" w:fill="DEEAF6"/>
      </w:tcPr>
    </w:tblStylePr>
  </w:style>
  <w:style w:type="table" w:customStyle="1" w:styleId="GridTable1LightAccent3">
    <w:name w:val="Grid Table 1 Light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DBDB" w:sz="4" w:space="0"/>
        <w:left w:val="single" w:color="DBDBDB" w:sz="4" w:space="0"/>
        <w:bottom w:val="single" w:color="DBDBDB" w:sz="4" w:space="0"/>
        <w:right w:val="single" w:color="DBDBDB" w:sz="4" w:space="0"/>
        <w:insideH w:val="single" w:color="DBDBDB" w:sz="4" w:space="0"/>
        <w:insideV w:val="single" w:color="DBDB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A5A5A5" w:sz="12" w:space="0"/>
        </w:tcBorders>
      </w:tcPr>
    </w:tblStylePr>
    <w:tblStylePr w:type="lastRow">
      <w:rPr>
        <w:b/>
        <w:bCs/>
      </w:rPr>
      <w:tblPr/>
      <w:tcPr>
        <w:tcBorders>
          <w:top w:val="double" w:color="A5A5A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Light">
    <w:name w:val="Grid Table Light"/>
    <w:uiPriority w:val="99"/>
    <w:rPr>
      <w:sz w:val="20"/>
      <w:szCs w:val="20"/>
    </w:rPr>
    <w:tblPr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Application>LibreOffice/6.1.5.2$Windows_X86_64 LibreOffice_project/90f8dcf33c87b3705e78202e3df5142b201bd805</Application>
  <Pages>2</Pages>
  <Words>576</Words>
  <Characters>3586</Characters>
  <CharactersWithSpaces>4144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2019-07-04T04:22:00Z</dcterms:created>
  <dc:creator>Giuliana Ballatore</dc:creator>
  <dc:description/>
  <dc:language>it-IT</dc:language>
  <cp:lastModifiedBy>15658CP</cp:lastModifiedBy>
  <cp:lastPrinted>2019-07-04T08:57:00Z</cp:lastPrinted>
  <dcterms:modified xsi:type="dcterms:W3CDTF">2019-07-05T08:07:00Z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