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9.wmf" ContentType="image/x-wmf"/>
  <Override PartName="/word/media/image2.png" ContentType="image/png"/>
  <Override PartName="/word/media/image1.wmf" ContentType="image/x-wmf"/>
  <Override PartName="/word/media/image3.png" ContentType="image/png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right"/>
        <w:rPr>
          <w:rFonts w:cs="Segoe UI Light"/>
          <w:b/>
          <w:b/>
          <w:bCs/>
          <w:sz w:val="36"/>
          <w:szCs w:val="36"/>
          <w:lang w:eastAsia="it-IT"/>
        </w:rPr>
      </w:pPr>
      <w:r>
        <w:rPr>
          <w:rFonts w:cs="Segoe UI Light"/>
          <w:b/>
          <w:bCs/>
          <w:sz w:val="36"/>
          <w:szCs w:val="36"/>
          <w:lang w:eastAsia="it-IT"/>
        </w:rPr>
        <w:t>Allegato A1</w:t>
      </w:r>
    </w:p>
    <w:p>
      <w:pPr>
        <w:pStyle w:val="Normal"/>
        <w:shd w:val="clear" w:color="auto" w:fill="FFFFFF"/>
        <w:jc w:val="righ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jc w:val="left"/>
        <w:rPr>
          <w:rFonts w:cs="Segoe UI Light"/>
        </w:rPr>
      </w:pPr>
      <w:r>
        <w:rPr>
          <w:rFonts w:cs="Segoe UI Light"/>
          <w:i/>
          <w:sz w:val="24"/>
        </w:rPr>
        <w:t xml:space="preserve"> </w:t>
      </w:r>
    </w:p>
    <w:p>
      <w:pPr>
        <w:pStyle w:val="Sottotitolo"/>
        <w:jc w:val="center"/>
        <w:rPr>
          <w:color w:val="4472C4"/>
          <w:sz w:val="36"/>
          <w:szCs w:val="36"/>
        </w:rPr>
      </w:pPr>
      <w:r>
        <w:rPr>
          <w:rFonts w:cs="Segoe UI Light"/>
          <w:sz w:val="32"/>
        </w:rPr>
        <w:t xml:space="preserve"> </w:t>
      </w:r>
      <w:r>
        <w:rPr>
          <w:color w:val="4472C4"/>
          <w:sz w:val="36"/>
          <w:szCs w:val="36"/>
        </w:rPr>
        <w:t xml:space="preserve">SCHEMA PER LA PRESENTAZIONE </w:t>
      </w:r>
    </w:p>
    <w:p>
      <w:pPr>
        <w:pStyle w:val="Sottotitolo"/>
        <w:jc w:val="center"/>
        <w:rPr>
          <w:color w:val="4472C4"/>
          <w:sz w:val="36"/>
          <w:szCs w:val="36"/>
        </w:rPr>
      </w:pPr>
      <w:r>
        <w:rPr>
          <w:color w:val="4472C4"/>
          <w:sz w:val="36"/>
          <w:szCs w:val="36"/>
        </w:rPr>
        <w:t xml:space="preserve">DELLE PROPOSTE PROGETTUALI </w:t>
      </w:r>
    </w:p>
    <w:p>
      <w:pPr>
        <w:pStyle w:val="Sottotitolo"/>
        <w:jc w:val="center"/>
        <w:rPr>
          <w:color w:val="4472C4"/>
          <w:sz w:val="36"/>
          <w:szCs w:val="36"/>
        </w:rPr>
      </w:pPr>
      <w:r>
        <w:rPr>
          <w:color w:val="4472C4"/>
          <w:sz w:val="36"/>
          <w:szCs w:val="36"/>
        </w:rPr>
        <w:t>a valere sulla MISURA 1 “Azioni di orientamento a finalità educativa, informativa, formativa, di accompagnamento e consulenza rivolte a adolescenti, giovani e famiglie”</w:t>
      </w:r>
    </w:p>
    <w:p>
      <w:pPr>
        <w:pStyle w:val="Normal"/>
        <w:shd w:val="clear" w:color="auto" w:fill="FFFFFF"/>
        <w:spacing w:lineRule="auto" w:line="259" w:before="0" w:after="27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 w:before="0" w:after="27"/>
        <w:jc w:val="left"/>
        <w:rPr>
          <w:rFonts w:cs="Segoe UI Light"/>
          <w:sz w:val="32"/>
        </w:rPr>
      </w:pPr>
      <w:r>
        <w:rPr>
          <w:rFonts w:cs="Segoe UI Light"/>
          <w:sz w:val="32"/>
        </w:rPr>
      </w:r>
    </w:p>
    <w:p>
      <w:pPr>
        <w:pStyle w:val="Normal"/>
        <w:shd w:val="clear" w:color="auto" w:fill="FFFFFF"/>
        <w:spacing w:lineRule="auto" w:line="259" w:before="0" w:after="27"/>
        <w:jc w:val="left"/>
        <w:rPr>
          <w:rFonts w:cs="Segoe UI Light"/>
          <w:color w:val="1F3864"/>
          <w:sz w:val="28"/>
          <w:szCs w:val="28"/>
        </w:rPr>
      </w:pPr>
      <w:r>
        <w:rPr>
          <w:rFonts w:cs="Segoe UI Light"/>
          <w:color w:val="1F3864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ottotitolo"/>
        <w:jc w:val="center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INTERVENTI IN ATTUAZIONE DELL’ATTO DI INDIRIZZO - SISTEMA REGIONALE DI INTERVENTI PER L’ORIENTAMENTO A SUPPORTO DELLE SCELTE E DELLE TRANSIZIONI</w:t>
      </w:r>
    </w:p>
    <w:p>
      <w:pPr>
        <w:pStyle w:val="Sottotitolo"/>
        <w:jc w:val="center"/>
        <w:rPr>
          <w:color w:val="4472C4"/>
          <w:sz w:val="32"/>
          <w:szCs w:val="32"/>
        </w:rPr>
      </w:pPr>
      <w:r>
        <w:rPr>
          <w:color w:val="4472C4"/>
          <w:sz w:val="32"/>
          <w:szCs w:val="32"/>
        </w:rPr>
        <w:t>(D.G.R. N. 21-8805 DEL 18/04/2019)</w:t>
      </w:r>
    </w:p>
    <w:p>
      <w:pPr>
        <w:pStyle w:val="Normal"/>
        <w:shd w:val="clear" w:color="auto" w:fill="FFFFFF"/>
        <w:tabs>
          <w:tab w:val="clear" w:pos="708"/>
          <w:tab w:val="center" w:pos="142" w:leader="none"/>
        </w:tabs>
        <w:ind w:left="142" w:firstLine="415"/>
        <w:jc w:val="center"/>
        <w:rPr>
          <w:rFonts w:cs="Segoe UI Light"/>
          <w:color w:val="1F3864"/>
          <w:sz w:val="28"/>
          <w:szCs w:val="28"/>
        </w:rPr>
      </w:pPr>
      <w:r>
        <w:rPr>
          <w:rFonts w:cs="Segoe UI Light"/>
          <w:color w:val="1F3864"/>
          <w:sz w:val="28"/>
          <w:szCs w:val="28"/>
        </w:rPr>
      </w:r>
    </w:p>
    <w:p>
      <w:pPr>
        <w:pStyle w:val="Normal"/>
        <w:shd w:val="clear" w:color="auto" w:fill="FFFFFF"/>
        <w:rPr>
          <w:rFonts w:cs="Segoe UI Light"/>
          <w:b/>
          <w:b/>
          <w:color w:val="1F3864"/>
          <w:sz w:val="28"/>
          <w:szCs w:val="28"/>
        </w:rPr>
      </w:pPr>
      <w:r>
        <w:rPr>
          <w:rFonts w:cs="Segoe UI Light"/>
          <w:b/>
          <w:color w:val="1F3864"/>
          <w:sz w:val="28"/>
          <w:szCs w:val="28"/>
        </w:rPr>
      </w:r>
    </w:p>
    <w:p>
      <w:pPr>
        <w:pStyle w:val="Normal"/>
        <w:shd w:val="clear" w:color="auto" w:fill="FFFFFF"/>
        <w:rPr>
          <w:rFonts w:cs="Segoe UI Light"/>
          <w:b/>
          <w:b/>
        </w:rPr>
      </w:pPr>
      <w:r>
        <w:rPr>
          <w:rFonts w:cs="Segoe UI Light"/>
          <w:b/>
        </w:rPr>
      </w:r>
    </w:p>
    <w:p>
      <w:pPr>
        <w:pStyle w:val="Normal"/>
        <w:shd w:val="clear" w:color="auto" w:fill="FFFFFF"/>
        <w:spacing w:lineRule="auto" w:line="259"/>
        <w:ind w:left="-976" w:right="-945" w:hanging="0"/>
        <w:jc w:val="left"/>
        <w:rPr>
          <w:rFonts w:cs="Segoe UI Light"/>
        </w:rPr>
      </w:pPr>
      <w:r>
        <w:rPr>
          <w:rFonts w:cs="Segoe UI Light"/>
        </w:rPr>
      </w:r>
      <w:r>
        <w:br w:type="page"/>
      </w:r>
    </w:p>
    <w:p>
      <w:pPr>
        <w:pStyle w:val="Normal"/>
        <w:shd w:val="clear" w:color="auto" w:fill="FFFFFF"/>
        <w:spacing w:lineRule="auto" w:line="259"/>
        <w:ind w:right="65" w:hanging="0"/>
        <w:jc w:val="left"/>
        <w:rPr>
          <w:rFonts w:cs="Segoe UI Light"/>
        </w:rPr>
      </w:pPr>
      <w:r>
        <w:rPr>
          <w:rFonts w:cs="Segoe UI Light"/>
          <w:sz w:val="20"/>
        </w:rPr>
        <w:t xml:space="preserve"> </w:t>
      </w:r>
    </w:p>
    <w:p>
      <w:pPr>
        <w:pStyle w:val="Normal"/>
        <w:shd w:val="clear" w:color="auto" w:fill="FFFFFF"/>
        <w:spacing w:lineRule="auto" w:line="259" w:before="0" w:after="2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 xml:space="preserve">RIFERIMENTI DEL SOGGETTO PROPONENTE  </w:t>
      </w:r>
    </w:p>
    <w:p>
      <w:pPr>
        <w:pStyle w:val="Normal"/>
        <w:shd w:val="clear" w:color="auto" w:fill="FFFFFF"/>
        <w:spacing w:lineRule="auto" w:line="259"/>
        <w:ind w:left="360" w:hanging="0"/>
        <w:jc w:val="left"/>
        <w:rPr>
          <w:rFonts w:cs="Segoe UI Light"/>
        </w:rPr>
      </w:pPr>
      <w:r>
        <w:rPr>
          <w:rFonts w:cs="Segoe UI Light"/>
          <w:i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Soggetto capofila del Raggruppamento Temporaneo (R.T.)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977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1" w:type="dxa"/>
          <w:left w:w="89" w:type="dxa"/>
          <w:bottom w:w="0" w:type="dxa"/>
          <w:right w:w="48" w:type="dxa"/>
        </w:tblCellMar>
        <w:tblLook w:val="00a0"/>
      </w:tblPr>
      <w:tblGrid>
        <w:gridCol w:w="2944"/>
        <w:gridCol w:w="6833"/>
      </w:tblGrid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Denominazione Operatore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Codice anagrafico regionale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4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Codice fiscale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1127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08"/>
                <w:tab w:val="right" w:pos="2806" w:leader="none"/>
              </w:tabs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Referente del </w:t>
            </w:r>
          </w:p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>progetto/coordinatore responsabile</w:t>
            </w:r>
            <w:r>
              <w:rPr>
                <w:rStyle w:val="Richiamoallanotaapidipagina"/>
                <w:rStyle w:val="Richiamoallanotaapidipagina"/>
                <w:rFonts w:cs="Segoe UI Light"/>
              </w:rPr>
              <w:footnoteReference w:id="2"/>
            </w:r>
            <w:r>
              <w:rPr>
                <w:rFonts w:cs="Segoe UI Light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4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E-mail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Telefono/cellulare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59"/>
        <w:ind w:left="360" w:hanging="0"/>
        <w:jc w:val="left"/>
        <w:rPr>
          <w:rFonts w:cs="Segoe UI Light"/>
        </w:rPr>
      </w:pPr>
      <w:r>
        <w:rPr>
          <w:rFonts w:cs="Segoe UI Light"/>
          <w:i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Macroarea di candidatura.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977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1" w:type="dxa"/>
          <w:left w:w="89" w:type="dxa"/>
          <w:bottom w:w="0" w:type="dxa"/>
          <w:right w:w="49" w:type="dxa"/>
        </w:tblCellMar>
        <w:tblLook w:val="00a0"/>
      </w:tblPr>
      <w:tblGrid>
        <w:gridCol w:w="2944"/>
        <w:gridCol w:w="6833"/>
      </w:tblGrid>
      <w:tr>
        <w:trPr>
          <w:trHeight w:val="835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tabs>
                <w:tab w:val="clear" w:pos="708"/>
                <w:tab w:val="right" w:pos="2806" w:leader="none"/>
              </w:tabs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Indicazione dell’area </w:t>
            </w:r>
          </w:p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territoriale di riferimento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59"/>
        <w:ind w:left="360" w:hanging="0"/>
        <w:jc w:val="left"/>
        <w:rPr>
          <w:rFonts w:cs="Segoe UI Light"/>
        </w:rPr>
      </w:pPr>
      <w:r>
        <w:rPr>
          <w:rFonts w:cs="Segoe UI Light"/>
          <w:i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Altre candidature come capofila.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977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1" w:type="dxa"/>
          <w:left w:w="89" w:type="dxa"/>
          <w:bottom w:w="0" w:type="dxa"/>
          <w:right w:w="48" w:type="dxa"/>
        </w:tblCellMar>
        <w:tblLook w:val="00a0"/>
      </w:tblPr>
      <w:tblGrid>
        <w:gridCol w:w="2944"/>
        <w:gridCol w:w="6833"/>
      </w:tblGrid>
      <w:tr>
        <w:trPr>
          <w:trHeight w:val="1128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right="60" w:hanging="0"/>
              <w:rPr>
                <w:rFonts w:cs="Segoe UI Light"/>
              </w:rPr>
            </w:pPr>
            <w:r>
              <w:rPr>
                <w:rFonts w:cs="Segoe UI Light"/>
              </w:rPr>
              <w:t xml:space="preserve">Indicazione di eventuali ulteriori aree territoriali in cui il capofila si è candidato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footnotePr>
            <w:numFmt w:val="decimal"/>
          </w:footnotePr>
          <w:type w:val="nextPage"/>
          <w:pgSz w:w="11906" w:h="16838"/>
          <w:pgMar w:left="1276" w:right="1065" w:header="0" w:top="1134" w:footer="0" w:bottom="993" w:gutter="0"/>
          <w:pgNumType w:fmt="decimal"/>
          <w:formProt w:val="false"/>
          <w:titlePg/>
          <w:textDirection w:val="lrTb"/>
          <w:docGrid w:type="default" w:linePitch="299" w:charSpace="4096"/>
        </w:sectPr>
      </w:pPr>
    </w:p>
    <w:p>
      <w:pPr>
        <w:pStyle w:val="Titolo2"/>
        <w:numPr>
          <w:ilvl w:val="1"/>
          <w:numId w:val="3"/>
        </w:numPr>
        <w:shd w:val="clear" w:color="auto" w:fill="FFFFFF"/>
        <w:spacing w:lineRule="auto" w:line="259"/>
        <w:ind w:left="502" w:right="566" w:hanging="0"/>
        <w:jc w:val="left"/>
        <w:rPr/>
      </w:pPr>
      <w:r>
        <w:rPr/>
        <w:t xml:space="preserve">Per ciascun componente del Raggruppamento Temporaneo, indicare l’esperienza nell’area territoriale di riferimento, dettagliare la partecipazione documentata, nei 3 anni solari fra i 5 immediatamente precedenti la data di presentazione della domanda, ad attività assimilabili a quelle oggetto dell’avviso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1" w:type="dxa"/>
          <w:left w:w="89" w:type="dxa"/>
          <w:bottom w:w="0" w:type="dxa"/>
          <w:right w:w="56" w:type="dxa"/>
        </w:tblCellMar>
        <w:tblLook w:val="00a0"/>
      </w:tblPr>
      <w:tblGrid>
        <w:gridCol w:w="1820"/>
        <w:gridCol w:w="1820"/>
        <w:gridCol w:w="1457"/>
        <w:gridCol w:w="1299"/>
        <w:gridCol w:w="1864"/>
        <w:gridCol w:w="2190"/>
        <w:gridCol w:w="2073"/>
        <w:gridCol w:w="2073"/>
      </w:tblGrid>
      <w:tr>
        <w:trPr>
          <w:trHeight w:val="683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Operatore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Nome del Progetto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Committente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Ruolo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Periodo attività dal……al…….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Sintesi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7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Valore complessivo del progetto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70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>Quota partner del valore complessivo del progetto</w:t>
            </w:r>
          </w:p>
        </w:tc>
      </w:tr>
      <w:tr>
        <w:trPr>
          <w:trHeight w:val="346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0" w:after="16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0" w:after="16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0" w:after="16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righ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righ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  <w:r>
              <w:rPr>
                <w:rFonts w:cs="Segoe UI Light"/>
                <w:sz w:val="20"/>
                <w:szCs w:val="20"/>
              </w:rPr>
              <w:t>Valore complessivo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orient="landscape" w:w="16838" w:h="11906"/>
          <w:pgMar w:left="1276" w:right="964" w:header="720" w:top="1134" w:footer="720" w:bottom="10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Sedi operative del territorio di riferimento (da compilare per ogni sede operativa).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9778" w:type="dxa"/>
        <w:jc w:val="left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1" w:type="dxa"/>
          <w:left w:w="89" w:type="dxa"/>
          <w:bottom w:w="0" w:type="dxa"/>
          <w:right w:w="47" w:type="dxa"/>
        </w:tblCellMar>
        <w:tblLook w:val="00a0"/>
      </w:tblPr>
      <w:tblGrid>
        <w:gridCol w:w="2944"/>
        <w:gridCol w:w="6833"/>
      </w:tblGrid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Codice sede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Denominazione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>Bacino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4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Comune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Indirizzo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1212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right="61" w:hanging="0"/>
              <w:rPr>
                <w:rFonts w:cs="Segoe UI Light"/>
              </w:rPr>
            </w:pPr>
            <w:r>
              <w:rPr>
                <w:rFonts w:cs="Segoe UI Light"/>
              </w:rPr>
              <w:t xml:space="preserve">Descrizione dei laboratori orientativi, spazi fisici e delle attrezzature specialistiche disponibili per ciascuna sede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809" w:hRule="atLeast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35"/>
              <w:ind w:left="19" w:right="61" w:hanging="0"/>
              <w:rPr>
                <w:rFonts w:cs="Segoe UI Light"/>
              </w:rPr>
            </w:pPr>
            <w:r>
              <w:rPr>
                <w:rFonts w:cs="Segoe UI Light"/>
              </w:rPr>
              <w:t xml:space="preserve">Descrizione e quantificazione di strumenti e metodi di supporto al processo </w:t>
            </w:r>
          </w:p>
          <w:p>
            <w:pPr>
              <w:pStyle w:val="Normal"/>
              <w:shd w:val="clear" w:color="auto" w:fill="FFFFFF"/>
              <w:spacing w:lineRule="auto" w:line="259"/>
              <w:ind w:left="19" w:hanging="0"/>
              <w:jc w:val="left"/>
              <w:rPr>
                <w:rFonts w:cs="Segoe UI Light"/>
              </w:rPr>
            </w:pPr>
            <w:r>
              <w:rPr>
                <w:rFonts w:cs="Segoe UI Light"/>
              </w:rPr>
              <w:t xml:space="preserve">orientativo 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59" w:before="0" w:after="20"/>
        <w:ind w:left="19" w:hanging="0"/>
        <w:jc w:val="left"/>
        <w:rPr>
          <w:rFonts w:cs="Segoe UI Light"/>
        </w:rPr>
      </w:pPr>
      <w:r>
        <w:rPr>
          <w:rFonts w:cs="Segoe UI Light"/>
        </w:rPr>
        <w:t xml:space="preserve"> </w:t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 xml:space="preserve">RIFERIMENTI dei componenti il R.T. </w:t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  <w:sz w:val="16"/>
          <w:szCs w:val="16"/>
        </w:rPr>
      </w:pPr>
      <w:r>
        <w:rPr>
          <w:rFonts w:cs="Segoe UI Light"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Elenco dei componenti del R.T.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9" w:type="dxa"/>
          <w:bottom w:w="0" w:type="dxa"/>
          <w:right w:w="115" w:type="dxa"/>
        </w:tblCellMar>
        <w:tblLook w:val="00a0"/>
      </w:tblPr>
      <w:tblGrid>
        <w:gridCol w:w="2830"/>
        <w:gridCol w:w="1733"/>
        <w:gridCol w:w="2552"/>
        <w:gridCol w:w="2545"/>
      </w:tblGrid>
      <w:tr>
        <w:trPr>
          <w:trHeight w:val="835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0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Denominazione Operatore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Codice anagrafico regionale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0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Tipologia di accreditamento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0" w:hanging="0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Ruolo e contributo specifico nel R.T.</w:t>
            </w:r>
          </w:p>
        </w:tc>
      </w:tr>
      <w:tr>
        <w:trPr>
          <w:trHeight w:val="542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54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54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54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54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54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</w:tbl>
    <w:p>
      <w:pPr>
        <w:pStyle w:val="Normal"/>
        <w:shd w:val="clear" w:color="auto" w:fill="FFFFFF"/>
        <w:spacing w:lineRule="auto" w:line="259" w:before="0" w:after="85"/>
        <w:jc w:val="left"/>
        <w:rPr/>
      </w:pPr>
      <w:r>
        <w:rPr>
          <w:rFonts w:cs="Segoe UI Light"/>
          <w:sz w:val="23"/>
        </w:rPr>
        <w:t xml:space="preserve"> </w:t>
      </w:r>
    </w:p>
    <w:p>
      <w:pPr>
        <w:pStyle w:val="Normal"/>
        <w:shd w:val="clear" w:color="auto" w:fill="FFFFFF"/>
        <w:spacing w:lineRule="auto" w:line="259" w:before="0" w:after="85"/>
        <w:jc w:val="left"/>
        <w:rPr>
          <w:rFonts w:cs="Segoe UI Light"/>
          <w:sz w:val="23"/>
        </w:rPr>
      </w:pPr>
      <w:r>
        <w:rPr>
          <w:rFonts w:cs="Segoe UI Light"/>
          <w:sz w:val="23"/>
        </w:rPr>
      </w:r>
    </w:p>
    <w:p>
      <w:pPr>
        <w:pStyle w:val="Normal"/>
        <w:shd w:val="clear" w:color="auto" w:fill="FFFFFF"/>
        <w:spacing w:lineRule="auto" w:line="259" w:before="0" w:after="85"/>
        <w:jc w:val="left"/>
        <w:rPr>
          <w:rFonts w:cs="Segoe UI Light"/>
          <w:sz w:val="23"/>
        </w:rPr>
      </w:pPr>
      <w:r>
        <w:rPr>
          <w:rFonts w:cs="Segoe UI Light"/>
          <w:sz w:val="23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>Descrizione delle modalità e procedure di coordinamento interno al R.T. e con l’Amministrazione competente</w:t>
      </w:r>
    </w:p>
    <w:p>
      <w:pPr>
        <w:pStyle w:val="Normal"/>
        <w:shd w:val="clear" w:color="auto" w:fill="FFFFFF"/>
        <w:spacing w:lineRule="auto" w:line="259" w:before="0" w:after="5"/>
        <w:ind w:left="379" w:hanging="0"/>
        <w:jc w:val="left"/>
        <w:rPr>
          <w:rFonts w:cs="Segoe UI Light"/>
          <w:i/>
          <w:i/>
        </w:rPr>
      </w:pPr>
      <w:r>
        <w:rPr>
          <w:rFonts w:cs="Segoe UI Light"/>
          <w:i/>
        </w:rPr>
      </w:r>
    </w:p>
    <w:tbl>
      <w:tblPr>
        <w:tblW w:w="9194" w:type="dxa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194"/>
      </w:tblGrid>
      <w:tr>
        <w:trPr/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7" w:before="0" w:after="244"/>
              <w:rPr>
                <w:rFonts w:cs="Segoe UI Light"/>
              </w:rPr>
            </w:pPr>
            <w:r>
              <w:rPr>
                <w:rFonts w:cs="Segoe UI Light"/>
              </w:rPr>
            </w:r>
          </w:p>
          <w:p>
            <w:pPr>
              <w:pStyle w:val="Normal"/>
              <w:shd w:val="clear" w:color="auto" w:fill="FFFFFF"/>
              <w:spacing w:lineRule="auto" w:line="247" w:before="0" w:after="244"/>
              <w:rPr>
                <w:rFonts w:cs="Segoe UI Light"/>
              </w:rPr>
            </w:pPr>
            <w:r>
              <w:rPr>
                <w:rFonts w:cs="Segoe UI Light"/>
              </w:rPr>
            </w:r>
          </w:p>
          <w:p>
            <w:pPr>
              <w:pStyle w:val="Normal"/>
              <w:shd w:val="clear" w:color="auto" w:fill="FFFFFF"/>
              <w:spacing w:lineRule="auto" w:line="247" w:before="0" w:after="244"/>
              <w:rPr>
                <w:rFonts w:cs="Segoe UI Light"/>
              </w:rPr>
            </w:pPr>
            <w:r>
              <w:rPr>
                <w:rFonts w:cs="Segoe UI Light"/>
              </w:rPr>
            </w:r>
          </w:p>
          <w:p>
            <w:pPr>
              <w:pStyle w:val="Normal"/>
              <w:shd w:val="clear" w:color="auto" w:fill="FFFFFF"/>
              <w:spacing w:lineRule="auto" w:line="247" w:before="0" w:after="244"/>
              <w:rPr>
                <w:rFonts w:cs="Segoe UI Light"/>
              </w:rPr>
            </w:pPr>
            <w:r>
              <w:rPr>
                <w:rFonts w:cs="Segoe UI Light"/>
              </w:rPr>
            </w:r>
          </w:p>
          <w:p>
            <w:pPr>
              <w:pStyle w:val="Normal"/>
              <w:shd w:val="clear" w:color="auto" w:fill="FFFFFF"/>
              <w:spacing w:lineRule="auto" w:line="247" w:before="0" w:after="244"/>
              <w:rPr>
                <w:rFonts w:cs="Segoe UI Light"/>
              </w:rPr>
            </w:pPr>
            <w:r>
              <w:rPr>
                <w:rFonts w:cs="Segoe UI Light"/>
              </w:rPr>
            </w:r>
          </w:p>
          <w:p>
            <w:pPr>
              <w:pStyle w:val="Normal"/>
              <w:shd w:val="clear" w:color="auto" w:fill="FFFFFF"/>
              <w:spacing w:lineRule="auto" w:line="247" w:before="0" w:after="244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</w:tbl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footnotePr>
            <w:numFmt w:val="decimal"/>
          </w:footnotePr>
          <w:type w:val="nextPage"/>
          <w:pgSz w:w="11906" w:h="16838"/>
          <w:pgMar w:left="1117" w:right="1128" w:header="720" w:top="777" w:footer="340" w:bottom="420" w:gutter="0"/>
          <w:pgNumType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Normal"/>
        <w:shd w:val="clear" w:color="auto" w:fill="FFFFFF"/>
        <w:spacing w:lineRule="auto" w:line="259" w:before="0" w:after="5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>Elenco dei coordinatori di progetto e per bacino territoriale</w:t>
      </w:r>
      <w:r>
        <w:rPr>
          <w:vertAlign w:val="superscript"/>
        </w:rPr>
        <w:t>.</w:t>
      </w:r>
      <w:r>
        <w:rPr>
          <w:rStyle w:val="Richiamoallanotaapidipagina"/>
          <w:rStyle w:val="Richiamoallanotaapidipagina"/>
        </w:rPr>
        <w:footnoteReference w:id="3"/>
      </w:r>
      <w:r>
        <w:rPr>
          <w:vertAlign w:val="superscript"/>
        </w:rPr>
        <w:t xml:space="preserve"> </w:t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  <w:t xml:space="preserve">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1" w:type="dxa"/>
          <w:left w:w="89" w:type="dxa"/>
          <w:bottom w:w="0" w:type="dxa"/>
          <w:right w:w="115" w:type="dxa"/>
        </w:tblCellMar>
        <w:tblLook w:val="00a0"/>
      </w:tblPr>
      <w:tblGrid>
        <w:gridCol w:w="2333"/>
        <w:gridCol w:w="1654"/>
        <w:gridCol w:w="2929"/>
        <w:gridCol w:w="2273"/>
        <w:gridCol w:w="2746"/>
        <w:gridCol w:w="1556"/>
        <w:gridCol w:w="2382"/>
      </w:tblGrid>
      <w:tr>
        <w:trPr>
          <w:trHeight w:val="595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1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Cognome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2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Nome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Ruolo nel progetto (coordinatore /referente R.T. o coordinatore di bacino)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Bacino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 xml:space="preserve">Denominazione Operatore/Sede operativa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Titolo di studio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 xml:space="preserve">Anni di esperienza </w:t>
            </w:r>
          </w:p>
        </w:tc>
      </w:tr>
      <w:tr>
        <w:trPr>
          <w:trHeight w:val="302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304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302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302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302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302" w:hRule="atLeast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</w:tbl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>Elenco degli orientatori per ogni soggetto attuatore del R.T..</w:t>
      </w:r>
      <w:r>
        <w:rPr>
          <w:vertAlign w:val="superscript"/>
        </w:rPr>
        <w:t>.</w:t>
      </w:r>
      <w:r>
        <w:rPr>
          <w:rStyle w:val="Richiamoallanotaapidipagina"/>
          <w:rStyle w:val="Richiamoallanotaapidipagina"/>
        </w:rPr>
        <w:footnoteReference w:id="4"/>
      </w:r>
      <w:r>
        <w:rPr>
          <w:vertAlign w:val="superscript"/>
        </w:rPr>
        <w:t xml:space="preserve"> </w:t>
      </w:r>
    </w:p>
    <w:p>
      <w:pPr>
        <w:pStyle w:val="Normal"/>
        <w:shd w:val="clear" w:color="auto" w:fill="FFFFFF"/>
        <w:spacing w:lineRule="auto" w:line="247" w:before="0" w:after="32"/>
        <w:rPr>
          <w:rFonts w:cs="Segoe UI Light"/>
        </w:rPr>
      </w:pPr>
      <w:r>
        <w:rPr>
          <w:rFonts w:cs="Segoe UI Light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1" w:type="dxa"/>
          <w:left w:w="89" w:type="dxa"/>
          <w:bottom w:w="0" w:type="dxa"/>
          <w:right w:w="115" w:type="dxa"/>
        </w:tblCellMar>
        <w:tblLook w:val="00a0"/>
      </w:tblPr>
      <w:tblGrid>
        <w:gridCol w:w="1790"/>
        <w:gridCol w:w="1262"/>
        <w:gridCol w:w="894"/>
        <w:gridCol w:w="879"/>
        <w:gridCol w:w="2662"/>
        <w:gridCol w:w="2665"/>
        <w:gridCol w:w="2867"/>
        <w:gridCol w:w="2853"/>
      </w:tblGrid>
      <w:tr>
        <w:trPr>
          <w:trHeight w:val="595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61" w:hanging="0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Gruppo minimo/risorsa aggiuntiva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1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Cognome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2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Nome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Bacino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 xml:space="preserve">Denominazione Operatore/Sede operativa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Titolo di studio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Anni di esperienza attività di orientamento</w:t>
            </w:r>
            <w:r>
              <w:rPr>
                <w:rStyle w:val="Richiamoallanotaapidipagina"/>
                <w:rStyle w:val="Richiamoallanotaapidipagina"/>
                <w:rFonts w:cs="Segoe UI Light"/>
                <w:sz w:val="23"/>
              </w:rPr>
              <w:footnoteReference w:id="5"/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Anni di esperienza specifica in riferimento ai target previsti da avviso</w:t>
            </w:r>
            <w:r>
              <w:rPr>
                <w:rStyle w:val="Richiamoallanotaapidipagina"/>
                <w:rStyle w:val="Richiamoallanotaapidipagina"/>
                <w:rFonts w:cs="Segoe UI Light"/>
                <w:sz w:val="23"/>
              </w:rPr>
              <w:footnoteReference w:id="6"/>
            </w:r>
          </w:p>
        </w:tc>
      </w:tr>
      <w:tr>
        <w:trPr>
          <w:trHeight w:val="302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  <w:tr>
        <w:trPr>
          <w:trHeight w:val="304" w:hRule="atLeas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23"/>
                <w:vertAlign w:val="superscript"/>
              </w:rPr>
            </w:pPr>
            <w:r>
              <w:rPr>
                <w:rFonts w:cs="Segoe UI Light"/>
                <w:sz w:val="23"/>
                <w:vertAlign w:val="superscript"/>
              </w:rPr>
            </w:r>
          </w:p>
        </w:tc>
      </w:tr>
    </w:tbl>
    <w:p>
      <w:pPr>
        <w:sectPr>
          <w:headerReference w:type="default" r:id="rId12"/>
          <w:headerReference w:type="first" r:id="rId13"/>
          <w:footerReference w:type="default" r:id="rId14"/>
          <w:footerReference w:type="first" r:id="rId15"/>
          <w:footnotePr>
            <w:numFmt w:val="decimal"/>
          </w:footnotePr>
          <w:type w:val="nextPage"/>
          <w:pgSz w:orient="landscape" w:w="16838" w:h="11906"/>
          <w:pgMar w:left="419" w:right="545" w:header="720" w:top="1115" w:footer="339" w:bottom="1080" w:gutter="0"/>
          <w:pgNumType w:fmt="decimal"/>
          <w:formProt w:val="false"/>
          <w:titlePg/>
          <w:textDirection w:val="lrTb"/>
          <w:docGrid w:type="default" w:linePitch="299" w:charSpace="4096"/>
        </w:sectPr>
      </w:pPr>
    </w:p>
    <w:p>
      <w:pPr>
        <w:pStyle w:val="Titolo2"/>
        <w:numPr>
          <w:ilvl w:val="1"/>
          <w:numId w:val="3"/>
        </w:numPr>
        <w:rPr/>
      </w:pPr>
      <w:r>
        <w:rPr/>
        <w:t xml:space="preserve"> </w:t>
      </w:r>
      <w:r>
        <w:rPr/>
        <w:t xml:space="preserve">Descrivere le modalita’ con cui il R.T. intende garantire la stabilità dell’equipe territoriale (gruppo di lavoro)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>DESCRIZIONE DELLA RETE TERRITORIALE</w:t>
      </w:r>
    </w:p>
    <w:p>
      <w:pPr>
        <w:pStyle w:val="Normal"/>
        <w:shd w:val="clear" w:color="auto" w:fill="FFFFFF"/>
        <w:spacing w:lineRule="auto" w:line="259"/>
        <w:ind w:left="379" w:hanging="0"/>
        <w:jc w:val="left"/>
        <w:rPr>
          <w:rFonts w:cs="Segoe UI Light"/>
        </w:rPr>
      </w:pPr>
      <w:r>
        <w:rPr>
          <w:rFonts w:cs="Segoe UI Light"/>
          <w:i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>Elenco dei componenti della rete territoriale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9" w:type="dxa"/>
          <w:bottom w:w="0" w:type="dxa"/>
          <w:right w:w="115" w:type="dxa"/>
        </w:tblCellMar>
        <w:tblLook w:val="00a0"/>
      </w:tblPr>
      <w:tblGrid>
        <w:gridCol w:w="3358"/>
        <w:gridCol w:w="3445"/>
        <w:gridCol w:w="2908"/>
      </w:tblGrid>
      <w:tr>
        <w:trPr>
          <w:trHeight w:val="544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59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Denominazione Componente della rete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59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Persona di riferimento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59" w:hanging="0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  <w:t>Ruolo della persona</w:t>
            </w:r>
          </w:p>
        </w:tc>
      </w:tr>
      <w:tr>
        <w:trPr>
          <w:trHeight w:val="542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2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2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2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2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2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  <w:tr>
        <w:trPr>
          <w:trHeight w:val="544" w:hRule="atLeas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center"/>
              <w:rPr>
                <w:rFonts w:cs="Segoe UI Light"/>
                <w:sz w:val="23"/>
              </w:rPr>
            </w:pPr>
            <w:r>
              <w:rPr>
                <w:rFonts w:cs="Segoe UI Light"/>
                <w:sz w:val="23"/>
              </w:rPr>
            </w:r>
          </w:p>
        </w:tc>
      </w:tr>
    </w:tbl>
    <w:p>
      <w:pPr>
        <w:pStyle w:val="Normal"/>
        <w:shd w:val="clear" w:color="auto" w:fill="FFFFFF"/>
        <w:spacing w:lineRule="auto" w:line="259" w:before="60" w:after="78"/>
        <w:jc w:val="left"/>
        <w:rPr>
          <w:rFonts w:cs="Segoe UI Light"/>
        </w:rPr>
      </w:pPr>
      <w:r>
        <w:rPr>
          <w:rFonts w:cs="Segoe UI Light"/>
          <w:sz w:val="23"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>
          <w:color w:val="auto"/>
          <w:sz w:val="22"/>
        </w:rPr>
      </w:pPr>
      <w:r>
        <w:rPr/>
        <w:t>Descrizione del ruolo di ciascun componente.</w:t>
      </w:r>
      <w:r>
        <w:rPr>
          <w:color w:val="1F487B"/>
          <w:sz w:val="30"/>
        </w:rPr>
        <w:t xml:space="preserve"> </w:t>
      </w:r>
    </w:p>
    <w:p>
      <w:pPr>
        <w:pStyle w:val="Normal"/>
        <w:shd w:val="clear" w:color="auto" w:fill="FFFFFF"/>
        <w:spacing w:lineRule="auto" w:line="247" w:before="60" w:after="4"/>
        <w:ind w:left="713" w:hanging="0"/>
        <w:rPr>
          <w:rFonts w:cs="Segoe UI Light"/>
        </w:rPr>
      </w:pPr>
      <w:r>
        <w:rPr>
          <w:rFonts w:cs="Segoe UI Light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1" w:type="dxa"/>
          <w:left w:w="89" w:type="dxa"/>
          <w:bottom w:w="0" w:type="dxa"/>
          <w:right w:w="115" w:type="dxa"/>
        </w:tblCellMar>
        <w:tblLook w:val="00a0"/>
      </w:tblPr>
      <w:tblGrid>
        <w:gridCol w:w="3396"/>
        <w:gridCol w:w="3408"/>
        <w:gridCol w:w="2907"/>
      </w:tblGrid>
      <w:tr>
        <w:trPr>
          <w:trHeight w:val="302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1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Denominazione Componente della rete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3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Competenze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62" w:hanging="0"/>
              <w:jc w:val="center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>Ruolo nella rete</w:t>
            </w:r>
          </w:p>
        </w:tc>
      </w:tr>
      <w:tr>
        <w:trPr>
          <w:trHeight w:val="30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  <w:tr>
        <w:trPr>
          <w:trHeight w:val="304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</w:rPr>
            </w:pPr>
            <w:r>
              <w:rPr>
                <w:rFonts w:cs="Segoe UI Light"/>
                <w:sz w:val="23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59"/>
        <w:ind w:left="379" w:hanging="0"/>
        <w:jc w:val="left"/>
        <w:rPr/>
      </w:pPr>
      <w:r>
        <w:rPr>
          <w:rFonts w:cs="Segoe UI Light"/>
          <w:i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Descrizione del valore aggiunto apportato dai componenti della rete in termini di competenze, esperienze pregresse (singole o in comune) in ambiti correlati o complementari a quelli previsti dal progetto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>DESCRIZIONE DELLE ATTIVITÀ</w:t>
      </w:r>
    </w:p>
    <w:p>
      <w:pPr>
        <w:pStyle w:val="Normal"/>
        <w:shd w:val="clear" w:color="auto" w:fill="FFFFFF"/>
        <w:spacing w:lineRule="auto" w:line="259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>.</w:t>
        <w:tab/>
        <w:t>Descrivere l’impianto generale del progetto in termini di fasi, contenuti, metodologie, strumenti e professionalità coinvolte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9866" w:type="dxa"/>
        <w:jc w:val="lef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95" w:type="dxa"/>
          <w:bottom w:w="0" w:type="dxa"/>
          <w:right w:w="9638" w:type="dxa"/>
        </w:tblCellMar>
        <w:tblLook w:val="00a0"/>
      </w:tblPr>
      <w:tblGrid>
        <w:gridCol w:w="9866"/>
      </w:tblGrid>
      <w:tr>
        <w:trPr>
          <w:trHeight w:val="3232" w:hRule="atLeast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rPr>
                <w:rFonts w:cs="Segoe UI Light"/>
              </w:rPr>
            </w:pPr>
            <w:r>
              <w:rPr>
                <w:rFonts w:cs="Segoe UI Light"/>
              </w:rPr>
            </w:r>
          </w:p>
        </w:tc>
      </w:tr>
    </w:tbl>
    <w:p>
      <w:pPr>
        <w:pStyle w:val="Normal"/>
        <w:shd w:val="clear" w:color="auto" w:fill="FFFFFF"/>
        <w:spacing w:lineRule="auto" w:line="259" w:before="60" w:after="48"/>
        <w:jc w:val="left"/>
        <w:rPr>
          <w:rFonts w:cs="Segoe UI Light"/>
        </w:rPr>
      </w:pPr>
      <w:r>
        <w:rPr>
          <w:rFonts w:cs="Segoe UI Light"/>
          <w:sz w:val="23"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ab/>
        <w:t>Indicare, per</w:t>
        <w:tab/>
        <w:t>ciascuna azione orientativa, la sede di svolgimento e i destinatari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tbl>
      <w:tblPr>
        <w:tblW w:w="9778" w:type="dxa"/>
        <w:jc w:val="lef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115" w:type="dxa"/>
        </w:tblCellMar>
        <w:tblLook w:val="00a0"/>
      </w:tblPr>
      <w:tblGrid>
        <w:gridCol w:w="3259"/>
        <w:gridCol w:w="3259"/>
        <w:gridCol w:w="3260"/>
      </w:tblGrid>
      <w:tr>
        <w:trPr>
          <w:trHeight w:val="509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44" w:hanging="0"/>
              <w:jc w:val="center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>Azione orientativa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44" w:hanging="0"/>
              <w:jc w:val="center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>Destinatari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47" w:hanging="0"/>
              <w:jc w:val="center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>Sede di svolgimento</w:t>
            </w:r>
          </w:p>
        </w:tc>
      </w:tr>
      <w:tr>
        <w:trPr>
          <w:trHeight w:val="508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</w:tr>
      <w:tr>
        <w:trPr>
          <w:trHeight w:val="508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</w:tr>
      <w:tr>
        <w:trPr>
          <w:trHeight w:val="508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</w:tr>
      <w:tr>
        <w:trPr>
          <w:trHeight w:val="509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</w:tr>
      <w:tr>
        <w:trPr>
          <w:trHeight w:val="508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iCs/>
              </w:rPr>
            </w:pPr>
            <w:r>
              <w:rPr>
                <w:rFonts w:cs="Segoe UI Light"/>
                <w:iCs/>
              </w:rPr>
              <w:tab/>
            </w:r>
          </w:p>
        </w:tc>
      </w:tr>
    </w:tbl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ab/>
        <w:t xml:space="preserve">Descrivere le modalità di contestualizzazione del servizio a livello dei singoli bacini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 w:before="60" w:after="98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rPr/>
      </w:pPr>
      <w:r>
        <w:rPr/>
        <w:t xml:space="preserve">Descrivere le modalità organizzative e di pianificazione dei servizi e delle risorse nelle fasi dei picchi di attività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Descrivere, per ciascuna azione, le modalità di risposta alle esigenze del territorio di riferimento e le modalità di intercettazione della domanda di orientamento </w:t>
      </w:r>
    </w:p>
    <w:p>
      <w:pPr>
        <w:pStyle w:val="Normal"/>
        <w:shd w:val="clear" w:color="auto" w:fill="FFFFFF"/>
        <w:rPr>
          <w:rFonts w:cs="Segoe UI Light"/>
          <w:i/>
          <w:i/>
        </w:rPr>
      </w:pPr>
      <w:r>
        <w:rPr>
          <w:rFonts w:cs="Segoe UI Light"/>
          <w:i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  <w:tab/>
      </w:r>
      <w:r>
        <w:br w:type="page"/>
      </w:r>
    </w:p>
    <w:p>
      <w:pPr>
        <w:pStyle w:val="Normal"/>
        <w:suppressAutoHyphens w:val="false"/>
        <w:spacing w:lineRule="auto" w:line="24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 xml:space="preserve">IMPIANTO ORGANIZZATIVO e GESTIONALE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>. Descrivere le modalità di comunicazione, coordinamento e organizzazione del RT e della rete territoriale</w:t>
      </w:r>
    </w:p>
    <w:p>
      <w:pPr>
        <w:pStyle w:val="Normal"/>
        <w:shd w:val="clear" w:color="auto" w:fill="FFFFFF"/>
        <w:spacing w:lineRule="auto" w:line="259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ab/>
        <w:t>Descrivere le modalità di coinvolgimento e interazione coi i soggetti del contesto territoriale di riferimento</w:t>
      </w:r>
    </w:p>
    <w:p>
      <w:pPr>
        <w:pStyle w:val="Normal"/>
        <w:shd w:val="clear" w:color="auto" w:fill="FFFFFF"/>
        <w:spacing w:lineRule="auto" w:line="259"/>
        <w:ind w:left="37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47" w:before="60" w:after="14"/>
        <w:ind w:left="14" w:right="35" w:hanging="0"/>
        <w:rPr>
          <w:rFonts w:cs="Segoe UI Light"/>
          <w:i/>
          <w:i/>
        </w:rPr>
      </w:pPr>
      <w:r>
        <w:rPr>
          <w:rFonts w:cs="Segoe UI Light"/>
          <w:i/>
        </w:rPr>
      </w:r>
    </w:p>
    <w:p>
      <w:pPr>
        <w:pStyle w:val="Titolo2"/>
        <w:numPr>
          <w:ilvl w:val="1"/>
          <w:numId w:val="3"/>
        </w:numPr>
        <w:shd w:val="clear" w:color="auto" w:fill="FFFFFF"/>
        <w:jc w:val="left"/>
        <w:rPr/>
      </w:pPr>
      <w:r>
        <w:rPr/>
        <w:tab/>
        <w:t>Descrizioni delle sinergie con altre iniziative analoghe già presenti sul territorio</w:t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  <w:r>
        <w:br w:type="page"/>
      </w:r>
    </w:p>
    <w:p>
      <w:pPr>
        <w:pStyle w:val="Normal"/>
        <w:suppressAutoHyphens w:val="false"/>
        <w:spacing w:lineRule="auto" w:line="24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Titolo2"/>
        <w:numPr>
          <w:ilvl w:val="1"/>
          <w:numId w:val="3"/>
        </w:numPr>
        <w:shd w:val="clear" w:color="auto" w:fill="FFFFFF"/>
        <w:tabs>
          <w:tab w:val="clear" w:pos="0"/>
          <w:tab w:val="left" w:pos="-3828" w:leader="none"/>
          <w:tab w:val="left" w:pos="-3545" w:leader="none"/>
        </w:tabs>
        <w:ind w:left="644" w:hanging="0"/>
        <w:rPr/>
      </w:pPr>
      <w:r>
        <w:rPr/>
        <w:t>Descrivere le metodologie e gli strumenti messi in campo a supporto degli interventi, anche al fine di monitorarne l’andamento</w:t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  <w:highlight w:val="yellow"/>
        </w:rPr>
      </w:pPr>
      <w:r>
        <w:rPr>
          <w:rFonts w:cs="Segoe UI Light"/>
        </w:rPr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strike/>
          <w:highlight w:val="yellow"/>
        </w:rPr>
      </w:pPr>
      <w:r>
        <w:rPr>
          <w:rFonts w:cs="Segoe UI Light"/>
          <w:strike/>
          <w:highlight w:val="yellow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strike/>
          <w:highlight w:val="yellow"/>
        </w:rPr>
      </w:pPr>
      <w:r>
        <w:rPr>
          <w:rFonts w:cs="Segoe UI Light"/>
          <w:strike/>
          <w:highlight w:val="yellow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strike/>
          <w:highlight w:val="yellow"/>
        </w:rPr>
      </w:pPr>
      <w:r>
        <w:rPr>
          <w:rFonts w:cs="Segoe UI Light"/>
          <w:strike/>
          <w:highlight w:val="yellow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strike/>
          <w:highlight w:val="yellow"/>
        </w:rPr>
      </w:pPr>
      <w:r>
        <w:rPr>
          <w:rFonts w:cs="Segoe UI Light"/>
          <w:strike/>
          <w:highlight w:val="yellow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strike/>
          <w:highlight w:val="yellow"/>
        </w:rPr>
      </w:pPr>
      <w:r>
        <w:rPr>
          <w:rFonts w:cs="Segoe UI Light"/>
          <w:strike/>
          <w:highlight w:val="yellow"/>
        </w:rPr>
      </w:r>
    </w:p>
    <w:p>
      <w:pPr>
        <w:pStyle w:val="Normal"/>
        <w:shd w:val="clear" w:color="auto" w:fill="FFFFFF"/>
        <w:rPr>
          <w:rFonts w:cs="Segoe UI Light"/>
          <w:strike/>
          <w:highlight w:val="yellow"/>
        </w:rPr>
      </w:pPr>
      <w:r>
        <w:rPr>
          <w:rFonts w:cs="Segoe UI Light"/>
          <w:strike/>
          <w:highlight w:val="yellow"/>
        </w:rPr>
      </w:r>
    </w:p>
    <w:p>
      <w:pPr>
        <w:pStyle w:val="Titolo2"/>
        <w:numPr>
          <w:ilvl w:val="1"/>
          <w:numId w:val="3"/>
        </w:numPr>
        <w:shd w:val="clear" w:color="auto" w:fill="FFFFFF"/>
        <w:rPr>
          <w:sz w:val="23"/>
        </w:rPr>
      </w:pPr>
      <w:r>
        <w:rPr/>
        <w:tab/>
        <w:t>Descrivere le attività di animazione territoriale e di coinvolgimento negli eventi di orientamento</w:t>
      </w:r>
    </w:p>
    <w:p>
      <w:pPr>
        <w:pStyle w:val="Normal"/>
        <w:shd w:val="clear" w:color="auto" w:fill="FFFFFF"/>
        <w:spacing w:lineRule="auto" w:line="247" w:before="60" w:after="14"/>
        <w:ind w:left="14" w:right="35" w:hanging="0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  <w:i/>
          <w:i/>
        </w:rPr>
      </w:pPr>
      <w:r>
        <w:rPr>
          <w:rFonts w:cs="Segoe UI Light"/>
          <w:i/>
        </w:rPr>
      </w:r>
    </w:p>
    <w:p>
      <w:pPr>
        <w:pStyle w:val="Normal"/>
        <w:shd w:val="clear" w:color="auto" w:fill="FFFFFF"/>
        <w:spacing w:lineRule="auto" w:line="259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ab/>
        <w:t>PRIORITA’</w:t>
      </w:r>
    </w:p>
    <w:p>
      <w:pPr>
        <w:pStyle w:val="Normal"/>
        <w:shd w:val="clear" w:color="auto" w:fill="FFFFFF"/>
        <w:spacing w:lineRule="auto" w:line="259" w:before="60" w:after="19"/>
        <w:ind w:left="19" w:hanging="0"/>
        <w:jc w:val="left"/>
        <w:rPr>
          <w:rFonts w:cs="Segoe UI Light"/>
        </w:rPr>
      </w:pPr>
      <w:r>
        <w:rPr>
          <w:rFonts w:cs="Segoe UI Light"/>
          <w:b/>
        </w:rPr>
        <w:t xml:space="preserve"> </w:t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  </w:t>
      </w:r>
      <w:r>
        <w:rPr/>
        <w:t xml:space="preserve">PRIORITA’ DELLA PROGRAMMAZIONE </w:t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</w:r>
    </w:p>
    <w:p>
      <w:pPr>
        <w:pStyle w:val="Titolo3"/>
        <w:numPr>
          <w:ilvl w:val="2"/>
          <w:numId w:val="3"/>
        </w:numPr>
        <w:shd w:val="clear" w:color="auto" w:fill="FFFFFF"/>
        <w:ind w:left="851" w:hanging="0"/>
        <w:rPr>
          <w:rFonts w:cs="Segoe UI Light"/>
        </w:rPr>
      </w:pPr>
      <w:r>
        <w:rPr>
          <w:rStyle w:val="Heading3Char"/>
          <w:rFonts w:cs="Segoe UI Light"/>
          <w:b/>
          <w:lang w:val="it-IT"/>
        </w:rPr>
        <w:t>Descrivere le modalità organizzative, metodologiche e didattiche per la presa in conto/trattazione del principio di pari opportunità con l’utenza e all’interno del RT, anche attraverso la previsione di momenti periodici di condivisione tra gli operatori</w:t>
      </w:r>
    </w:p>
    <w:p>
      <w:pPr>
        <w:pStyle w:val="Normal"/>
        <w:shd w:val="clear" w:color="auto" w:fill="FFFFFF"/>
        <w:spacing w:lineRule="auto" w:line="247" w:before="60" w:after="14"/>
        <w:ind w:left="14" w:right="35" w:hanging="0"/>
        <w:rPr>
          <w:rFonts w:cs="Segoe UI Light"/>
        </w:rPr>
      </w:pPr>
      <w:r>
        <w:rPr>
          <w:rFonts w:cs="Segoe UI Light"/>
          <w:i/>
        </w:rPr>
        <w:tab/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rPr>
          <w:rFonts w:cs="Segoe UI Light"/>
        </w:rPr>
      </w:pPr>
      <w:r>
        <w:rPr>
          <w:rFonts w:cs="Segoe UI Light"/>
        </w:rPr>
        <w:t xml:space="preserve"> </w:t>
      </w:r>
    </w:p>
    <w:p>
      <w:pPr>
        <w:pStyle w:val="Titolo3"/>
        <w:numPr>
          <w:ilvl w:val="2"/>
          <w:numId w:val="3"/>
        </w:numPr>
        <w:shd w:val="clear" w:color="auto" w:fill="FFFFFF"/>
        <w:ind w:left="851" w:hanging="0"/>
        <w:rPr>
          <w:rStyle w:val="Heading3Char"/>
          <w:rFonts w:cs="Segoe UI Light"/>
          <w:b/>
          <w:b/>
          <w:lang w:val="it-IT"/>
        </w:rPr>
      </w:pPr>
      <w:r>
        <w:rPr>
          <w:rFonts w:cs="Segoe UI Light"/>
        </w:rPr>
        <w:tab/>
      </w:r>
      <w:r>
        <w:rPr>
          <w:rStyle w:val="Heading3Char"/>
          <w:rFonts w:cs="Segoe UI Light"/>
          <w:b/>
          <w:lang w:val="it-IT"/>
        </w:rPr>
        <w:t>Descrivere le modalità di trattazione e contestualizzazione, anche attraverso la previsione di momenti periodici di condivisione tra gli operatori, delle tematiche riguardanti lo sviluppo sostenibile</w:t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  <w:tab/>
      </w:r>
    </w:p>
    <w:p>
      <w:pPr>
        <w:pStyle w:val="Titolo2"/>
        <w:numPr>
          <w:ilvl w:val="1"/>
          <w:numId w:val="3"/>
        </w:numPr>
        <w:shd w:val="clear" w:color="auto" w:fill="FFFFFF"/>
        <w:rPr/>
      </w:pPr>
      <w:r>
        <w:rPr/>
        <w:t xml:space="preserve">  </w:t>
      </w:r>
      <w:r>
        <w:rPr/>
        <w:t>PRIORITA’ DELL’AVVISO</w:t>
      </w:r>
    </w:p>
    <w:p>
      <w:pPr>
        <w:pStyle w:val="Normal"/>
        <w:shd w:val="clear" w:color="auto" w:fill="FFFFFF"/>
        <w:spacing w:lineRule="auto" w:line="247" w:before="60" w:after="14"/>
        <w:ind w:left="14" w:right="35" w:hanging="0"/>
        <w:rPr>
          <w:rFonts w:cs="Segoe UI Light"/>
          <w:i/>
          <w:i/>
        </w:rPr>
      </w:pPr>
      <w:r>
        <w:rPr>
          <w:rFonts w:cs="Segoe UI Light"/>
          <w:i/>
        </w:rPr>
      </w:r>
    </w:p>
    <w:p>
      <w:pPr>
        <w:pStyle w:val="Titolo3"/>
        <w:numPr>
          <w:ilvl w:val="2"/>
          <w:numId w:val="3"/>
        </w:numPr>
        <w:shd w:val="clear" w:color="auto" w:fill="FFFFFF"/>
        <w:ind w:left="851" w:hanging="0"/>
        <w:rPr>
          <w:rFonts w:cs="Segoe UI Light"/>
        </w:rPr>
      </w:pPr>
      <w:r>
        <w:rPr>
          <w:rFonts w:cs="Segoe UI Light"/>
        </w:rPr>
        <w:t>Descrivere come il R.T intende favorire l’accesso e la fruibilità degli interventi orientativi da parte degli adolescenti nella fascia di età 11-15 anni</w:t>
      </w:r>
    </w:p>
    <w:p>
      <w:pPr>
        <w:pStyle w:val="Normal"/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 w:before="60" w:after="6"/>
        <w:ind w:left="11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307"/>
        <w:ind w:right="9565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3"/>
        <w:numPr>
          <w:ilvl w:val="0"/>
          <w:numId w:val="0"/>
        </w:numPr>
        <w:shd w:val="clear" w:color="auto" w:fill="FFFFFF"/>
        <w:ind w:left="851" w:hanging="0"/>
        <w:rPr/>
      </w:pPr>
      <w:r>
        <w:rPr>
          <w:rFonts w:cs="Segoe UI Light"/>
        </w:rPr>
        <w:t xml:space="preserve">              </w:t>
      </w:r>
      <w:r>
        <w:rPr>
          <w:rFonts w:cs="Segoe UI Light"/>
        </w:rPr>
        <w:t>6.2.2</w:t>
        <w:tab/>
        <w:t>Descrivere le modalità di attivazione delle istituzioni scolastiche in fase progettuale e di realizzazione dei servizi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  <w:iCs/>
        </w:rPr>
      </w:pPr>
      <w:r>
        <w:rPr>
          <w:rFonts w:cs="Segoe UI Light"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  <w:iCs/>
        </w:rPr>
      </w:pPr>
      <w:r>
        <w:rPr>
          <w:rFonts w:cs="Segoe UI Light"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  <w:iCs/>
        </w:rPr>
      </w:pPr>
      <w:r>
        <w:rPr>
          <w:rFonts w:cs="Segoe UI Light"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  <w:iCs/>
        </w:rPr>
      </w:pPr>
      <w:r>
        <w:rPr>
          <w:rFonts w:cs="Segoe UI Light"/>
          <w:iCs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Rule="auto" w:line="259"/>
        <w:ind w:left="19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307"/>
        <w:ind w:left="19" w:right="9565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307"/>
        <w:ind w:left="19" w:right="9565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307"/>
        <w:ind w:left="19" w:right="9565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307"/>
        <w:ind w:left="19" w:right="9565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hd w:val="clear" w:color="auto" w:fill="FFFFFF"/>
        <w:spacing w:lineRule="auto" w:line="307"/>
        <w:ind w:left="19" w:right="9565" w:hanging="0"/>
        <w:jc w:val="left"/>
        <w:rPr>
          <w:rFonts w:cs="Segoe UI Light"/>
        </w:rPr>
      </w:pPr>
      <w:r>
        <w:rPr>
          <w:rFonts w:cs="Segoe UI Light"/>
        </w:rPr>
      </w:r>
    </w:p>
    <w:p>
      <w:pPr>
        <w:pStyle w:val="Titolo1"/>
        <w:numPr>
          <w:ilvl w:val="0"/>
          <w:numId w:val="3"/>
        </w:numPr>
        <w:shd w:val="clear" w:color="auto" w:fill="FFFFFF"/>
        <w:rPr/>
      </w:pPr>
      <w:r>
        <w:rPr/>
        <w:t xml:space="preserve">PREVENTIVO DEI COSTI – AZIONE 2 </w:t>
      </w:r>
    </w:p>
    <w:p>
      <w:pPr>
        <w:pStyle w:val="Normal"/>
        <w:shd w:val="clear" w:color="auto" w:fill="FFFFFF"/>
        <w:spacing w:lineRule="auto" w:line="247" w:before="60" w:after="14"/>
        <w:ind w:left="14" w:right="35" w:hanging="0"/>
        <w:rPr>
          <w:rFonts w:cs="Segoe UI Light"/>
          <w:i/>
          <w:i/>
          <w:sz w:val="10"/>
          <w:szCs w:val="10"/>
        </w:rPr>
      </w:pPr>
      <w:r>
        <w:rPr>
          <w:rFonts w:cs="Segoe UI Light"/>
          <w:i/>
          <w:sz w:val="10"/>
          <w:szCs w:val="10"/>
        </w:rPr>
      </w:r>
    </w:p>
    <w:p>
      <w:pPr>
        <w:pStyle w:val="Titolo2"/>
        <w:numPr>
          <w:ilvl w:val="0"/>
          <w:numId w:val="0"/>
        </w:numPr>
        <w:shd w:val="clear" w:color="auto" w:fill="FFFFFF"/>
        <w:tabs>
          <w:tab w:val="left" w:pos="-3828" w:leader="none"/>
          <w:tab w:val="left" w:pos="0" w:leader="none"/>
        </w:tabs>
        <w:ind w:left="786" w:hanging="0"/>
        <w:rPr>
          <w:sz w:val="23"/>
        </w:rPr>
      </w:pPr>
      <w:r>
        <w:rPr/>
        <w:t>7.1 Esposizione dei costi a preventivo, secondo</w:t>
        <w:tab/>
        <w:t>il piano dei conti in riferimento alle voci delle azioni di supporto</w:t>
      </w:r>
      <w:r>
        <w:rPr>
          <w:sz w:val="23"/>
        </w:rPr>
        <w:t xml:space="preserve"> </w:t>
      </w:r>
      <w:r>
        <w:rPr/>
        <w:t>alla gestione e animazione territoriale</w:t>
      </w:r>
      <w:r>
        <w:rPr>
          <w:sz w:val="23"/>
        </w:rPr>
        <w:t xml:space="preserve"> </w:t>
      </w:r>
    </w:p>
    <w:tbl>
      <w:tblPr>
        <w:tblW w:w="9648" w:type="dxa"/>
        <w:jc w:val="left"/>
        <w:tblInd w:w="0" w:type="dxa"/>
        <w:tblBorders>
          <w:top w:val="single" w:sz="4" w:space="0" w:color="B4C6E7"/>
          <w:left w:val="single" w:sz="4" w:space="0" w:color="B4C6E7"/>
          <w:bottom w:val="single" w:sz="12" w:space="0" w:color="8EAADB"/>
          <w:right w:val="single" w:sz="4" w:space="0" w:color="B4C6E7"/>
          <w:insideH w:val="single" w:sz="12" w:space="0" w:color="8EAADB"/>
          <w:insideV w:val="single" w:sz="4" w:space="0" w:color="B4C6E7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33"/>
        <w:gridCol w:w="632"/>
        <w:gridCol w:w="1426"/>
        <w:gridCol w:w="2159"/>
        <w:gridCol w:w="2698"/>
      </w:tblGrid>
      <w:tr>
        <w:trPr>
          <w:trHeight w:val="317" w:hRule="atLeast"/>
        </w:trPr>
        <w:tc>
          <w:tcPr>
            <w:tcW w:w="4791" w:type="dxa"/>
            <w:gridSpan w:val="3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  <w:insideH w:val="single" w:sz="12" w:space="0" w:color="8EAADB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AZIONI DI SUPPORTO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  <w:insideH w:val="single" w:sz="12" w:space="0" w:color="8EAADB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PIANO DEI CONTI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  <w:insideH w:val="single" w:sz="12" w:space="0" w:color="8EAADB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2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IMPORTO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right="61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Coordinamento e l’organizzazione delle attività del R.T. e del partenariato (attività di raccordo, coordinamento e organizzazione del RT e dei servizi)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>Preparazione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Realizzazione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Diffusione dei risultati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7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Direzione e controllo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Costi indiretti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544" w:hRule="atLeast"/>
        </w:trPr>
        <w:tc>
          <w:tcPr>
            <w:tcW w:w="4791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right="63" w:hanging="0"/>
              <w:jc w:val="righ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Sub-totale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</w:tr>
      <w:tr>
        <w:trPr>
          <w:trHeight w:val="430" w:hRule="atLeast"/>
        </w:trPr>
        <w:tc>
          <w:tcPr>
            <w:tcW w:w="4791" w:type="dxa"/>
            <w:gridSpan w:val="3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right="64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Confronto operativo periodico con i referenti istituzionali a livello locale e regionale (cabina di regia regionale e gruppi di coordinamento locali): organizzazione momenti di raccordo, condivisione dell’andamento delle attività sulla base delle evidenze emerse dall’attività di monitoraggio condotta sui territori e riflessione sulle principali problematiche legate al contesto di attuazione 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Preparazione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Realizzazione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Diffusione dei risultati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Direzione e controllo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Costi indiretti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430" w:hRule="atLeast"/>
        </w:trPr>
        <w:tc>
          <w:tcPr>
            <w:tcW w:w="4791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right="63" w:hanging="0"/>
              <w:jc w:val="righ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Sub-totale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</w:tr>
      <w:tr>
        <w:trPr>
          <w:trHeight w:val="337" w:hRule="atLeast"/>
        </w:trPr>
        <w:tc>
          <w:tcPr>
            <w:tcW w:w="4791" w:type="dxa"/>
            <w:gridSpan w:val="3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Organizzazione e realizzazione di eventi territoriali di animazione/comunicazione, finalizzati alla diffusione dei principali risultati del progetto e alla condivisione e disseminazione, con i soggetti che operano nella rete territoriale allargata, di dati, evidenze, riflessioni e suggestioni legate alle tematiche dell’orientamento.</w:t>
            </w:r>
          </w:p>
          <w:p>
            <w:pPr>
              <w:pStyle w:val="Normal"/>
              <w:shd w:val="clear" w:color="auto" w:fill="FFFFFF"/>
              <w:spacing w:lineRule="auto" w:line="259"/>
              <w:ind w:left="1" w:right="62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Preparazione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502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Realizzazione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Diffusione dei risultati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Direzione e controllo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7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Costi indiretti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4791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right="63" w:hanging="0"/>
              <w:jc w:val="righ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Sub-totale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Partecipazione a eventi in tema di orientamento organizzati da altri soggetti operanti sul tema a livello regionale e nazionale.</w:t>
            </w:r>
          </w:p>
          <w:p>
            <w:pPr>
              <w:pStyle w:val="Normal"/>
              <w:shd w:val="clear" w:color="auto" w:fill="FFFFFF"/>
              <w:spacing w:lineRule="auto" w:line="259"/>
              <w:ind w:left="1" w:hanging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Preparazione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Realizzazione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7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Diffusione dei risultati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Direzione e controllo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6" w:hRule="atLeast"/>
        </w:trPr>
        <w:tc>
          <w:tcPr>
            <w:tcW w:w="4791" w:type="dxa"/>
            <w:gridSpan w:val="3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Costi indiretti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195" w:hRule="atLeast"/>
        </w:trPr>
        <w:tc>
          <w:tcPr>
            <w:tcW w:w="4791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right="63" w:hanging="0"/>
              <w:jc w:val="righ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Sub-totale</w:t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2733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96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Altre attività proposte  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59" w:before="60" w:after="96"/>
              <w:ind w:left="108" w:right="114" w:hanging="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…………………………………</w:t>
            </w:r>
            <w:r>
              <w:rPr>
                <w:rFonts w:cs="Segoe UI Light"/>
                <w:b/>
                <w:bCs/>
                <w:sz w:val="18"/>
                <w:szCs w:val="18"/>
              </w:rPr>
              <w:t xml:space="preserve">..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59"/>
              <w:ind w:left="108" w:right="114" w:hanging="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…………………………………… </w:t>
            </w:r>
            <w:r>
              <w:rPr>
                <w:rFonts w:cs="Segoe UI Light"/>
                <w:b/>
                <w:bCs/>
                <w:sz w:val="18"/>
                <w:szCs w:val="18"/>
              </w:rPr>
              <w:t xml:space="preserve">- …………………………………… </w:t>
            </w:r>
          </w:p>
        </w:tc>
        <w:tc>
          <w:tcPr>
            <w:tcW w:w="632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142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Preparazione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9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2733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632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Realizzazione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2733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632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Diffusione dei risultati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7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2733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632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Direzione e controllo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7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317" w:hRule="atLeast"/>
        </w:trPr>
        <w:tc>
          <w:tcPr>
            <w:tcW w:w="2733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  <w:tc>
          <w:tcPr>
            <w:tcW w:w="632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Costi indiretti </w:t>
            </w:r>
          </w:p>
        </w:tc>
        <w:tc>
          <w:tcPr>
            <w:tcW w:w="26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left="108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</w:tr>
      <w:tr>
        <w:trPr>
          <w:trHeight w:val="227" w:hRule="atLeast"/>
        </w:trPr>
        <w:tc>
          <w:tcPr>
            <w:tcW w:w="4791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/>
              <w:ind w:right="61" w:hanging="0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  <w:t>TOTALE</w:t>
            </w:r>
          </w:p>
        </w:tc>
        <w:tc>
          <w:tcPr>
            <w:tcW w:w="4857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  <w:insideH w:val="single" w:sz="4" w:space="0" w:color="B4C6E7"/>
              <w:insideV w:val="single" w:sz="4" w:space="0" w:color="B4C6E7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59" w:before="60" w:after="16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</w:r>
          </w:p>
        </w:tc>
      </w:tr>
    </w:tbl>
    <w:p>
      <w:pPr>
        <w:pStyle w:val="Normal"/>
        <w:shd w:val="clear" w:color="auto" w:fill="FFFFFF"/>
        <w:spacing w:lineRule="auto" w:line="259"/>
        <w:jc w:val="left"/>
        <w:rPr/>
      </w:pPr>
      <w:r>
        <w:rPr/>
      </w:r>
    </w:p>
    <w:sectPr>
      <w:headerReference w:type="default" r:id="rId16"/>
      <w:headerReference w:type="first" r:id="rId17"/>
      <w:footerReference w:type="default" r:id="rId18"/>
      <w:footerReference w:type="first" r:id="rId19"/>
      <w:footnotePr>
        <w:numFmt w:val="decimal"/>
      </w:footnotePr>
      <w:type w:val="nextPage"/>
      <w:pgSz w:w="11906" w:h="16838"/>
      <w:pgMar w:left="1115" w:right="1080" w:header="720" w:top="777" w:footer="339" w:bottom="419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spacing w:lineRule="auto" w:line="259"/>
      <w:ind w:left="619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Normal"/>
      <w:spacing w:lineRule="auto" w:line="259" w:before="0" w:after="160"/>
      <w:jc w:val="left"/>
      <w:rPr/>
    </w:pPr>
    <w:bookmarkStart w:id="4" w:name="_Hlk11750648"/>
    <w:r>
      <w:rPr/>
      <w:drawing>
        <wp:inline distT="0" distB="0" distL="0" distR="0">
          <wp:extent cx="6506210" cy="1286510"/>
          <wp:effectExtent l="0" t="0" r="0" b="0"/>
          <wp:docPr id="3" name="Immagine 20459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0459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621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spacing w:lineRule="auto" w:line="259"/>
      <w:ind w:left="619" w:hanging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Segoe UI Light" w:ascii="Segoe UI Light" w:hAnsi="Segoe UI Light"/>
        <w:sz w:val="16"/>
        <w:szCs w:val="16"/>
      </w:rPr>
      <w:fldChar w:fldCharType="begin"/>
    </w:r>
    <w:r>
      <w:rPr>
        <w:sz w:val="16"/>
        <w:szCs w:val="16"/>
        <w:rFonts w:cs="Segoe UI Light" w:ascii="Segoe UI Light" w:hAnsi="Segoe UI Light"/>
      </w:rPr>
      <w:instrText> PAGE </w:instrText>
    </w:r>
    <w:r>
      <w:rPr>
        <w:sz w:val="16"/>
        <w:szCs w:val="16"/>
        <w:rFonts w:cs="Segoe UI Light" w:ascii="Segoe UI Light" w:hAnsi="Segoe UI Light"/>
      </w:rPr>
      <w:fldChar w:fldCharType="separate"/>
    </w:r>
    <w:r>
      <w:rPr>
        <w:sz w:val="16"/>
        <w:szCs w:val="16"/>
        <w:rFonts w:cs="Segoe UI Light" w:ascii="Segoe UI Light" w:hAnsi="Segoe UI Light"/>
      </w:rPr>
      <w:t>5</w:t>
    </w:r>
    <w:r>
      <w:rPr>
        <w:sz w:val="16"/>
        <w:szCs w:val="16"/>
        <w:rFonts w:cs="Segoe UI Light" w:ascii="Segoe UI Light" w:hAnsi="Segoe UI Light"/>
      </w:rPr>
      <w:fldChar w:fldCharType="end"/>
    </w:r>
  </w:p>
  <w:p>
    <w:pPr>
      <w:pStyle w:val="Normal"/>
      <w:spacing w:lineRule="auto" w:line="259"/>
      <w:ind w:left="638" w:hanging="0"/>
      <w:jc w:val="left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spacing w:lineRule="auto" w:line="259"/>
      <w:ind w:left="638" w:hanging="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Segoe UI Light" w:ascii="Segoe UI Light" w:hAnsi="Segoe UI Light"/>
        <w:sz w:val="16"/>
        <w:szCs w:val="16"/>
      </w:rPr>
      <w:fldChar w:fldCharType="begin"/>
    </w:r>
    <w:r>
      <w:rPr>
        <w:sz w:val="16"/>
        <w:szCs w:val="16"/>
        <w:rFonts w:cs="Segoe UI Light" w:ascii="Segoe UI Light" w:hAnsi="Segoe UI Light"/>
      </w:rPr>
      <w:instrText> PAGE </w:instrText>
    </w:r>
    <w:r>
      <w:rPr>
        <w:sz w:val="16"/>
        <w:szCs w:val="16"/>
        <w:rFonts w:cs="Segoe UI Light" w:ascii="Segoe UI Light" w:hAnsi="Segoe UI Light"/>
      </w:rPr>
      <w:fldChar w:fldCharType="separate"/>
    </w:r>
    <w:r>
      <w:rPr>
        <w:sz w:val="16"/>
        <w:szCs w:val="16"/>
        <w:rFonts w:cs="Segoe UI Light" w:ascii="Segoe UI Light" w:hAnsi="Segoe UI Light"/>
      </w:rPr>
      <w:t>7</w:t>
    </w:r>
    <w:r>
      <w:rPr>
        <w:sz w:val="16"/>
        <w:szCs w:val="16"/>
        <w:rFonts w:cs="Segoe UI Light" w:ascii="Segoe UI Light" w:hAnsi="Segoe UI Light"/>
      </w:rPr>
      <w:fldChar w:fldCharType="end"/>
    </w:r>
  </w:p>
  <w:p>
    <w:pPr>
      <w:pStyle w:val="Normal"/>
      <w:spacing w:lineRule="auto" w:line="259"/>
      <w:ind w:left="638" w:hanging="0"/>
      <w:jc w:val="lef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Normal"/>
      <w:spacing w:lineRule="auto" w:line="259"/>
      <w:ind w:left="19" w:hanging="0"/>
      <w:jc w:val="left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Segoe UI Light" w:ascii="Segoe UI Light" w:hAnsi="Segoe UI Light"/>
        <w:sz w:val="16"/>
        <w:szCs w:val="16"/>
      </w:rPr>
      <w:fldChar w:fldCharType="begin"/>
    </w:r>
    <w:r>
      <w:rPr>
        <w:sz w:val="16"/>
        <w:szCs w:val="16"/>
        <w:rFonts w:cs="Segoe UI Light" w:ascii="Segoe UI Light" w:hAnsi="Segoe UI Light"/>
      </w:rPr>
      <w:instrText> PAGE </w:instrText>
    </w:r>
    <w:r>
      <w:rPr>
        <w:sz w:val="16"/>
        <w:szCs w:val="16"/>
        <w:rFonts w:cs="Segoe UI Light" w:ascii="Segoe UI Light" w:hAnsi="Segoe UI Light"/>
      </w:rPr>
      <w:fldChar w:fldCharType="separate"/>
    </w:r>
    <w:r>
      <w:rPr>
        <w:sz w:val="16"/>
        <w:szCs w:val="16"/>
        <w:rFonts w:cs="Segoe UI Light" w:ascii="Segoe UI Light" w:hAnsi="Segoe UI Light"/>
      </w:rPr>
      <w:t>14</w:t>
    </w:r>
    <w:r>
      <w:rPr>
        <w:sz w:val="16"/>
        <w:szCs w:val="16"/>
        <w:rFonts w:cs="Segoe UI Light" w:ascii="Segoe UI Light" w:hAnsi="Segoe UI Light"/>
      </w:rPr>
      <w:fldChar w:fldCharType="end"/>
    </w:r>
  </w:p>
  <w:p>
    <w:pPr>
      <w:pStyle w:val="Normal"/>
      <w:spacing w:lineRule="auto" w:line="259"/>
      <w:ind w:left="638" w:hanging="0"/>
      <w:jc w:val="left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Normal"/>
      <w:spacing w:lineRule="auto" w:line="259"/>
      <w:ind w:left="19" w:hanging="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description"/>
        <w:spacing w:lineRule="auto" w:line="259"/>
        <w:rPr/>
      </w:pPr>
      <w:r>
        <w:rPr>
          <w:rStyle w:val="Caratterinotaapidipagina"/>
        </w:rPr>
        <w:footnoteRef/>
      </w:r>
      <w:bookmarkStart w:id="6" w:name="_Hlk11752357"/>
      <w:bookmarkEnd w:id="6"/>
      <w:r>
        <w:rPr/>
        <w:t xml:space="preserve"> </w:t>
      </w:r>
      <w:r>
        <w:rPr>
          <w:sz w:val="16"/>
        </w:rPr>
        <w:t xml:space="preserve">Allegare C.V. </w:t>
      </w:r>
    </w:p>
  </w:footnote>
  <w:footnote w:id="3">
    <w:p>
      <w:pPr>
        <w:pStyle w:val="Footnotedescription"/>
        <w:spacing w:lineRule="auto" w:line="228"/>
        <w:ind w:left="19" w:right="4495" w:hanging="0"/>
        <w:rPr/>
      </w:pPr>
      <w:r>
        <w:rPr>
          <w:rStyle w:val="Caratterinotaapidipagina"/>
        </w:rPr>
        <w:footnoteRef/>
      </w:r>
      <w:bookmarkStart w:id="7" w:name="_Hlk117523571"/>
      <w:bookmarkEnd w:id="7"/>
      <w:r>
        <w:rPr/>
        <w:t xml:space="preserve"> </w:t>
      </w:r>
      <w:r>
        <w:rPr>
          <w:sz w:val="16"/>
        </w:rPr>
        <w:t>Allegare i C.V. degli operatori come richiesto da avviso</w:t>
      </w:r>
    </w:p>
  </w:footnote>
  <w:footnote w:id="4">
    <w:p>
      <w:pPr>
        <w:pStyle w:val="Footnotedescription"/>
        <w:spacing w:lineRule="auto" w:line="228"/>
        <w:ind w:left="19" w:right="4495" w:hanging="0"/>
        <w:rPr/>
      </w:pPr>
      <w:r>
        <w:rPr>
          <w:rStyle w:val="Caratterinotaapidipagina"/>
        </w:rPr>
        <w:footnoteRef/>
      </w:r>
      <w:bookmarkStart w:id="8" w:name="_Hlk117523572"/>
      <w:bookmarkEnd w:id="8"/>
      <w:r>
        <w:rPr>
          <w:sz w:val="16"/>
        </w:rPr>
        <w:t xml:space="preserve"> </w:t>
      </w:r>
      <w:r>
        <w:rPr>
          <w:sz w:val="16"/>
        </w:rPr>
        <w:t xml:space="preserve">Allegare i C.V. degli orientatori così come richiesto da avviso </w:t>
      </w:r>
    </w:p>
  </w:footnote>
  <w:footnote w:id="5">
    <w:p>
      <w:pPr>
        <w:pStyle w:val="Footnotedescription"/>
        <w:spacing w:lineRule="auto" w:line="228"/>
        <w:ind w:left="19" w:right="4495" w:hanging="0"/>
        <w:rPr/>
      </w:pPr>
      <w:r>
        <w:rPr>
          <w:rStyle w:val="Caratterinotaapidipagina"/>
        </w:rPr>
        <w:footnoteRef/>
      </w:r>
      <w:bookmarkStart w:id="9" w:name="_Hlk117523573"/>
      <w:bookmarkEnd w:id="9"/>
      <w:r>
        <w:rPr>
          <w:sz w:val="16"/>
        </w:rPr>
        <w:t xml:space="preserve"> </w:t>
      </w:r>
      <w:r>
        <w:rPr>
          <w:sz w:val="16"/>
        </w:rPr>
        <w:t>Inserire quanto indicato in Cv</w:t>
      </w:r>
    </w:p>
  </w:footnote>
  <w:footnote w:id="6">
    <w:p>
      <w:pPr>
        <w:pStyle w:val="Footnotedescription"/>
        <w:spacing w:lineRule="auto" w:line="228"/>
        <w:ind w:left="19" w:right="4495" w:hanging="0"/>
        <w:rPr/>
      </w:pPr>
      <w:r>
        <w:rPr>
          <w:rStyle w:val="Caratterinotaapidipagina"/>
        </w:rPr>
        <w:footnoteRef/>
      </w:r>
      <w:bookmarkStart w:id="10" w:name="_Hlk117523574"/>
      <w:bookmarkEnd w:id="10"/>
      <w:r>
        <w:rPr>
          <w:sz w:val="16"/>
        </w:rPr>
        <w:t xml:space="preserve"> </w:t>
      </w:r>
      <w:r>
        <w:rPr>
          <w:sz w:val="16"/>
        </w:rPr>
        <w:t>Inserire quanto indicato in Cv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</w:r>
  </w:p>
  <w:p>
    <w:pPr>
      <w:pStyle w:val="Normal"/>
      <w:spacing w:lineRule="auto" w:line="259" w:before="0" w:after="16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123190</wp:posOffset>
          </wp:positionH>
          <wp:positionV relativeFrom="paragraph">
            <wp:posOffset>-154305</wp:posOffset>
          </wp:positionV>
          <wp:extent cx="1438910" cy="619760"/>
          <wp:effectExtent l="0" t="0" r="0" b="0"/>
          <wp:wrapSquare wrapText="bothSides"/>
          <wp:docPr id="1" name="Immagine 20459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0459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59" w:before="0" w:after="1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276" w:hanging="0"/>
      <w:rPr/>
    </w:pPr>
    <w:bookmarkStart w:id="2" w:name="_Hlk11750581"/>
    <w:bookmarkStart w:id="3" w:name="_Hlk11750582"/>
    <w:r>
      <w:rPr/>
      <w:drawing>
        <wp:inline distT="0" distB="0" distL="0" distR="0">
          <wp:extent cx="7477760" cy="1629410"/>
          <wp:effectExtent l="0" t="0" r="0" b="0"/>
          <wp:docPr id="2" name="Immagine 20460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0460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77760" cy="162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</w:r>
  </w:p>
  <w:p>
    <w:pPr>
      <w:pStyle w:val="Normal"/>
      <w:spacing w:lineRule="auto" w:line="259" w:before="0" w:after="160"/>
      <w:jc w:val="left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123190</wp:posOffset>
          </wp:positionH>
          <wp:positionV relativeFrom="paragraph">
            <wp:posOffset>-154305</wp:posOffset>
          </wp:positionV>
          <wp:extent cx="1438910" cy="619760"/>
          <wp:effectExtent l="0" t="0" r="0" b="0"/>
          <wp:wrapSquare wrapText="bothSides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59" w:before="0" w:after="16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</w:r>
  </w:p>
  <w:p>
    <w:pPr>
      <w:pStyle w:val="Normal"/>
      <w:spacing w:lineRule="auto" w:line="259" w:before="0" w:after="160"/>
      <w:jc w:val="left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123190</wp:posOffset>
          </wp:positionH>
          <wp:positionV relativeFrom="paragraph">
            <wp:posOffset>-154305</wp:posOffset>
          </wp:positionV>
          <wp:extent cx="1438910" cy="619760"/>
          <wp:effectExtent l="0" t="0" r="0" b="0"/>
          <wp:wrapSquare wrapText="bothSides"/>
          <wp:docPr id="5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59" w:before="0" w:after="16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bookmarkStart w:id="5" w:name="_Hlk11750697"/>
    <w:r>
      <w:rPr/>
      <w:drawing>
        <wp:inline distT="0" distB="0" distL="0" distR="0">
          <wp:extent cx="1410335" cy="581660"/>
          <wp:effectExtent l="0" t="0" r="0" b="0"/>
          <wp:docPr id="6" name="Immagine 20459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0459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</w:r>
  </w:p>
  <w:p>
    <w:pPr>
      <w:pStyle w:val="Normal"/>
      <w:spacing w:lineRule="auto" w:line="259" w:before="0" w:after="160"/>
      <w:jc w:val="left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123190</wp:posOffset>
          </wp:positionH>
          <wp:positionV relativeFrom="paragraph">
            <wp:posOffset>-154305</wp:posOffset>
          </wp:positionV>
          <wp:extent cx="1438910" cy="619760"/>
          <wp:effectExtent l="0" t="0" r="0" b="0"/>
          <wp:wrapSquare wrapText="bothSides"/>
          <wp:docPr id="7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59" w:before="0" w:after="160"/>
      <w:jc w:val="left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  <w:drawing>
        <wp:inline distT="0" distB="0" distL="0" distR="0">
          <wp:extent cx="1410335" cy="581660"/>
          <wp:effectExtent l="0" t="0" r="0" b="0"/>
          <wp:docPr id="8" name="Immagine 20459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0459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</w:r>
  </w:p>
  <w:p>
    <w:pPr>
      <w:pStyle w:val="Normal"/>
      <w:spacing w:lineRule="auto" w:line="259" w:before="0" w:after="160"/>
      <w:jc w:val="left"/>
      <w:rPr/>
    </w:pPr>
    <w:r>
      <w:rPr/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123190</wp:posOffset>
          </wp:positionH>
          <wp:positionV relativeFrom="paragraph">
            <wp:posOffset>-154305</wp:posOffset>
          </wp:positionV>
          <wp:extent cx="1438910" cy="619760"/>
          <wp:effectExtent l="0" t="0" r="0" b="0"/>
          <wp:wrapSquare wrapText="bothSides"/>
          <wp:docPr id="9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59" w:before="0" w:after="160"/>
      <w:jc w:val="left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jc w:val="left"/>
      <w:rPr/>
    </w:pPr>
    <w:r>
      <w:rPr/>
      <w:drawing>
        <wp:inline distT="0" distB="0" distL="0" distR="0">
          <wp:extent cx="1410335" cy="581660"/>
          <wp:effectExtent l="0" t="0" r="0" b="0"/>
          <wp:docPr id="10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501" w:hanging="360"/>
      </w:pPr>
      <w:rPr>
        <w:b/>
        <w:rFonts w:cs="Segoe UI Light"/>
      </w:rPr>
    </w:lvl>
    <w:lvl w:ilvl="1">
      <w:start w:val="1"/>
      <w:pStyle w:val="Titolo2"/>
      <w:numFmt w:val="decimal"/>
      <w:lvlText w:val="%1.%2"/>
      <w:lvlJc w:val="left"/>
      <w:pPr>
        <w:ind w:left="502" w:hanging="360"/>
      </w:pPr>
      <w:rPr>
        <w:sz w:val="23"/>
        <w:rFonts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10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rFonts w:cs="Segoe UI"/>
        <w:color w:val="000000"/>
      </w:rPr>
    </w:lvl>
    <w:lvl w:ilvl="1">
      <w:start w:val="1"/>
      <w:numFmt w:val="bullet"/>
      <w:lvlText w:val="o"/>
      <w:lvlJc w:val="left"/>
      <w:pPr>
        <w:ind w:left="118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2">
      <w:start w:val="1"/>
      <w:numFmt w:val="bullet"/>
      <w:lvlText w:val="▪"/>
      <w:lvlJc w:val="left"/>
      <w:pPr>
        <w:ind w:left="190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3">
      <w:start w:val="1"/>
      <w:numFmt w:val="bullet"/>
      <w:lvlText w:val="•"/>
      <w:lvlJc w:val="left"/>
      <w:pPr>
        <w:ind w:left="262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4">
      <w:start w:val="1"/>
      <w:numFmt w:val="bullet"/>
      <w:lvlText w:val="o"/>
      <w:lvlJc w:val="left"/>
      <w:pPr>
        <w:ind w:left="334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5">
      <w:start w:val="1"/>
      <w:numFmt w:val="bullet"/>
      <w:lvlText w:val="▪"/>
      <w:lvlJc w:val="left"/>
      <w:pPr>
        <w:ind w:left="406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6">
      <w:start w:val="1"/>
      <w:numFmt w:val="bullet"/>
      <w:lvlText w:val="•"/>
      <w:lvlJc w:val="left"/>
      <w:pPr>
        <w:ind w:left="478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7">
      <w:start w:val="1"/>
      <w:numFmt w:val="bullet"/>
      <w:lvlText w:val="o"/>
      <w:lvlJc w:val="left"/>
      <w:pPr>
        <w:ind w:left="550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  <w:lvl w:ilvl="8">
      <w:start w:val="1"/>
      <w:numFmt w:val="bullet"/>
      <w:lvlText w:val="▪"/>
      <w:lvlJc w:val="left"/>
      <w:pPr>
        <w:ind w:left="6228" w:hanging="0"/>
      </w:pPr>
      <w:rPr>
        <w:rFonts w:ascii="Segoe UI" w:hAnsi="Segoe UI" w:cs="Segoe UI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cs="Segoe U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501" w:hanging="360"/>
      </w:pPr>
      <w:rPr>
        <w:b/>
        <w:rFonts w:cs="Segoe UI Ligh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sz w:val="23"/>
        <w:rFonts w:cs="Segoe UI Ligh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926967"/>
    <w:pPr>
      <w:widowControl/>
      <w:suppressAutoHyphens w:val="true"/>
      <w:bidi w:val="0"/>
      <w:spacing w:lineRule="auto" w:line="276"/>
      <w:jc w:val="both"/>
    </w:pPr>
    <w:rPr>
      <w:rFonts w:ascii="Segoe UI Light" w:hAnsi="Segoe UI Light" w:eastAsia="Times New Roman" w:cs="Arial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926967"/>
    <w:pPr>
      <w:keepNext w:val="true"/>
      <w:numPr>
        <w:ilvl w:val="0"/>
        <w:numId w:val="1"/>
      </w:numPr>
      <w:outlineLvl w:val="0"/>
    </w:pPr>
    <w:rPr>
      <w:rFonts w:cs="Times New Roman"/>
      <w:b/>
      <w:bCs/>
      <w:iCs/>
      <w:color w:val="1F497D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9"/>
    <w:qFormat/>
    <w:rsid w:val="00926967"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60" w:after="0"/>
      <w:outlineLvl w:val="1"/>
    </w:pPr>
    <w:rPr>
      <w:rFonts w:cs="Times New Roman"/>
      <w:b/>
      <w:bCs/>
      <w:iCs/>
      <w:smallCaps/>
      <w:color w:val="1F497D"/>
      <w:sz w:val="24"/>
      <w:szCs w:val="24"/>
    </w:rPr>
  </w:style>
  <w:style w:type="paragraph" w:styleId="Titolo3">
    <w:name w:val="Heading 3"/>
    <w:basedOn w:val="Normal"/>
    <w:next w:val="Normal"/>
    <w:link w:val="Heading3Char"/>
    <w:uiPriority w:val="99"/>
    <w:qFormat/>
    <w:rsid w:val="00926967"/>
    <w:pPr>
      <w:keepNext w:val="true"/>
      <w:numPr>
        <w:ilvl w:val="2"/>
        <w:numId w:val="1"/>
      </w:numPr>
      <w:spacing w:before="120" w:after="0"/>
      <w:ind w:left="851" w:hanging="0"/>
      <w:jc w:val="left"/>
      <w:outlineLvl w:val="2"/>
    </w:pPr>
    <w:rPr>
      <w:rFonts w:cs="Times New Roman"/>
      <w:b/>
      <w:bCs/>
      <w:color w:val="000000"/>
    </w:rPr>
  </w:style>
  <w:style w:type="paragraph" w:styleId="Titolo4">
    <w:name w:val="Heading 4"/>
    <w:basedOn w:val="Normal"/>
    <w:next w:val="Normal"/>
    <w:link w:val="Heading4Char"/>
    <w:uiPriority w:val="99"/>
    <w:qFormat/>
    <w:rsid w:val="00926967"/>
    <w:pPr>
      <w:keepNext w:val="true"/>
      <w:ind w:left="283" w:hanging="283"/>
      <w:outlineLvl w:val="3"/>
    </w:pPr>
    <w:rPr>
      <w:rFonts w:cs="Times New Roman"/>
      <w:b/>
      <w:bCs/>
      <w:i/>
      <w:iCs/>
    </w:rPr>
  </w:style>
  <w:style w:type="paragraph" w:styleId="Titolo5">
    <w:name w:val="Heading 5"/>
    <w:basedOn w:val="Normal"/>
    <w:next w:val="Normal"/>
    <w:link w:val="Heading5Char"/>
    <w:uiPriority w:val="99"/>
    <w:qFormat/>
    <w:rsid w:val="00926967"/>
    <w:pPr>
      <w:keepNext w:val="true"/>
      <w:outlineLvl w:val="4"/>
    </w:pPr>
    <w:rPr>
      <w:rFonts w:cs="Times New Roman"/>
      <w:b/>
      <w:bCs/>
    </w:rPr>
  </w:style>
  <w:style w:type="paragraph" w:styleId="Titolo6">
    <w:name w:val="Heading 6"/>
    <w:basedOn w:val="Normal"/>
    <w:next w:val="Normal"/>
    <w:link w:val="Heading6Char"/>
    <w:uiPriority w:val="99"/>
    <w:qFormat/>
    <w:rsid w:val="00926967"/>
    <w:pPr>
      <w:keepNext w:val="true"/>
      <w:outlineLvl w:val="5"/>
    </w:pPr>
    <w:rPr>
      <w:rFonts w:ascii="Tahoma" w:hAnsi="Tahoma" w:cs="Times New Roman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rsid w:val="00926967"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link w:val="Heading8Char"/>
    <w:uiPriority w:val="99"/>
    <w:qFormat/>
    <w:rsid w:val="00926967"/>
    <w:pPr>
      <w:keepNext w:val="true"/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link w:val="Heading9Char"/>
    <w:uiPriority w:val="99"/>
    <w:qFormat/>
    <w:rsid w:val="00926967"/>
    <w:pPr>
      <w:keepNext w:val="true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2a7ac6"/>
    <w:rPr>
      <w:rFonts w:ascii="Segoe UI Light" w:hAnsi="Segoe UI Light" w:cs="Times New Roman"/>
      <w:b/>
      <w:color w:val="1F497D"/>
      <w:sz w:val="28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2a7ac6"/>
    <w:rPr>
      <w:rFonts w:ascii="Segoe UI Light" w:hAnsi="Segoe UI Light" w:cs="Times New Roman"/>
      <w:b/>
      <w:smallCaps/>
      <w:color w:val="1F497D"/>
      <w:sz w:val="24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926967"/>
    <w:rPr>
      <w:rFonts w:ascii="Segoe UI Light" w:hAnsi="Segoe UI Light" w:cs="Times New Roman"/>
      <w:b/>
      <w:color w:val="000000"/>
      <w:sz w:val="22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2a7ac6"/>
    <w:rPr>
      <w:rFonts w:ascii="Segoe UI Light" w:hAnsi="Segoe UI Light" w:cs="Times New Roman"/>
      <w:b/>
      <w:i/>
      <w:sz w:val="22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2a7ac6"/>
    <w:rPr>
      <w:rFonts w:ascii="Segoe UI Light" w:hAnsi="Segoe UI Light" w:cs="Times New Roman"/>
      <w:b/>
      <w:sz w:val="2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2a7ac6"/>
    <w:rPr>
      <w:rFonts w:ascii="Tahoma" w:hAnsi="Tahoma" w:cs="Times New Roman"/>
      <w:b/>
      <w:sz w:val="22"/>
      <w:lang w:eastAsia="zh-CN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2a7ac6"/>
    <w:rPr>
      <w:rFonts w:eastAsia="Times New Roman" w:cs="Times New Roman"/>
      <w:b/>
      <w:sz w:val="22"/>
      <w:lang w:eastAsia="zh-CN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926967"/>
    <w:rPr>
      <w:rFonts w:ascii="Arial Unicode MS" w:hAnsi="Arial Unicode MS" w:cs="Arial Unicode MS"/>
      <w:b/>
      <w:bCs/>
      <w:sz w:val="22"/>
      <w:szCs w:val="22"/>
      <w:lang w:eastAsia="zh-CN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926967"/>
    <w:rPr>
      <w:rFonts w:cs="Times New Roman"/>
      <w:b/>
      <w:bCs/>
      <w:sz w:val="24"/>
      <w:szCs w:val="24"/>
      <w:lang w:eastAsia="zh-CN"/>
    </w:rPr>
  </w:style>
  <w:style w:type="character" w:styleId="FootnotedescriptionChar" w:customStyle="1">
    <w:name w:val="footnote description Char"/>
    <w:uiPriority w:val="99"/>
    <w:qFormat/>
    <w:rsid w:val="002a7ac6"/>
    <w:rPr>
      <w:rFonts w:ascii="Calibri" w:hAnsi="Calibri"/>
      <w:color w:val="000000"/>
      <w:sz w:val="18"/>
    </w:rPr>
  </w:style>
  <w:style w:type="character" w:styleId="Footnotemark" w:customStyle="1">
    <w:name w:val="footnote mark"/>
    <w:uiPriority w:val="99"/>
    <w:qFormat/>
    <w:rsid w:val="002a7ac6"/>
    <w:rPr>
      <w:rFonts w:ascii="Calibri" w:hAnsi="Calibri"/>
      <w:color w:val="000000"/>
      <w:sz w:val="18"/>
      <w:vertAlign w:val="superscript"/>
    </w:rPr>
  </w:style>
  <w:style w:type="character" w:styleId="SubtitleChar" w:customStyle="1">
    <w:name w:val="Subtitle Char"/>
    <w:link w:val="Subtitle"/>
    <w:uiPriority w:val="99"/>
    <w:qFormat/>
    <w:locked/>
    <w:rsid w:val="00926967"/>
    <w:rPr>
      <w:rFonts w:ascii="Segoe UI Light" w:hAnsi="Segoe UI Light" w:cs="Arial"/>
      <w:b/>
      <w:bCs/>
      <w:sz w:val="22"/>
      <w:szCs w:val="22"/>
      <w:lang w:eastAsia="zh-CN"/>
    </w:rPr>
  </w:style>
  <w:style w:type="character" w:styleId="BodyTextChar" w:customStyle="1">
    <w:name w:val="Body Text Char"/>
    <w:link w:val="BodyText"/>
    <w:uiPriority w:val="99"/>
    <w:semiHidden/>
    <w:qFormat/>
    <w:locked/>
    <w:rsid w:val="00926967"/>
    <w:rPr>
      <w:rFonts w:ascii="Calibri" w:hAnsi="Calibri" w:cs="Calibri"/>
      <w:color w:val="000000"/>
    </w:rPr>
  </w:style>
  <w:style w:type="character" w:styleId="HeaderChar" w:customStyle="1">
    <w:name w:val="Header Char"/>
    <w:link w:val="Header"/>
    <w:uiPriority w:val="99"/>
    <w:qFormat/>
    <w:locked/>
    <w:rsid w:val="00926967"/>
    <w:rPr>
      <w:rFonts w:ascii="Segoe UI Light" w:hAnsi="Segoe UI Light" w:cs="Arial"/>
      <w:lang w:eastAsia="zh-CN"/>
    </w:rPr>
  </w:style>
  <w:style w:type="character" w:styleId="FooterChar" w:customStyle="1">
    <w:name w:val="Footer Char"/>
    <w:link w:val="Footer"/>
    <w:uiPriority w:val="99"/>
    <w:qFormat/>
    <w:locked/>
    <w:rsid w:val="00926967"/>
    <w:rPr>
      <w:rFonts w:cs="Times New Roman"/>
    </w:rPr>
  </w:style>
  <w:style w:type="character" w:styleId="FseregionepiemonteCarattere" w:customStyle="1">
    <w:name w:val="fse regione piemonte Carattere"/>
    <w:basedOn w:val="DefaultParagraphFont"/>
    <w:uiPriority w:val="99"/>
    <w:qFormat/>
    <w:rsid w:val="00926967"/>
    <w:rPr>
      <w:rFonts w:ascii="Segoe UI Light" w:hAnsi="Segoe UI Light" w:cs="Arial"/>
      <w:color w:val="FF0000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926967"/>
    <w:rPr>
      <w:rFonts w:ascii="Liberation Sans" w:hAnsi="Liberation Sans" w:eastAsia="Microsoft YaHei" w:cs="Mangal"/>
      <w:sz w:val="28"/>
      <w:szCs w:val="28"/>
      <w:lang w:eastAsia="zh-CN"/>
    </w:rPr>
  </w:style>
  <w:style w:type="character" w:styleId="Strong">
    <w:name w:val="Strong"/>
    <w:basedOn w:val="DefaultParagraphFont"/>
    <w:uiPriority w:val="99"/>
    <w:qFormat/>
    <w:rsid w:val="00926967"/>
    <w:rPr>
      <w:rFonts w:cs="Times New Roman"/>
      <w:b/>
    </w:rPr>
  </w:style>
  <w:style w:type="character" w:styleId="Enfasi" w:customStyle="1">
    <w:name w:val="Enfasi"/>
    <w:uiPriority w:val="99"/>
    <w:qFormat/>
    <w:rsid w:val="00926967"/>
    <w:rPr>
      <w:i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926967"/>
    <w:rPr>
      <w:rFonts w:ascii="Segoe UI" w:hAnsi="Segoe UI" w:cs="Segoe UI"/>
      <w:sz w:val="18"/>
      <w:szCs w:val="18"/>
      <w:lang w:eastAsia="zh-CN"/>
    </w:rPr>
  </w:style>
  <w:style w:type="character" w:styleId="FootnoteTextChar" w:customStyle="1">
    <w:name w:val="Footnote Text Char"/>
    <w:link w:val="FootnoteText"/>
    <w:uiPriority w:val="99"/>
    <w:semiHidden/>
    <w:qFormat/>
    <w:locked/>
    <w:rsid w:val="00926967"/>
    <w:rPr>
      <w:rFonts w:ascii="Segoe UI Light" w:hAnsi="Segoe UI Light" w:cs="Arial"/>
      <w:lang w:eastAsia="zh-CN"/>
    </w:rPr>
  </w:style>
  <w:style w:type="character" w:styleId="Richiamoallanotaapidipagina" w:customStyle="1">
    <w:name w:val="Richiamo alla nota a piè di pagina"/>
    <w:uiPriority w:val="99"/>
    <w:rsid w:val="002a7ac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926967"/>
    <w:rPr>
      <w:rFonts w:cs="Times New Roman"/>
      <w:vertAlign w:val="superscript"/>
    </w:rPr>
  </w:style>
  <w:style w:type="character" w:styleId="ListLabel1" w:customStyle="1">
    <w:name w:val="ListLabel 1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" w:customStyle="1">
    <w:name w:val="ListLabel 2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3" w:customStyle="1">
    <w:name w:val="ListLabel 3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4" w:customStyle="1">
    <w:name w:val="ListLabel 4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5" w:customStyle="1">
    <w:name w:val="ListLabel 5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6" w:customStyle="1">
    <w:name w:val="ListLabel 6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7" w:customStyle="1">
    <w:name w:val="ListLabel 7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8" w:customStyle="1">
    <w:name w:val="ListLabel 8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9" w:customStyle="1">
    <w:name w:val="ListLabel 9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0" w:customStyle="1">
    <w:name w:val="ListLabel 10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1" w:customStyle="1">
    <w:name w:val="ListLabel 11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2" w:customStyle="1">
    <w:name w:val="ListLabel 12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3" w:customStyle="1">
    <w:name w:val="ListLabel 13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4" w:customStyle="1">
    <w:name w:val="ListLabel 14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5" w:customStyle="1">
    <w:name w:val="ListLabel 15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6" w:customStyle="1">
    <w:name w:val="ListLabel 16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7" w:customStyle="1">
    <w:name w:val="ListLabel 17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8" w:customStyle="1">
    <w:name w:val="ListLabel 18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9" w:customStyle="1">
    <w:name w:val="ListLabel 19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0" w:customStyle="1">
    <w:name w:val="ListLabel 20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1" w:customStyle="1">
    <w:name w:val="ListLabel 21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2" w:customStyle="1">
    <w:name w:val="ListLabel 22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3" w:customStyle="1">
    <w:name w:val="ListLabel 23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4" w:customStyle="1">
    <w:name w:val="ListLabel 24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5" w:customStyle="1">
    <w:name w:val="ListLabel 25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6" w:customStyle="1">
    <w:name w:val="ListLabel 26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7" w:customStyle="1">
    <w:name w:val="ListLabel 27"/>
    <w:uiPriority w:val="99"/>
    <w:qFormat/>
    <w:rsid w:val="002a7ac6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8" w:customStyle="1">
    <w:name w:val="ListLabel 2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9" w:customStyle="1">
    <w:name w:val="ListLabel 2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" w:customStyle="1">
    <w:name w:val="ListLabel 3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" w:customStyle="1">
    <w:name w:val="ListLabel 3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2" w:customStyle="1">
    <w:name w:val="ListLabel 3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3" w:customStyle="1">
    <w:name w:val="ListLabel 3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4" w:customStyle="1">
    <w:name w:val="ListLabel 3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5" w:customStyle="1">
    <w:name w:val="ListLabel 3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6" w:customStyle="1">
    <w:name w:val="ListLabel 3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7" w:customStyle="1">
    <w:name w:val="ListLabel 3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8" w:customStyle="1">
    <w:name w:val="ListLabel 3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9" w:customStyle="1">
    <w:name w:val="ListLabel 3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0" w:customStyle="1">
    <w:name w:val="ListLabel 4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1" w:customStyle="1">
    <w:name w:val="ListLabel 4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2" w:customStyle="1">
    <w:name w:val="ListLabel 4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3" w:customStyle="1">
    <w:name w:val="ListLabel 4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4" w:customStyle="1">
    <w:name w:val="ListLabel 4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5" w:customStyle="1">
    <w:name w:val="ListLabel 4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6" w:customStyle="1">
    <w:name w:val="ListLabel 4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7" w:customStyle="1">
    <w:name w:val="ListLabel 4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8" w:customStyle="1">
    <w:name w:val="ListLabel 4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9" w:customStyle="1">
    <w:name w:val="ListLabel 4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0" w:customStyle="1">
    <w:name w:val="ListLabel 5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1" w:customStyle="1">
    <w:name w:val="ListLabel 5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2" w:customStyle="1">
    <w:name w:val="ListLabel 5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3" w:customStyle="1">
    <w:name w:val="ListLabel 5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4" w:customStyle="1">
    <w:name w:val="ListLabel 5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5" w:customStyle="1">
    <w:name w:val="ListLabel 5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6" w:customStyle="1">
    <w:name w:val="ListLabel 5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7" w:customStyle="1">
    <w:name w:val="ListLabel 5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8" w:customStyle="1">
    <w:name w:val="ListLabel 5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9" w:customStyle="1">
    <w:name w:val="ListLabel 5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0" w:customStyle="1">
    <w:name w:val="ListLabel 6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1" w:customStyle="1">
    <w:name w:val="ListLabel 6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2" w:customStyle="1">
    <w:name w:val="ListLabel 6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3" w:customStyle="1">
    <w:name w:val="ListLabel 6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4" w:customStyle="1">
    <w:name w:val="ListLabel 6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5" w:customStyle="1">
    <w:name w:val="ListLabel 6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6" w:customStyle="1">
    <w:name w:val="ListLabel 6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7" w:customStyle="1">
    <w:name w:val="ListLabel 6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8" w:customStyle="1">
    <w:name w:val="ListLabel 6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9" w:customStyle="1">
    <w:name w:val="ListLabel 6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0" w:customStyle="1">
    <w:name w:val="ListLabel 7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1" w:customStyle="1">
    <w:name w:val="ListLabel 7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2" w:customStyle="1">
    <w:name w:val="ListLabel 7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3" w:customStyle="1">
    <w:name w:val="ListLabel 7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4" w:customStyle="1">
    <w:name w:val="ListLabel 7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5" w:customStyle="1">
    <w:name w:val="ListLabel 7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6" w:customStyle="1">
    <w:name w:val="ListLabel 7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7" w:customStyle="1">
    <w:name w:val="ListLabel 7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8" w:customStyle="1">
    <w:name w:val="ListLabel 7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9" w:customStyle="1">
    <w:name w:val="ListLabel 7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0" w:customStyle="1">
    <w:name w:val="ListLabel 8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1" w:customStyle="1">
    <w:name w:val="ListLabel 8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2" w:customStyle="1">
    <w:name w:val="ListLabel 8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3" w:customStyle="1">
    <w:name w:val="ListLabel 8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4" w:customStyle="1">
    <w:name w:val="ListLabel 8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5" w:customStyle="1">
    <w:name w:val="ListLabel 8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6" w:customStyle="1">
    <w:name w:val="ListLabel 8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7" w:customStyle="1">
    <w:name w:val="ListLabel 8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8" w:customStyle="1">
    <w:name w:val="ListLabel 8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9" w:customStyle="1">
    <w:name w:val="ListLabel 8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0" w:customStyle="1">
    <w:name w:val="ListLabel 9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1" w:customStyle="1">
    <w:name w:val="ListLabel 9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2" w:customStyle="1">
    <w:name w:val="ListLabel 9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3" w:customStyle="1">
    <w:name w:val="ListLabel 9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4" w:customStyle="1">
    <w:name w:val="ListLabel 9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5" w:customStyle="1">
    <w:name w:val="ListLabel 9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6" w:customStyle="1">
    <w:name w:val="ListLabel 9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7" w:customStyle="1">
    <w:name w:val="ListLabel 9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8" w:customStyle="1">
    <w:name w:val="ListLabel 9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9" w:customStyle="1">
    <w:name w:val="ListLabel 9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0" w:customStyle="1">
    <w:name w:val="ListLabel 10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1" w:customStyle="1">
    <w:name w:val="ListLabel 10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2" w:customStyle="1">
    <w:name w:val="ListLabel 10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3" w:customStyle="1">
    <w:name w:val="ListLabel 10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4" w:customStyle="1">
    <w:name w:val="ListLabel 10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5" w:customStyle="1">
    <w:name w:val="ListLabel 10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6" w:customStyle="1">
    <w:name w:val="ListLabel 10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7" w:customStyle="1">
    <w:name w:val="ListLabel 10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8" w:customStyle="1">
    <w:name w:val="ListLabel 10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9" w:customStyle="1">
    <w:name w:val="ListLabel 10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0" w:customStyle="1">
    <w:name w:val="ListLabel 11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1" w:customStyle="1">
    <w:name w:val="ListLabel 11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2" w:customStyle="1">
    <w:name w:val="ListLabel 11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3" w:customStyle="1">
    <w:name w:val="ListLabel 11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4" w:customStyle="1">
    <w:name w:val="ListLabel 11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5" w:customStyle="1">
    <w:name w:val="ListLabel 11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6" w:customStyle="1">
    <w:name w:val="ListLabel 11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7" w:customStyle="1">
    <w:name w:val="ListLabel 11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8" w:customStyle="1">
    <w:name w:val="ListLabel 11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9" w:customStyle="1">
    <w:name w:val="ListLabel 11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0" w:customStyle="1">
    <w:name w:val="ListLabel 12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1" w:customStyle="1">
    <w:name w:val="ListLabel 12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2" w:customStyle="1">
    <w:name w:val="ListLabel 12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3" w:customStyle="1">
    <w:name w:val="ListLabel 12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4" w:customStyle="1">
    <w:name w:val="ListLabel 12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5" w:customStyle="1">
    <w:name w:val="ListLabel 12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6" w:customStyle="1">
    <w:name w:val="ListLabel 12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7" w:customStyle="1">
    <w:name w:val="ListLabel 12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8" w:customStyle="1">
    <w:name w:val="ListLabel 12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9" w:customStyle="1">
    <w:name w:val="ListLabel 12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0" w:customStyle="1">
    <w:name w:val="ListLabel 13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1" w:customStyle="1">
    <w:name w:val="ListLabel 13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2" w:customStyle="1">
    <w:name w:val="ListLabel 13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3" w:customStyle="1">
    <w:name w:val="ListLabel 13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4" w:customStyle="1">
    <w:name w:val="ListLabel 13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5" w:customStyle="1">
    <w:name w:val="ListLabel 13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6" w:customStyle="1">
    <w:name w:val="ListLabel 13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7" w:customStyle="1">
    <w:name w:val="ListLabel 13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8" w:customStyle="1">
    <w:name w:val="ListLabel 13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9" w:customStyle="1">
    <w:name w:val="ListLabel 13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0" w:customStyle="1">
    <w:name w:val="ListLabel 14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1" w:customStyle="1">
    <w:name w:val="ListLabel 14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2" w:customStyle="1">
    <w:name w:val="ListLabel 14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3" w:customStyle="1">
    <w:name w:val="ListLabel 14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4" w:customStyle="1">
    <w:name w:val="ListLabel 14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5" w:customStyle="1">
    <w:name w:val="ListLabel 14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6" w:customStyle="1">
    <w:name w:val="ListLabel 14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7" w:customStyle="1">
    <w:name w:val="ListLabel 14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8" w:customStyle="1">
    <w:name w:val="ListLabel 14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9" w:customStyle="1">
    <w:name w:val="ListLabel 14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0" w:customStyle="1">
    <w:name w:val="ListLabel 15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1" w:customStyle="1">
    <w:name w:val="ListLabel 15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2" w:customStyle="1">
    <w:name w:val="ListLabel 15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3" w:customStyle="1">
    <w:name w:val="ListLabel 15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4" w:customStyle="1">
    <w:name w:val="ListLabel 15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5" w:customStyle="1">
    <w:name w:val="ListLabel 15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6" w:customStyle="1">
    <w:name w:val="ListLabel 15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7" w:customStyle="1">
    <w:name w:val="ListLabel 15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8" w:customStyle="1">
    <w:name w:val="ListLabel 15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9" w:customStyle="1">
    <w:name w:val="ListLabel 15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0" w:customStyle="1">
    <w:name w:val="ListLabel 16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1" w:customStyle="1">
    <w:name w:val="ListLabel 16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2" w:customStyle="1">
    <w:name w:val="ListLabel 16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3" w:customStyle="1">
    <w:name w:val="ListLabel 16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4" w:customStyle="1">
    <w:name w:val="ListLabel 16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5" w:customStyle="1">
    <w:name w:val="ListLabel 16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6" w:customStyle="1">
    <w:name w:val="ListLabel 16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7" w:customStyle="1">
    <w:name w:val="ListLabel 16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8" w:customStyle="1">
    <w:name w:val="ListLabel 16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9" w:customStyle="1">
    <w:name w:val="ListLabel 16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0" w:customStyle="1">
    <w:name w:val="ListLabel 17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1" w:customStyle="1">
    <w:name w:val="ListLabel 17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2" w:customStyle="1">
    <w:name w:val="ListLabel 17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3" w:customStyle="1">
    <w:name w:val="ListLabel 17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4" w:customStyle="1">
    <w:name w:val="ListLabel 17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5" w:customStyle="1">
    <w:name w:val="ListLabel 17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6" w:customStyle="1">
    <w:name w:val="ListLabel 17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7" w:customStyle="1">
    <w:name w:val="ListLabel 17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8" w:customStyle="1">
    <w:name w:val="ListLabel 17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9" w:customStyle="1">
    <w:name w:val="ListLabel 17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0" w:customStyle="1">
    <w:name w:val="ListLabel 18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1" w:customStyle="1">
    <w:name w:val="ListLabel 18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2" w:customStyle="1">
    <w:name w:val="ListLabel 18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3" w:customStyle="1">
    <w:name w:val="ListLabel 18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4" w:customStyle="1">
    <w:name w:val="ListLabel 18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5" w:customStyle="1">
    <w:name w:val="ListLabel 18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6" w:customStyle="1">
    <w:name w:val="ListLabel 18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7" w:customStyle="1">
    <w:name w:val="ListLabel 18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8" w:customStyle="1">
    <w:name w:val="ListLabel 18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9" w:customStyle="1">
    <w:name w:val="ListLabel 18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0" w:customStyle="1">
    <w:name w:val="ListLabel 19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1" w:customStyle="1">
    <w:name w:val="ListLabel 19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2" w:customStyle="1">
    <w:name w:val="ListLabel 19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3" w:customStyle="1">
    <w:name w:val="ListLabel 19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4" w:customStyle="1">
    <w:name w:val="ListLabel 19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5" w:customStyle="1">
    <w:name w:val="ListLabel 19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6" w:customStyle="1">
    <w:name w:val="ListLabel 19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7" w:customStyle="1">
    <w:name w:val="ListLabel 19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8" w:customStyle="1">
    <w:name w:val="ListLabel 19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9" w:customStyle="1">
    <w:name w:val="ListLabel 19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0" w:customStyle="1">
    <w:name w:val="ListLabel 20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1" w:customStyle="1">
    <w:name w:val="ListLabel 20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2" w:customStyle="1">
    <w:name w:val="ListLabel 20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3" w:customStyle="1">
    <w:name w:val="ListLabel 20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4" w:customStyle="1">
    <w:name w:val="ListLabel 20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5" w:customStyle="1">
    <w:name w:val="ListLabel 20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6" w:customStyle="1">
    <w:name w:val="ListLabel 20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7" w:customStyle="1">
    <w:name w:val="ListLabel 20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8" w:customStyle="1">
    <w:name w:val="ListLabel 20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9" w:customStyle="1">
    <w:name w:val="ListLabel 20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0" w:customStyle="1">
    <w:name w:val="ListLabel 21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1" w:customStyle="1">
    <w:name w:val="ListLabel 21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2" w:customStyle="1">
    <w:name w:val="ListLabel 21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3" w:customStyle="1">
    <w:name w:val="ListLabel 21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4" w:customStyle="1">
    <w:name w:val="ListLabel 21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5" w:customStyle="1">
    <w:name w:val="ListLabel 21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6" w:customStyle="1">
    <w:name w:val="ListLabel 21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7" w:customStyle="1">
    <w:name w:val="ListLabel 21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8" w:customStyle="1">
    <w:name w:val="ListLabel 21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9" w:customStyle="1">
    <w:name w:val="ListLabel 21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0" w:customStyle="1">
    <w:name w:val="ListLabel 22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1" w:customStyle="1">
    <w:name w:val="ListLabel 22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2" w:customStyle="1">
    <w:name w:val="ListLabel 22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3" w:customStyle="1">
    <w:name w:val="ListLabel 22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4" w:customStyle="1">
    <w:name w:val="ListLabel 22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5" w:customStyle="1">
    <w:name w:val="ListLabel 22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6" w:customStyle="1">
    <w:name w:val="ListLabel 226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7" w:customStyle="1">
    <w:name w:val="ListLabel 227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8" w:customStyle="1">
    <w:name w:val="ListLabel 228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9" w:customStyle="1">
    <w:name w:val="ListLabel 229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0" w:customStyle="1">
    <w:name w:val="ListLabel 230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1" w:customStyle="1">
    <w:name w:val="ListLabel 231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2" w:customStyle="1">
    <w:name w:val="ListLabel 232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3" w:customStyle="1">
    <w:name w:val="ListLabel 233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4" w:customStyle="1">
    <w:name w:val="ListLabel 234"/>
    <w:uiPriority w:val="99"/>
    <w:qFormat/>
    <w:rsid w:val="002a7ac6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5" w:customStyle="1">
    <w:name w:val="ListLabel 23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36" w:customStyle="1">
    <w:name w:val="ListLabel 236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7" w:customStyle="1">
    <w:name w:val="ListLabel 237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8" w:customStyle="1">
    <w:name w:val="ListLabel 238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9" w:customStyle="1">
    <w:name w:val="ListLabel 239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0" w:customStyle="1">
    <w:name w:val="ListLabel 240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1" w:customStyle="1">
    <w:name w:val="ListLabel 241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2" w:customStyle="1">
    <w:name w:val="ListLabel 242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3" w:customStyle="1">
    <w:name w:val="ListLabel 243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4" w:customStyle="1">
    <w:name w:val="ListLabel 24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45" w:customStyle="1">
    <w:name w:val="ListLabel 245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6" w:customStyle="1">
    <w:name w:val="ListLabel 246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7" w:customStyle="1">
    <w:name w:val="ListLabel 247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8" w:customStyle="1">
    <w:name w:val="ListLabel 248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9" w:customStyle="1">
    <w:name w:val="ListLabel 249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0" w:customStyle="1">
    <w:name w:val="ListLabel 250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1" w:customStyle="1">
    <w:name w:val="ListLabel 251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2" w:customStyle="1">
    <w:name w:val="ListLabel 252"/>
    <w:uiPriority w:val="99"/>
    <w:qFormat/>
    <w:rsid w:val="002a7ac6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3" w:customStyle="1">
    <w:name w:val="ListLabel 25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4" w:customStyle="1">
    <w:name w:val="ListLabel 25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5" w:customStyle="1">
    <w:name w:val="ListLabel 25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6" w:customStyle="1">
    <w:name w:val="ListLabel 25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7" w:customStyle="1">
    <w:name w:val="ListLabel 25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8" w:customStyle="1">
    <w:name w:val="ListLabel 25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9" w:customStyle="1">
    <w:name w:val="ListLabel 25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0" w:customStyle="1">
    <w:name w:val="ListLabel 26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1" w:customStyle="1">
    <w:name w:val="ListLabel 26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2" w:customStyle="1">
    <w:name w:val="ListLabel 26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3" w:customStyle="1">
    <w:name w:val="ListLabel 26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4" w:customStyle="1">
    <w:name w:val="ListLabel 26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5" w:customStyle="1">
    <w:name w:val="ListLabel 26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6" w:customStyle="1">
    <w:name w:val="ListLabel 266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7" w:customStyle="1">
    <w:name w:val="ListLabel 26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8" w:customStyle="1">
    <w:name w:val="ListLabel 26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9" w:customStyle="1">
    <w:name w:val="ListLabel 26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70" w:customStyle="1">
    <w:name w:val="ListLabel 27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71" w:customStyle="1">
    <w:name w:val="ListLabel 271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2" w:customStyle="1">
    <w:name w:val="ListLabel 272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3" w:customStyle="1">
    <w:name w:val="ListLabel 273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4" w:customStyle="1">
    <w:name w:val="ListLabel 274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5" w:customStyle="1">
    <w:name w:val="ListLabel 275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6" w:customStyle="1">
    <w:name w:val="ListLabel 276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7" w:customStyle="1">
    <w:name w:val="ListLabel 277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8" w:customStyle="1">
    <w:name w:val="ListLabel 278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9" w:customStyle="1">
    <w:name w:val="ListLabel 279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0" w:customStyle="1">
    <w:name w:val="ListLabel 280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1" w:customStyle="1">
    <w:name w:val="ListLabel 281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2" w:customStyle="1">
    <w:name w:val="ListLabel 282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3" w:customStyle="1">
    <w:name w:val="ListLabel 283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4" w:customStyle="1">
    <w:name w:val="ListLabel 284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5" w:customStyle="1">
    <w:name w:val="ListLabel 285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6" w:customStyle="1">
    <w:name w:val="ListLabel 286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7" w:customStyle="1">
    <w:name w:val="ListLabel 287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8" w:customStyle="1">
    <w:name w:val="ListLabel 288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9" w:customStyle="1">
    <w:name w:val="ListLabel 289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0" w:customStyle="1">
    <w:name w:val="ListLabel 290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1" w:customStyle="1">
    <w:name w:val="ListLabel 291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2" w:customStyle="1">
    <w:name w:val="ListLabel 292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3" w:customStyle="1">
    <w:name w:val="ListLabel 293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4" w:customStyle="1">
    <w:name w:val="ListLabel 294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5" w:customStyle="1">
    <w:name w:val="ListLabel 295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6" w:customStyle="1">
    <w:name w:val="ListLabel 296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7" w:customStyle="1">
    <w:name w:val="ListLabel 297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8" w:customStyle="1">
    <w:name w:val="ListLabel 298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9" w:customStyle="1">
    <w:name w:val="ListLabel 299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0" w:customStyle="1">
    <w:name w:val="ListLabel 300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1" w:customStyle="1">
    <w:name w:val="ListLabel 301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2" w:customStyle="1">
    <w:name w:val="ListLabel 302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3" w:customStyle="1">
    <w:name w:val="ListLabel 303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4" w:customStyle="1">
    <w:name w:val="ListLabel 304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5" w:customStyle="1">
    <w:name w:val="ListLabel 305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6" w:customStyle="1">
    <w:name w:val="ListLabel 306"/>
    <w:uiPriority w:val="99"/>
    <w:qFormat/>
    <w:rsid w:val="002a7ac6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7" w:customStyle="1">
    <w:name w:val="ListLabel 307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8" w:customStyle="1">
    <w:name w:val="ListLabel 308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9" w:customStyle="1">
    <w:name w:val="ListLabel 309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0" w:customStyle="1">
    <w:name w:val="ListLabel 310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1" w:customStyle="1">
    <w:name w:val="ListLabel 311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2" w:customStyle="1">
    <w:name w:val="ListLabel 312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3" w:customStyle="1">
    <w:name w:val="ListLabel 313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4" w:customStyle="1">
    <w:name w:val="ListLabel 314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5" w:customStyle="1">
    <w:name w:val="ListLabel 315"/>
    <w:uiPriority w:val="99"/>
    <w:qFormat/>
    <w:rsid w:val="002a7ac6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6" w:customStyle="1">
    <w:name w:val="ListLabel 316"/>
    <w:uiPriority w:val="99"/>
    <w:qFormat/>
    <w:rsid w:val="002a7ac6"/>
    <w:rPr>
      <w:i/>
    </w:rPr>
  </w:style>
  <w:style w:type="character" w:styleId="ListLabel317" w:customStyle="1">
    <w:name w:val="ListLabel 317"/>
    <w:uiPriority w:val="99"/>
    <w:qFormat/>
    <w:rsid w:val="002a7ac6"/>
    <w:rPr>
      <w:i/>
    </w:rPr>
  </w:style>
  <w:style w:type="character" w:styleId="ListLabel318" w:customStyle="1">
    <w:name w:val="ListLabel 318"/>
    <w:uiPriority w:val="99"/>
    <w:qFormat/>
    <w:rsid w:val="002a7ac6"/>
    <w:rPr>
      <w:i/>
    </w:rPr>
  </w:style>
  <w:style w:type="character" w:styleId="ListLabel319" w:customStyle="1">
    <w:name w:val="ListLabel 319"/>
    <w:uiPriority w:val="99"/>
    <w:qFormat/>
    <w:rsid w:val="002a7ac6"/>
    <w:rPr>
      <w:i/>
    </w:rPr>
  </w:style>
  <w:style w:type="character" w:styleId="ListLabel320" w:customStyle="1">
    <w:name w:val="ListLabel 320"/>
    <w:uiPriority w:val="99"/>
    <w:qFormat/>
    <w:rsid w:val="002a7ac6"/>
    <w:rPr>
      <w:i/>
    </w:rPr>
  </w:style>
  <w:style w:type="character" w:styleId="ListLabel321" w:customStyle="1">
    <w:name w:val="ListLabel 321"/>
    <w:uiPriority w:val="99"/>
    <w:qFormat/>
    <w:rsid w:val="002a7ac6"/>
    <w:rPr>
      <w:i/>
    </w:rPr>
  </w:style>
  <w:style w:type="character" w:styleId="ListLabel322" w:customStyle="1">
    <w:name w:val="ListLabel 322"/>
    <w:uiPriority w:val="99"/>
    <w:qFormat/>
    <w:rsid w:val="002a7ac6"/>
    <w:rPr>
      <w:i/>
    </w:rPr>
  </w:style>
  <w:style w:type="character" w:styleId="ListLabel323" w:customStyle="1">
    <w:name w:val="ListLabel 323"/>
    <w:uiPriority w:val="99"/>
    <w:qFormat/>
    <w:rsid w:val="002a7ac6"/>
    <w:rPr>
      <w:i/>
    </w:rPr>
  </w:style>
  <w:style w:type="character" w:styleId="ListLabel324" w:customStyle="1">
    <w:name w:val="ListLabel 324"/>
    <w:uiPriority w:val="99"/>
    <w:qFormat/>
    <w:rsid w:val="002a7ac6"/>
    <w:rPr>
      <w:i/>
    </w:rPr>
  </w:style>
  <w:style w:type="character" w:styleId="ListLabel325" w:customStyle="1">
    <w:name w:val="ListLabel 325"/>
    <w:uiPriority w:val="99"/>
    <w:qFormat/>
    <w:rsid w:val="002a7ac6"/>
    <w:rPr>
      <w:rFonts w:eastAsia="Times New Roman"/>
    </w:rPr>
  </w:style>
  <w:style w:type="character" w:styleId="ListLabel326" w:customStyle="1">
    <w:name w:val="ListLabel 326"/>
    <w:uiPriority w:val="99"/>
    <w:qFormat/>
    <w:rsid w:val="002a7ac6"/>
    <w:rPr>
      <w:b/>
    </w:rPr>
  </w:style>
  <w:style w:type="character" w:styleId="ListLabel327" w:customStyle="1">
    <w:name w:val="ListLabel 327"/>
    <w:uiPriority w:val="99"/>
    <w:qFormat/>
    <w:rsid w:val="002a7ac6"/>
    <w:rPr/>
  </w:style>
  <w:style w:type="character" w:styleId="ListLabel328" w:customStyle="1">
    <w:name w:val="ListLabel 328"/>
    <w:uiPriority w:val="99"/>
    <w:qFormat/>
    <w:rsid w:val="002a7ac6"/>
    <w:rPr>
      <w:b/>
      <w:sz w:val="22"/>
    </w:rPr>
  </w:style>
  <w:style w:type="character" w:styleId="ListLabel329" w:customStyle="1">
    <w:name w:val="ListLabel 329"/>
    <w:uiPriority w:val="99"/>
    <w:qFormat/>
    <w:rsid w:val="002a7ac6"/>
    <w:rPr>
      <w:b/>
    </w:rPr>
  </w:style>
  <w:style w:type="character" w:styleId="ListLabel330" w:customStyle="1">
    <w:name w:val="ListLabel 330"/>
    <w:uiPriority w:val="99"/>
    <w:qFormat/>
    <w:rsid w:val="002a7ac6"/>
    <w:rPr/>
  </w:style>
  <w:style w:type="character" w:styleId="ListLabel331" w:customStyle="1">
    <w:name w:val="ListLabel 331"/>
    <w:uiPriority w:val="99"/>
    <w:qFormat/>
    <w:rsid w:val="002a7ac6"/>
    <w:rPr>
      <w:b/>
      <w:sz w:val="22"/>
    </w:rPr>
  </w:style>
  <w:style w:type="character" w:styleId="ListLabel332" w:customStyle="1">
    <w:name w:val="ListLabel 332"/>
    <w:uiPriority w:val="99"/>
    <w:qFormat/>
    <w:rsid w:val="002a7ac6"/>
    <w:rPr>
      <w:b/>
    </w:rPr>
  </w:style>
  <w:style w:type="character" w:styleId="ListLabel333" w:customStyle="1">
    <w:name w:val="ListLabel 333"/>
    <w:uiPriority w:val="99"/>
    <w:qFormat/>
    <w:rsid w:val="002a7ac6"/>
    <w:rPr>
      <w:sz w:val="23"/>
    </w:rPr>
  </w:style>
  <w:style w:type="character" w:styleId="ListLabel334" w:customStyle="1">
    <w:name w:val="ListLabel 334"/>
    <w:uiPriority w:val="99"/>
    <w:qFormat/>
    <w:rsid w:val="002a7ac6"/>
    <w:rPr>
      <w:b/>
      <w:sz w:val="22"/>
    </w:rPr>
  </w:style>
  <w:style w:type="character" w:styleId="ListLabel335" w:customStyle="1">
    <w:name w:val="ListLabel 335"/>
    <w:uiPriority w:val="99"/>
    <w:qFormat/>
    <w:rsid w:val="002a7ac6"/>
    <w:rPr>
      <w:b/>
    </w:rPr>
  </w:style>
  <w:style w:type="character" w:styleId="ListLabel336" w:customStyle="1">
    <w:name w:val="ListLabel 336"/>
    <w:uiPriority w:val="99"/>
    <w:qFormat/>
    <w:rsid w:val="002a7ac6"/>
    <w:rPr/>
  </w:style>
  <w:style w:type="character" w:styleId="ListLabel337" w:customStyle="1">
    <w:name w:val="ListLabel 337"/>
    <w:uiPriority w:val="99"/>
    <w:qFormat/>
    <w:rsid w:val="002a7ac6"/>
    <w:rPr>
      <w:b/>
      <w:sz w:val="22"/>
    </w:rPr>
  </w:style>
  <w:style w:type="character" w:styleId="ListLabel338" w:customStyle="1">
    <w:name w:val="ListLabel 338"/>
    <w:uiPriority w:val="99"/>
    <w:qFormat/>
    <w:rsid w:val="002a7ac6"/>
    <w:rPr>
      <w:b/>
    </w:rPr>
  </w:style>
  <w:style w:type="character" w:styleId="ListLabel339" w:customStyle="1">
    <w:name w:val="ListLabel 339"/>
    <w:uiPriority w:val="99"/>
    <w:qFormat/>
    <w:rsid w:val="002a7ac6"/>
    <w:rPr/>
  </w:style>
  <w:style w:type="character" w:styleId="ListLabel340" w:customStyle="1">
    <w:name w:val="ListLabel 340"/>
    <w:uiPriority w:val="99"/>
    <w:qFormat/>
    <w:rsid w:val="002a7ac6"/>
    <w:rPr>
      <w:b/>
      <w:sz w:val="22"/>
    </w:rPr>
  </w:style>
  <w:style w:type="character" w:styleId="ListLabel341" w:customStyle="1">
    <w:name w:val="ListLabel 341"/>
    <w:uiPriority w:val="99"/>
    <w:qFormat/>
    <w:rsid w:val="002a7ac6"/>
    <w:rPr>
      <w:b/>
    </w:rPr>
  </w:style>
  <w:style w:type="character" w:styleId="ListLabel342" w:customStyle="1">
    <w:name w:val="ListLabel 342"/>
    <w:uiPriority w:val="99"/>
    <w:qFormat/>
    <w:rsid w:val="002a7ac6"/>
    <w:rPr/>
  </w:style>
  <w:style w:type="character" w:styleId="ListLabel343" w:customStyle="1">
    <w:name w:val="ListLabel 343"/>
    <w:uiPriority w:val="99"/>
    <w:qFormat/>
    <w:rsid w:val="002a7ac6"/>
    <w:rPr>
      <w:b/>
      <w:sz w:val="22"/>
    </w:rPr>
  </w:style>
  <w:style w:type="character" w:styleId="ListLabel344" w:customStyle="1">
    <w:name w:val="ListLabel 344"/>
    <w:uiPriority w:val="99"/>
    <w:qFormat/>
    <w:rsid w:val="002a7ac6"/>
    <w:rPr>
      <w:b/>
    </w:rPr>
  </w:style>
  <w:style w:type="character" w:styleId="ListLabel345" w:customStyle="1">
    <w:name w:val="ListLabel 345"/>
    <w:uiPriority w:val="99"/>
    <w:qFormat/>
    <w:rsid w:val="002a7ac6"/>
    <w:rPr/>
  </w:style>
  <w:style w:type="character" w:styleId="ListLabel346" w:customStyle="1">
    <w:name w:val="ListLabel 346"/>
    <w:uiPriority w:val="99"/>
    <w:qFormat/>
    <w:rsid w:val="002a7ac6"/>
    <w:rPr>
      <w:b/>
      <w:sz w:val="22"/>
    </w:rPr>
  </w:style>
  <w:style w:type="character" w:styleId="Caratterinotaapidipagina" w:customStyle="1">
    <w:name w:val="Caratteri nota a piè di pagina"/>
    <w:uiPriority w:val="99"/>
    <w:qFormat/>
    <w:rsid w:val="002a7ac6"/>
    <w:rPr/>
  </w:style>
  <w:style w:type="character" w:styleId="Richiamoallanotadichiusura" w:customStyle="1">
    <w:name w:val="Richiamo alla nota di chiusura"/>
    <w:uiPriority w:val="99"/>
    <w:rsid w:val="002a7ac6"/>
    <w:rPr>
      <w:vertAlign w:val="superscript"/>
    </w:rPr>
  </w:style>
  <w:style w:type="character" w:styleId="Caratterinotadichiusura" w:customStyle="1">
    <w:name w:val="Caratteri nota di chiusura"/>
    <w:uiPriority w:val="99"/>
    <w:qFormat/>
    <w:rsid w:val="002a7ac6"/>
    <w:rPr/>
  </w:style>
  <w:style w:type="character" w:styleId="TitleChar1" w:customStyle="1">
    <w:name w:val="Title Char1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Segoe UI Light" w:hAnsi="Segoe UI Light" w:cs="Arial"/>
      <w:lang w:eastAsia="zh-C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Segoe UI Light" w:hAnsi="Segoe UI Light" w:cs="Arial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Segoe UI Light" w:hAnsi="Segoe UI Light" w:cs="Arial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cs="Arial"/>
      <w:sz w:val="2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Pr>
      <w:rFonts w:ascii="Segoe UI Light" w:hAnsi="Segoe UI Light" w:cs="Arial"/>
      <w:sz w:val="20"/>
      <w:szCs w:val="20"/>
      <w:lang w:eastAsia="zh-CN"/>
    </w:rPr>
  </w:style>
  <w:style w:type="character" w:styleId="ListLabel347">
    <w:name w:val="ListLabel 347"/>
    <w:qFormat/>
    <w:rPr>
      <w:rFonts w:cs="Segoe UI Light"/>
      <w:b/>
    </w:rPr>
  </w:style>
  <w:style w:type="character" w:styleId="ListLabel348">
    <w:name w:val="ListLabel 348"/>
    <w:qFormat/>
    <w:rPr>
      <w:rFonts w:cs="Segoe UI Light"/>
      <w:sz w:val="23"/>
    </w:rPr>
  </w:style>
  <w:style w:type="character" w:styleId="ListLabel349">
    <w:name w:val="ListLabel 349"/>
    <w:qFormat/>
    <w:rPr>
      <w:rFonts w:cs="Times New Roman"/>
      <w:b/>
      <w:sz w:val="22"/>
      <w:szCs w:val="22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b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357">
    <w:name w:val="ListLabel 357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58">
    <w:name w:val="ListLabel 358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59">
    <w:name w:val="ListLabel 359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60">
    <w:name w:val="ListLabel 360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61">
    <w:name w:val="ListLabel 361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62">
    <w:name w:val="ListLabel 362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63">
    <w:name w:val="ListLabel 363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64">
    <w:name w:val="ListLabel 364"/>
    <w:qFormat/>
    <w:rPr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65">
    <w:name w:val="ListLabel 365"/>
    <w:qFormat/>
    <w:rPr>
      <w:rFonts w:cs="Segoe UI Light"/>
      <w:b/>
    </w:rPr>
  </w:style>
  <w:style w:type="character" w:styleId="ListLabel366">
    <w:name w:val="ListLabel 366"/>
    <w:qFormat/>
    <w:rPr>
      <w:rFonts w:cs="Segoe UI Light"/>
    </w:rPr>
  </w:style>
  <w:style w:type="character" w:styleId="ListLabel367">
    <w:name w:val="ListLabel 367"/>
    <w:qFormat/>
    <w:rPr>
      <w:rFonts w:cs="Times New Roman"/>
      <w:b/>
      <w:sz w:val="22"/>
      <w:szCs w:val="22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Segoe UI Light"/>
      <w:b/>
    </w:rPr>
  </w:style>
  <w:style w:type="character" w:styleId="ListLabel375">
    <w:name w:val="ListLabel 375"/>
    <w:qFormat/>
    <w:rPr>
      <w:rFonts w:cs="Segoe UI Light"/>
      <w:sz w:val="23"/>
    </w:rPr>
  </w:style>
  <w:style w:type="character" w:styleId="ListLabel376">
    <w:name w:val="ListLabel 376"/>
    <w:qFormat/>
    <w:rPr>
      <w:rFonts w:cs="Times New Roman"/>
      <w:b/>
      <w:sz w:val="22"/>
      <w:szCs w:val="22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Segoe UI Light"/>
      <w:b/>
    </w:rPr>
  </w:style>
  <w:style w:type="character" w:styleId="ListLabel384">
    <w:name w:val="ListLabel 384"/>
    <w:qFormat/>
    <w:rPr>
      <w:rFonts w:cs="Segoe UI Light"/>
    </w:rPr>
  </w:style>
  <w:style w:type="character" w:styleId="ListLabel385">
    <w:name w:val="ListLabel 385"/>
    <w:qFormat/>
    <w:rPr>
      <w:rFonts w:cs="Times New Roman"/>
      <w:b/>
      <w:sz w:val="22"/>
      <w:szCs w:val="22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Segoe UI Light"/>
      <w:b/>
    </w:rPr>
  </w:style>
  <w:style w:type="character" w:styleId="ListLabel393">
    <w:name w:val="ListLabel 393"/>
    <w:qFormat/>
    <w:rPr>
      <w:rFonts w:cs="Segoe UI Light"/>
      <w:sz w:val="23"/>
    </w:rPr>
  </w:style>
  <w:style w:type="character" w:styleId="ListLabel394">
    <w:name w:val="ListLabel 394"/>
    <w:qFormat/>
    <w:rPr>
      <w:rFonts w:cs="Times New Roman"/>
      <w:b/>
      <w:sz w:val="22"/>
      <w:szCs w:val="22"/>
    </w:rPr>
  </w:style>
  <w:style w:type="character" w:styleId="ListLabel395">
    <w:name w:val="ListLabel 395"/>
    <w:qFormat/>
    <w:rPr>
      <w:rFonts w:cs="Segoe UI"/>
      <w:b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396">
    <w:name w:val="ListLabel 396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97">
    <w:name w:val="ListLabel 397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98">
    <w:name w:val="ListLabel 398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99">
    <w:name w:val="ListLabel 399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00">
    <w:name w:val="ListLabel 400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01">
    <w:name w:val="ListLabel 401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02">
    <w:name w:val="ListLabel 402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03">
    <w:name w:val="ListLabel 403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04">
    <w:name w:val="ListLabel 404"/>
    <w:qFormat/>
    <w:rPr>
      <w:rFonts w:cs="Segoe UI Light"/>
      <w:b/>
    </w:rPr>
  </w:style>
  <w:style w:type="character" w:styleId="ListLabel405">
    <w:name w:val="ListLabel 405"/>
    <w:qFormat/>
    <w:rPr>
      <w:rFonts w:cs="Segoe UI Light"/>
    </w:rPr>
  </w:style>
  <w:style w:type="character" w:styleId="ListLabel406">
    <w:name w:val="ListLabel 406"/>
    <w:qFormat/>
    <w:rPr>
      <w:rFonts w:cs="Times New Roman"/>
      <w:b/>
      <w:sz w:val="22"/>
      <w:szCs w:val="22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Segoe UI Light"/>
      <w:b/>
    </w:rPr>
  </w:style>
  <w:style w:type="character" w:styleId="ListLabel414">
    <w:name w:val="ListLabel 414"/>
    <w:qFormat/>
    <w:rPr>
      <w:rFonts w:cs="Segoe UI Light"/>
      <w:sz w:val="23"/>
    </w:rPr>
  </w:style>
  <w:style w:type="character" w:styleId="ListLabel415">
    <w:name w:val="ListLabel 415"/>
    <w:qFormat/>
    <w:rPr>
      <w:rFonts w:cs="Times New Roman"/>
      <w:b/>
      <w:sz w:val="22"/>
      <w:szCs w:val="22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Segoe UI Light"/>
      <w:b/>
    </w:rPr>
  </w:style>
  <w:style w:type="character" w:styleId="ListLabel423">
    <w:name w:val="ListLabel 423"/>
    <w:qFormat/>
    <w:rPr>
      <w:rFonts w:cs="Segoe UI Light"/>
    </w:rPr>
  </w:style>
  <w:style w:type="character" w:styleId="ListLabel424">
    <w:name w:val="ListLabel 424"/>
    <w:qFormat/>
    <w:rPr>
      <w:rFonts w:cs="Times New Roman"/>
      <w:b/>
      <w:sz w:val="22"/>
      <w:szCs w:val="22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Segoe UI Light"/>
      <w:b/>
    </w:rPr>
  </w:style>
  <w:style w:type="character" w:styleId="ListLabel432">
    <w:name w:val="ListLabel 432"/>
    <w:qFormat/>
    <w:rPr>
      <w:rFonts w:cs="Segoe UI Light"/>
      <w:sz w:val="23"/>
    </w:rPr>
  </w:style>
  <w:style w:type="character" w:styleId="ListLabel433">
    <w:name w:val="ListLabel 433"/>
    <w:qFormat/>
    <w:rPr>
      <w:rFonts w:cs="Times New Roman"/>
      <w:b/>
      <w:sz w:val="22"/>
      <w:szCs w:val="22"/>
    </w:rPr>
  </w:style>
  <w:style w:type="character" w:styleId="ListLabel434">
    <w:name w:val="ListLabel 434"/>
    <w:qFormat/>
    <w:rPr>
      <w:rFonts w:cs="Segoe UI"/>
      <w:b/>
      <w:i w:val="false"/>
      <w:strike w:val="false"/>
      <w:dstrike w:val="false"/>
      <w:color w:val="000000"/>
      <w:position w:val="0"/>
      <w:sz w:val="18"/>
      <w:sz w:val="18"/>
      <w:u w:val="none" w:color="000000"/>
      <w:vertAlign w:val="baseline"/>
    </w:rPr>
  </w:style>
  <w:style w:type="character" w:styleId="ListLabel435">
    <w:name w:val="ListLabel 435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36">
    <w:name w:val="ListLabel 436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37">
    <w:name w:val="ListLabel 437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38">
    <w:name w:val="ListLabel 438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39">
    <w:name w:val="ListLabel 439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40">
    <w:name w:val="ListLabel 440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41">
    <w:name w:val="ListLabel 441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42">
    <w:name w:val="ListLabel 442"/>
    <w:qFormat/>
    <w:rPr>
      <w:rFonts w:cs="Segoe UI"/>
      <w:b w:val="false"/>
      <w:i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43">
    <w:name w:val="ListLabel 443"/>
    <w:qFormat/>
    <w:rPr>
      <w:rFonts w:cs="Segoe UI Light"/>
      <w:b/>
    </w:rPr>
  </w:style>
  <w:style w:type="character" w:styleId="ListLabel444">
    <w:name w:val="ListLabel 444"/>
    <w:qFormat/>
    <w:rPr>
      <w:rFonts w:cs="Segoe UI Light"/>
      <w:sz w:val="23"/>
    </w:rPr>
  </w:style>
  <w:style w:type="character" w:styleId="ListLabel445">
    <w:name w:val="ListLabel 445"/>
    <w:qFormat/>
    <w:rPr>
      <w:rFonts w:cs="Times New Roman"/>
      <w:b/>
      <w:sz w:val="22"/>
      <w:szCs w:val="22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1"/>
    <w:uiPriority w:val="99"/>
    <w:semiHidden/>
    <w:rsid w:val="00926967"/>
    <w:pPr>
      <w:spacing w:before="0" w:after="120"/>
    </w:pPr>
    <w:rPr/>
  </w:style>
  <w:style w:type="paragraph" w:styleId="Elenco">
    <w:name w:val="List"/>
    <w:basedOn w:val="Corpodeltesto"/>
    <w:uiPriority w:val="99"/>
    <w:rsid w:val="002a7ac6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2a7ac6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92696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26967"/>
    <w:pPr/>
    <w:rPr>
      <w:i/>
      <w:iCs/>
      <w:sz w:val="32"/>
      <w:szCs w:val="32"/>
    </w:rPr>
  </w:style>
  <w:style w:type="paragraph" w:styleId="Footnotedescription" w:customStyle="1">
    <w:name w:val="footnote description"/>
    <w:next w:val="Normal"/>
    <w:uiPriority w:val="99"/>
    <w:qFormat/>
    <w:rsid w:val="002a7ac6"/>
    <w:pPr>
      <w:widowControl/>
      <w:bidi w:val="0"/>
      <w:spacing w:lineRule="auto" w:line="252"/>
      <w:jc w:val="left"/>
    </w:pPr>
    <w:rPr>
      <w:rFonts w:ascii="Calibri" w:hAnsi="Calibri" w:eastAsia="Times New Roman" w:cs="Calibri"/>
      <w:color w:val="000000"/>
      <w:kern w:val="0"/>
      <w:sz w:val="18"/>
      <w:szCs w:val="20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926967"/>
    <w:pPr>
      <w:spacing w:before="0" w:after="200"/>
      <w:ind w:left="720" w:hanging="0"/>
      <w:jc w:val="left"/>
    </w:pPr>
    <w:rPr>
      <w:rFonts w:ascii="Calibri" w:hAnsi="Calibri"/>
    </w:rPr>
  </w:style>
  <w:style w:type="paragraph" w:styleId="Sottotitolo">
    <w:name w:val="Subtitle"/>
    <w:basedOn w:val="Normal"/>
    <w:next w:val="Corpodeltesto"/>
    <w:link w:val="SubtitleChar1"/>
    <w:uiPriority w:val="99"/>
    <w:qFormat/>
    <w:rsid w:val="00926967"/>
    <w:pPr/>
    <w:rPr>
      <w:b/>
      <w:bCs/>
    </w:rPr>
  </w:style>
  <w:style w:type="paragraph" w:styleId="Stile4" w:customStyle="1">
    <w:name w:val="Stile4"/>
    <w:basedOn w:val="Titolo4"/>
    <w:uiPriority w:val="99"/>
    <w:qFormat/>
    <w:rsid w:val="00926967"/>
    <w:pPr>
      <w:ind w:left="0" w:hanging="0"/>
    </w:pPr>
    <w:rPr>
      <w:bCs w:val="false"/>
    </w:rPr>
  </w:style>
  <w:style w:type="paragraph" w:styleId="Denise" w:customStyle="1">
    <w:name w:val="denise"/>
    <w:basedOn w:val="Titolo4"/>
    <w:uiPriority w:val="99"/>
    <w:qFormat/>
    <w:rsid w:val="00926967"/>
    <w:pPr>
      <w:ind w:left="0" w:hanging="0"/>
    </w:pPr>
    <w:rPr>
      <w:b w:val="false"/>
      <w:i w:val="false"/>
      <w:shd w:fill="DBE5F1" w:val="clear"/>
    </w:rPr>
  </w:style>
  <w:style w:type="paragraph" w:styleId="Intestazione">
    <w:name w:val="Header"/>
    <w:basedOn w:val="Normal"/>
    <w:link w:val="HeaderChar1"/>
    <w:uiPriority w:val="99"/>
    <w:rsid w:val="0092696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rsid w:val="00926967"/>
    <w:pPr>
      <w:tabs>
        <w:tab w:val="clear" w:pos="708"/>
        <w:tab w:val="center" w:pos="4680" w:leader="none"/>
        <w:tab w:val="right" w:pos="9360" w:leader="none"/>
      </w:tabs>
      <w:spacing w:lineRule="auto" w:line="240"/>
      <w:jc w:val="left"/>
    </w:pPr>
    <w:rPr>
      <w:rFonts w:ascii="Calibri" w:hAnsi="Calibri" w:cs="Times New Roman"/>
    </w:rPr>
  </w:style>
  <w:style w:type="paragraph" w:styleId="Fseregionepiemonte" w:customStyle="1">
    <w:name w:val="fse regione piemonte"/>
    <w:basedOn w:val="Normal"/>
    <w:uiPriority w:val="99"/>
    <w:qFormat/>
    <w:rsid w:val="00926967"/>
    <w:pPr/>
    <w:rPr>
      <w:color w:val="FF0000"/>
      <w:sz w:val="20"/>
      <w:szCs w:val="20"/>
    </w:rPr>
  </w:style>
  <w:style w:type="paragraph" w:styleId="TOCHeading">
    <w:name w:val="TOC Heading"/>
    <w:basedOn w:val="Titolo1"/>
    <w:next w:val="Normal"/>
    <w:uiPriority w:val="99"/>
    <w:qFormat/>
    <w:rsid w:val="00926967"/>
    <w:pPr>
      <w:keepLines/>
      <w:numPr>
        <w:ilvl w:val="0"/>
        <w:numId w:val="0"/>
      </w:numPr>
      <w:spacing w:before="480" w:after="0"/>
      <w:jc w:val="left"/>
    </w:pPr>
    <w:rPr>
      <w:rFonts w:ascii="Cambria" w:hAnsi="Cambria"/>
      <w:iCs w:val="false"/>
      <w:color w:val="365F91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9269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FootnoteTextChar1"/>
    <w:uiPriority w:val="99"/>
    <w:semiHidden/>
    <w:rsid w:val="00926967"/>
    <w:pPr>
      <w:spacing w:lineRule="auto" w:line="240"/>
    </w:pPr>
    <w:rPr>
      <w:sz w:val="20"/>
      <w:szCs w:val="20"/>
    </w:rPr>
  </w:style>
  <w:style w:type="paragraph" w:styleId="Titolo10">
    <w:name w:val="Titolo 10"/>
    <w:basedOn w:val="Titolo"/>
    <w:next w:val="Corpodeltesto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2a7ac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92696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926967"/>
    <w:rPr>
      <w:sz w:val="20"/>
      <w:szCs w:val="20"/>
    </w:rPr>
    <w:tblPr>
      <w:tblStyleRowBandSize w:val="1"/>
      <w:tblStyleColBandSize w:val="1"/>
      <w:tblInd w:w="0" w:type="dxa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6.wmf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7.wmf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8.wmf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9.wmf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0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Application>LibreOffice/6.1.5.2$Windows_X86_64 LibreOffice_project/90f8dcf33c87b3705e78202e3df5142b201bd805</Application>
  <Pages>28</Pages>
  <Words>981</Words>
  <Characters>6309</Characters>
  <CharactersWithSpaces>7339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2019-07-03T08:14:00Z</dcterms:created>
  <dc:creator>05552ps</dc:creator>
  <dc:description/>
  <dc:language>it-IT</dc:language>
  <cp:lastModifiedBy/>
  <cp:lastPrinted>2019-07-08T13:44:10Z</cp:lastPrinted>
  <dcterms:modified xsi:type="dcterms:W3CDTF">2019-07-08T13:44:35Z</dcterms:modified>
  <cp:revision>26</cp:revision>
  <dc:subject/>
  <dc:title>dda1500000934_490_pdf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