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TRA L’OPERATORE 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IL/LA PARTECIPANTE</w:t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0"/>
        <w:gridCol w:w="580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INFORMAZIONI SUL PROGETTO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ALTRO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n. ore/ GG __________________)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NO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>SÌ   n. ore___________</w:t>
            </w:r>
          </w:p>
        </w:tc>
      </w:tr>
      <w:tr>
        <w:trPr>
          <w:trHeight w:val="638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ANNO DI SVOLGIMENTO/ANNO FORMATIVO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EVENTUALE CERTIFICAZIONE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CORSO/INTERVENTO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CON COSTI A CARICO DEI/LLE PARTECIPANTI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COSTO TOTALE DEL CORSO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(solo per corsi a catalogo)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VALORE DEL </w:t>
            </w:r>
            <w:r>
              <w:rPr>
                <w:rFonts w:eastAsia="Times New Roman" w:cs="Arial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</w:t>
            </w:r>
            <w:r>
              <w:rPr>
                <w:rFonts w:cs="Comic Sans MS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(voucher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CO-FINANZIAMENTO PRIVATO 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CO-FINANZIAMENTO PRIVATO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(corsi riconosciuti)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ALL’ESTERO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TIPO DI ATTIVITÀ 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transnazionale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formazione transnazionale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visita di studio               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curricolare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work experience</w:t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PARTNER INTERMEDIARIO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PAESE ESTERO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702" w:footer="1240" w:bottom="129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E7E6E6" w:themeFill="background2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 la compilazione della soprastante Tabella, i/le Partecipanti alle iniziative di mobilità transnazionale dovranno passare direttamente alla “Scheda 2. PATTO PER LA MOBILITÀ TRANSNAZIONALE”.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presente Contratto costituisce l’accordo tra: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</w:t>
      </w:r>
      <w:r>
        <w:rPr>
          <w:rFonts w:ascii="Century Gothic" w:hAnsi="Century Gothic"/>
          <w:b/>
          <w:bCs/>
        </w:rPr>
        <w:t xml:space="preserve"> partecipante_______</w:t>
      </w:r>
      <w:r>
        <w:rPr>
          <w:rFonts w:ascii="Century Gothic" w:hAnsi="Century Gothic"/>
        </w:rPr>
        <w:t>______________________________________________a un progetto, autorizzato dalla Regione Piemonte e finanziato da risorse del FSE e di altri fondi pubblici o privati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r>
        <w:rPr>
          <w:rFonts w:ascii="Century Gothic" w:hAnsi="Century Gothic"/>
          <w:b/>
          <w:bCs/>
        </w:rPr>
        <w:t>soggetto attuatore (operatore)</w:t>
      </w:r>
      <w:r>
        <w:rPr>
          <w:rFonts w:ascii="Century Gothic" w:hAnsi="Century Gothic"/>
        </w:rPr>
        <w:t xml:space="preserve"> che interviene nella realizzazione di tale esperienza.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del/della partecipante, degli obiettivi previsti dal progetto. A tal fine, le parti si impegnano reciprocamente. 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L’OPERATORE, ATTRAVERSO IL PROPRIO PERSONALE, SI IMPEGNA 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del/della partecipante, attraverso l’intervento oggetto del presente contratto;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finalizzate al raggiungimento degli obiettivi del percorso approvato, attraverso l’uso di opportune metodologie;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sensibilizzare alle pari opportunità e ai principi dello sviluppo sostenibile;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iCs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Corpodeltesto31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360" w:before="0"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altro</w:t>
      </w:r>
      <w:r>
        <w:rPr>
          <w:rStyle w:val="Richiamoallanotaapidipagina"/>
          <w:rFonts w:ascii="Century Gothic" w:hAnsi="Century Gothic"/>
          <w:bCs/>
        </w:rPr>
        <w:footnoteReference w:id="2"/>
      </w:r>
      <w:r>
        <w:rPr>
          <w:rFonts w:ascii="Century Gothic" w:hAnsi="Century Gothic"/>
          <w:bCs/>
        </w:rPr>
        <w:t>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IL/LA PARTECIPANTE/A SI IMPEGNA A: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prendere parte regolarmente alle attività previste, partecipando con puntualità e rispettando gli orari;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assumere un atteggiamento rispettoso, collaborativo e costruttivo;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attrezzature, strumenti, eventuali laboratori e macchinari, contribuendo a mantenerli puliti e in ordine;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dall’Operatore; 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eventuali problemi e difficoltà all’Operatore;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altro</w:t>
      </w:r>
      <w:r>
        <w:rPr>
          <w:rStyle w:val="Richiamoalla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(specificare): 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L’Operatore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4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il partecipante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presente modello standard approvato dalla Regione Piemonte.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________________________  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Partecipante 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L’Operatore ____________________________________________________________________________________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SCHEDE ALLEGATE AL CONTRATTO TRA L’OPERATORE E IL/LA PARTECIPANTE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Scheda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PATTO FORMATIVO 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 e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Sezione A. PARTE GENERALE DEL PATTO FORMATIVO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>Anche in esito agli (eventuali) accertamenti effettuati con i/le partecipanti, tramite prove di valutazione in ingresso (scritte, pratiche o orali) e/o un colloquio di orientamento tenutosi in data __________________, si propone il seguente percorso, coerente con il profilo di riferimento, che risulta così descritto nell’ambito del “Repertorio delle qualificazioni e degli standard formativi della Regione Piemonte”</w:t>
      </w:r>
      <w:r>
        <w:rPr/>
        <w:t>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FORMATIVA: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56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9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>TABELLA ORARIA DEL PERCORSO: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</w:t>
      </w:r>
      <w:r>
        <w:rPr>
          <w:bCs/>
          <w:i/>
          <w:iCs/>
          <w:sz w:val="20"/>
          <w:szCs w:val="20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0E226E2">
              <wp:simplePos x="0" y="0"/>
              <wp:positionH relativeFrom="margin">
                <wp:posOffset>2426335</wp:posOffset>
              </wp:positionH>
              <wp:positionV relativeFrom="paragraph">
                <wp:posOffset>6350</wp:posOffset>
              </wp:positionV>
              <wp:extent cx="1469390" cy="247015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91.05pt;margin-top:0.5pt;width:115.6pt;height:19.35pt;mso-wrap-style:square;v-text-anchor:middle;mso-position-horizontal-relative:margin" wp14:anchorId="20E226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0AE5EC41">
              <wp:simplePos x="0" y="0"/>
              <wp:positionH relativeFrom="margin">
                <wp:posOffset>2404745</wp:posOffset>
              </wp:positionH>
              <wp:positionV relativeFrom="paragraph">
                <wp:posOffset>198755</wp:posOffset>
              </wp:positionV>
              <wp:extent cx="1503045" cy="368935"/>
              <wp:effectExtent l="6350" t="6350" r="6350" b="635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2280" cy="3682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9.35pt;margin-top:15.65pt;width:118.25pt;height:28.95pt;mso-wrap-style:square;v-text-anchor:middle;mso-position-horizontal-relative:margin" wp14:anchorId="0AE5EC41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Qualora l’Operatore sia un’Agenzia formativa e il contratto si riferisca a un’attività di formazione continua, inserita nel Catalogo regionale dell’Offerta Formativa, l’AF deve necessariamente esplicitare l’impegno: a) al rispetto del numero massimo di allievi dichiarato nel progetto; b) alla restituzione, all’allievo/a o al datore di lavoro, dell’intero ammontare della quota di co-finanziamento in caso di revoca del corso da parte dell’autorità competente a seguito dell’accertamento di gravi irregolarità.</w:t>
      </w:r>
      <w:bookmarkStart w:id="0" w:name="_Hlk13230233"/>
      <w:bookmarkEnd w:id="0"/>
      <w:r>
        <w:rPr>
          <w:rFonts w:ascii="Century Gothic" w:hAnsi="Century Gothic"/>
          <w:sz w:val="16"/>
          <w:szCs w:val="16"/>
        </w:rPr>
        <w:t xml:space="preserve"> </w:t>
      </w:r>
    </w:p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Fonts w:ascii="Century Gothic" w:hAnsi="Century Gothic"/>
          <w:sz w:val="16"/>
          <w:szCs w:val="16"/>
        </w:rPr>
        <w:t>Sempre nel caso in cui l’Operatore sia un’Agenzia formativa, quest’ultima può inserire inoltre il riferimento all’offerta di attività extracurricolari aggiuntive rispetto al percorso approvato, come segue: “</w:t>
      </w:r>
      <w:r>
        <w:rPr>
          <w:rFonts w:ascii="Century Gothic" w:hAnsi="Century Gothic"/>
          <w:i/>
          <w:iCs/>
          <w:sz w:val="16"/>
          <w:szCs w:val="16"/>
        </w:rPr>
        <w:t>Contribuire ulteriormente allo sviluppo personale, professionale e sociale dell’Allievo/a attraverso l’offerta delle attività extracurricolari aggiuntive e non obbligatorie illustrate nella scheda allegata (Allegato XX)</w:t>
      </w:r>
      <w:r>
        <w:rPr>
          <w:rFonts w:ascii="Century Gothic" w:hAnsi="Century Gothic"/>
          <w:sz w:val="16"/>
          <w:szCs w:val="16"/>
        </w:rPr>
        <w:t>”.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Qualora l’allievo/a sia titolare di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formativo individuale, occorre inserire l’impegno - da parte di quest’ultimo/a - a versare all’Ente, all’atto di iscrizione e comunque prima dell’avvio del corso, la quota di cofinanziamento a proprio carico stabilita dall’Amministrazione concedente, in relazione al corso prescelto sul catalogo dell’offerta e come tale indicata sulla lettera di attribuzione del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(non si applica ai lavoratori occupati con ISEE inferiore o uguale a 10.000 euro, esentati ai sensi del relativo Avviso Pubblico). In caso di </w:t>
      </w:r>
      <w:r>
        <w:rPr>
          <w:rFonts w:ascii="Century Gothic" w:hAnsi="Century Gothic"/>
          <w:i/>
          <w:iCs/>
          <w:sz w:val="16"/>
          <w:szCs w:val="16"/>
        </w:rPr>
        <w:t xml:space="preserve">voucher </w:t>
      </w:r>
      <w:r>
        <w:rPr>
          <w:rFonts w:ascii="Century Gothic" w:hAnsi="Century Gothic"/>
          <w:sz w:val="16"/>
          <w:szCs w:val="16"/>
        </w:rPr>
        <w:t>aziendale, l’allievo deve dichiarare che è stata versata all’Ente, all’atto di iscrizione al corso, e comunque prima dell’avvio del corso, la quota di cofinanziamento a carico dell’Azienda nella misura stabilita dall’Amministrazione concedente, in relazione al corso prescelto sul Catalogo.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Regolamento interno; b. Codice Etico;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5940" cy="102743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oggettocommentoCarattere" w:customStyle="1">
    <w:name w:val="Soggetto commento Carattere"/>
    <w:basedOn w:val="TestocommentoCarattere"/>
    <w:uiPriority w:val="99"/>
    <w:semiHidden/>
    <w:qFormat/>
    <w:rsid w:val="00b20178"/>
    <w:rPr>
      <w:rFonts w:ascii="Century Gothic" w:hAnsi="Century Gothic" w:eastAsia="Times New Roman" w:cs="Arial"/>
      <w:b/>
      <w:b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20178"/>
    <w:pPr/>
    <w:rPr>
      <w:rFonts w:ascii="Century Gothic" w:hAnsi="Century Gothic" w:eastAsia="MS Mincho" w:cs="Times New Roman"/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3">
    <w:name w:val="List Table 4 Accent 3"/>
    <w:basedOn w:val="Tabellanormale"/>
    <w:uiPriority w:val="49"/>
    <w:rsid w:val="00895e9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72"/>
    <w:rsid w:val="002f2c90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03A78-84EC-4CC3-86B8-76C60E6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0</TotalTime>
  <Application>LibreOffice/7.0.4.2$Windows_X86_64 LibreOffice_project/dcf040e67528d9187c66b2379df5ea4407429775</Application>
  <AppVersion>15.0000</AppVersion>
  <Pages>6</Pages>
  <Words>898</Words>
  <Characters>6560</Characters>
  <CharactersWithSpaces>7425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2024-05-27T14:12:06Z</dcterms:created>
  <dc:creator/>
  <dc:description/>
  <dc:language>it-IT</dc:language>
  <cp:lastModifiedBy/>
  <dcterms:modified xsi:type="dcterms:W3CDTF">2024-05-27T14:12:11Z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